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DA" w:rsidRPr="004658BD" w:rsidRDefault="006560DA" w:rsidP="004658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658B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Самар Іван Дмитрович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Народився Іван Дмитрович  у м.Жашків, Черкаської області  1 липня 1959 року в сім’ї робітника.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У вересні 1966 року пішов до Жашківської школи №5, яку закінчив в 1974 році.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Вступив до Ватутінського  ПТУ №2 у 1974 році, закінчив навчання у 1977 році. Здобув повну середню освіту та спеціальність слюсаря-електромонтажника.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У січні 1978 року закінчив Уманську автошколу при ДТСААФ.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Службу в рядах Радянської армії проходив з 1978 по 1980 рік.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Починаючи з лютого 1981 року, розпочав роботу в Жашківському ПТУ №38 на посаді тренера-викладача з боксу.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Навчався в Івано-Франківському  фізкультурному технікумі з 1982 по 1985 рік.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Вступив в Київського державного інституту фізкультури в у 1985 році, і закінчив (заочно) У 1990 році, де здобув професію тренера-викладача з боксу.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У 1987 році у м.Жашків було відкрито дитячу спортивну школу, куди влаштувався на роботу.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Починаючи з вересня 1999 року, розпочав роботу ( по сумісництву) в Жашківському ПТУ №38, викладачем ДПЮ.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Дружина – Самар Олена Володимирівна, 1960 р.н.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Син – Самар Владислав Іванович, 1984 р.н.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Син – Самар Олег Іванович, 1985 р.н.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Син – Самар Назарій Іванович, 1994 р.н.</w:t>
      </w:r>
    </w:p>
    <w:p w:rsidR="006560DA" w:rsidRPr="004658BD" w:rsidRDefault="006560DA" w:rsidP="0046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8BD">
        <w:rPr>
          <w:rFonts w:ascii="Times New Roman" w:hAnsi="Times New Roman" w:cs="Times New Roman"/>
          <w:sz w:val="28"/>
          <w:szCs w:val="28"/>
          <w:lang w:val="uk-UA"/>
        </w:rPr>
        <w:t>Капітан Самар Іван Дмитрович, відповідно до Указу Президента України  від 14.01.2015р. №15 призваний по мобілізації до Збройних Сил України та перебуває на військовій службі.</w:t>
      </w:r>
    </w:p>
    <w:p w:rsidR="006560DA" w:rsidRDefault="006560DA">
      <w:pPr>
        <w:rPr>
          <w:lang w:val="uk-UA"/>
        </w:rPr>
      </w:pPr>
    </w:p>
    <w:p w:rsidR="006560DA" w:rsidRPr="00DB3136" w:rsidRDefault="006560DA">
      <w:pPr>
        <w:rPr>
          <w:lang w:val="uk-UA"/>
        </w:rPr>
      </w:pPr>
    </w:p>
    <w:sectPr w:rsidR="006560DA" w:rsidRPr="00DB3136" w:rsidSect="0089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E8"/>
    <w:rsid w:val="001234E8"/>
    <w:rsid w:val="00165EE6"/>
    <w:rsid w:val="00320A60"/>
    <w:rsid w:val="0035642E"/>
    <w:rsid w:val="00404EC9"/>
    <w:rsid w:val="004658BD"/>
    <w:rsid w:val="006560DA"/>
    <w:rsid w:val="00892DB4"/>
    <w:rsid w:val="009818A6"/>
    <w:rsid w:val="009A3596"/>
    <w:rsid w:val="00D7502E"/>
    <w:rsid w:val="00D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B4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846</Words>
  <Characters>483</Characters>
  <Application>Microsoft Office Outlook</Application>
  <DocSecurity>0</DocSecurity>
  <Lines>0</Lines>
  <Paragraphs>0</Paragraphs>
  <ScaleCrop>false</ScaleCrop>
  <Company>ГУОН ПТО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 Іван Дмитрович</dc:title>
  <dc:subject/>
  <dc:creator>pc</dc:creator>
  <cp:keywords/>
  <dc:description/>
  <cp:lastModifiedBy>Оксана Михайлівна</cp:lastModifiedBy>
  <cp:revision>2</cp:revision>
  <dcterms:created xsi:type="dcterms:W3CDTF">2016-04-19T13:58:00Z</dcterms:created>
  <dcterms:modified xsi:type="dcterms:W3CDTF">2016-04-19T13:58:00Z</dcterms:modified>
</cp:coreProperties>
</file>