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1A" w:rsidRPr="003B652B" w:rsidRDefault="00802E70" w:rsidP="000C4C8D">
      <w:pPr>
        <w:spacing w:before="900" w:after="14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9420" cy="563880"/>
            <wp:effectExtent l="19050" t="0" r="0" b="0"/>
            <wp:wrapNone/>
            <wp:docPr id="4" name="Рисунок 4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700" w:rsidRPr="003B652B">
        <w:rPr>
          <w:sz w:val="28"/>
          <w:szCs w:val="28"/>
        </w:rPr>
        <w:t>УКРАЇНА</w:t>
      </w:r>
    </w:p>
    <w:p w:rsidR="002A031A" w:rsidRPr="00F62893" w:rsidRDefault="00F62893" w:rsidP="000C4C8D">
      <w:pPr>
        <w:pStyle w:val="1"/>
        <w:rPr>
          <w:szCs w:val="28"/>
          <w:lang w:val="ru-RU"/>
        </w:rPr>
      </w:pPr>
      <w:r>
        <w:rPr>
          <w:szCs w:val="28"/>
        </w:rPr>
        <w:t>Черкаськ</w:t>
      </w:r>
      <w:r w:rsidRPr="00CA60D6">
        <w:rPr>
          <w:szCs w:val="28"/>
          <w:lang w:val="ru-RU"/>
        </w:rPr>
        <w:t>а</w:t>
      </w:r>
      <w:r>
        <w:rPr>
          <w:szCs w:val="28"/>
        </w:rPr>
        <w:t xml:space="preserve"> міськ</w:t>
      </w:r>
      <w:r>
        <w:rPr>
          <w:szCs w:val="28"/>
          <w:lang w:val="ru-RU"/>
        </w:rPr>
        <w:t>а</w:t>
      </w:r>
      <w:r>
        <w:rPr>
          <w:szCs w:val="28"/>
        </w:rPr>
        <w:t xml:space="preserve"> рад</w:t>
      </w:r>
      <w:r>
        <w:rPr>
          <w:szCs w:val="28"/>
          <w:lang w:val="ru-RU"/>
        </w:rPr>
        <w:t>а</w:t>
      </w:r>
    </w:p>
    <w:p w:rsidR="00F62893" w:rsidRPr="00F62893" w:rsidRDefault="00F62893" w:rsidP="00F62893">
      <w:pPr>
        <w:rPr>
          <w:lang w:val="ru-RU"/>
        </w:rPr>
      </w:pPr>
    </w:p>
    <w:p w:rsidR="007B541D" w:rsidRPr="003B652B" w:rsidRDefault="007B541D" w:rsidP="000030E8">
      <w:pPr>
        <w:pStyle w:val="3"/>
        <w:spacing w:after="120"/>
        <w:rPr>
          <w:b/>
          <w:sz w:val="28"/>
          <w:szCs w:val="28"/>
        </w:rPr>
      </w:pPr>
      <w:r w:rsidRPr="003B652B">
        <w:rPr>
          <w:b/>
          <w:sz w:val="28"/>
          <w:szCs w:val="28"/>
        </w:rPr>
        <w:t>ДЕПАРТАМЕНТ ОСВІТИ ТА ГУМАНІТАРНОЇ ПОЛІТИКИ</w:t>
      </w:r>
    </w:p>
    <w:p w:rsidR="002A031A" w:rsidRPr="003B652B" w:rsidRDefault="002A031A" w:rsidP="000030E8">
      <w:pPr>
        <w:pStyle w:val="3"/>
        <w:spacing w:after="120"/>
        <w:rPr>
          <w:b/>
          <w:sz w:val="28"/>
          <w:szCs w:val="28"/>
        </w:rPr>
      </w:pPr>
      <w:r w:rsidRPr="003B652B">
        <w:rPr>
          <w:b/>
          <w:sz w:val="28"/>
          <w:szCs w:val="28"/>
        </w:rPr>
        <w:t>НАКАЗ</w:t>
      </w:r>
    </w:p>
    <w:tbl>
      <w:tblPr>
        <w:tblW w:w="0" w:type="auto"/>
        <w:jc w:val="center"/>
        <w:tblLook w:val="01E0"/>
      </w:tblPr>
      <w:tblGrid>
        <w:gridCol w:w="454"/>
        <w:gridCol w:w="2835"/>
        <w:gridCol w:w="314"/>
        <w:gridCol w:w="1701"/>
      </w:tblGrid>
      <w:tr w:rsidR="00C413C5" w:rsidRPr="00C91BAF">
        <w:trPr>
          <w:jc w:val="center"/>
        </w:trPr>
        <w:tc>
          <w:tcPr>
            <w:tcW w:w="236" w:type="dxa"/>
            <w:vAlign w:val="bottom"/>
          </w:tcPr>
          <w:p w:rsidR="00C413C5" w:rsidRPr="00C91BAF" w:rsidRDefault="00C413C5" w:rsidP="00C91BAF">
            <w:pPr>
              <w:ind w:left="-113" w:right="-57"/>
              <w:jc w:val="center"/>
              <w:rPr>
                <w:sz w:val="28"/>
                <w:szCs w:val="28"/>
              </w:rPr>
            </w:pPr>
            <w:r w:rsidRPr="00C91BAF">
              <w:rPr>
                <w:sz w:val="28"/>
                <w:szCs w:val="28"/>
              </w:rPr>
              <w:t>Від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413C5" w:rsidRPr="00847F6C" w:rsidRDefault="00F5036F" w:rsidP="00AE0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0" w:type="auto"/>
            <w:vAlign w:val="bottom"/>
          </w:tcPr>
          <w:p w:rsidR="00C413C5" w:rsidRPr="00C91BAF" w:rsidRDefault="00C413C5" w:rsidP="00C91BAF">
            <w:pPr>
              <w:ind w:left="-113" w:right="-57"/>
              <w:jc w:val="center"/>
              <w:rPr>
                <w:sz w:val="28"/>
                <w:szCs w:val="28"/>
              </w:rPr>
            </w:pPr>
            <w:r w:rsidRPr="00C91BAF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13C5" w:rsidRPr="00F62893" w:rsidRDefault="00F5036F" w:rsidP="00AA30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690</w:t>
            </w:r>
          </w:p>
        </w:tc>
      </w:tr>
    </w:tbl>
    <w:p w:rsidR="00430F48" w:rsidRPr="003B652B" w:rsidRDefault="00430F48" w:rsidP="008F5E0A">
      <w:pPr>
        <w:spacing w:before="120" w:after="120"/>
        <w:jc w:val="center"/>
        <w:rPr>
          <w:sz w:val="28"/>
          <w:szCs w:val="28"/>
        </w:rPr>
      </w:pPr>
      <w:r w:rsidRPr="003B652B">
        <w:rPr>
          <w:sz w:val="28"/>
          <w:szCs w:val="28"/>
        </w:rPr>
        <w:t>м.</w:t>
      </w:r>
      <w:r w:rsidR="00D37867" w:rsidRPr="003B652B">
        <w:rPr>
          <w:sz w:val="28"/>
          <w:szCs w:val="28"/>
        </w:rPr>
        <w:t xml:space="preserve"> </w:t>
      </w:r>
      <w:r w:rsidRPr="003B652B">
        <w:rPr>
          <w:sz w:val="28"/>
          <w:szCs w:val="28"/>
        </w:rPr>
        <w:t>Черкаси</w:t>
      </w:r>
    </w:p>
    <w:p w:rsidR="007B541D" w:rsidRPr="003B652B" w:rsidRDefault="007B541D" w:rsidP="000030E8">
      <w:pPr>
        <w:spacing w:after="1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36"/>
        <w:gridCol w:w="4253"/>
        <w:gridCol w:w="236"/>
      </w:tblGrid>
      <w:tr w:rsidR="007B541D" w:rsidRPr="003B652B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541D" w:rsidRPr="000E55A7" w:rsidRDefault="007B541D" w:rsidP="007B541D">
            <w:pPr>
              <w:ind w:left="-142"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vAlign w:val="center"/>
          </w:tcPr>
          <w:p w:rsidR="007B541D" w:rsidRPr="000E55A7" w:rsidRDefault="007B541D" w:rsidP="00412A6D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541D" w:rsidRPr="000E55A7" w:rsidRDefault="007B541D" w:rsidP="007B541D">
            <w:pPr>
              <w:rPr>
                <w:sz w:val="12"/>
                <w:szCs w:val="12"/>
              </w:rPr>
            </w:pPr>
          </w:p>
        </w:tc>
      </w:tr>
    </w:tbl>
    <w:p w:rsidR="00A84762" w:rsidRDefault="00A84762" w:rsidP="00A84762">
      <w:pPr>
        <w:rPr>
          <w:sz w:val="28"/>
          <w:szCs w:val="28"/>
        </w:rPr>
      </w:pPr>
      <w:r>
        <w:rPr>
          <w:sz w:val="28"/>
          <w:szCs w:val="28"/>
        </w:rPr>
        <w:t xml:space="preserve">Про проведення </w:t>
      </w:r>
      <w:r w:rsidR="00CA60D6">
        <w:rPr>
          <w:sz w:val="28"/>
          <w:szCs w:val="28"/>
        </w:rPr>
        <w:t>зональних конкурсних</w:t>
      </w:r>
    </w:p>
    <w:p w:rsidR="00CA60D6" w:rsidRDefault="00CA60D6" w:rsidP="00A84762">
      <w:pPr>
        <w:rPr>
          <w:sz w:val="28"/>
          <w:szCs w:val="28"/>
        </w:rPr>
      </w:pPr>
      <w:r>
        <w:rPr>
          <w:sz w:val="28"/>
          <w:szCs w:val="28"/>
        </w:rPr>
        <w:t xml:space="preserve">випробувань І туру </w:t>
      </w:r>
      <w:r w:rsidR="00A84762">
        <w:rPr>
          <w:sz w:val="28"/>
          <w:szCs w:val="28"/>
        </w:rPr>
        <w:t xml:space="preserve">всеукраїнського </w:t>
      </w:r>
    </w:p>
    <w:p w:rsidR="00A84762" w:rsidRDefault="000E55A7" w:rsidP="00CA60D6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A84762">
        <w:rPr>
          <w:sz w:val="28"/>
          <w:szCs w:val="28"/>
        </w:rPr>
        <w:t>онкурсу</w:t>
      </w:r>
      <w:r w:rsidR="00CA60D6">
        <w:rPr>
          <w:sz w:val="28"/>
          <w:szCs w:val="28"/>
        </w:rPr>
        <w:t xml:space="preserve"> </w:t>
      </w:r>
      <w:r w:rsidR="00A84762">
        <w:rPr>
          <w:sz w:val="28"/>
          <w:szCs w:val="28"/>
        </w:rPr>
        <w:t>«Учитель року – 2021»</w:t>
      </w:r>
    </w:p>
    <w:p w:rsidR="00A84762" w:rsidRDefault="00A84762" w:rsidP="00A84762">
      <w:pPr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A84762" w:rsidRDefault="00A84762" w:rsidP="00A84762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7105E4" w:rsidRPr="00A0592D" w:rsidRDefault="007105E4" w:rsidP="007105E4">
      <w:pPr>
        <w:ind w:firstLine="708"/>
        <w:jc w:val="both"/>
        <w:rPr>
          <w:sz w:val="28"/>
          <w:szCs w:val="28"/>
        </w:rPr>
      </w:pPr>
      <w:r w:rsidRPr="00A0592D">
        <w:rPr>
          <w:sz w:val="28"/>
          <w:szCs w:val="28"/>
        </w:rPr>
        <w:t xml:space="preserve">На виконання Указу Президента України від 29.06.1995 №489 «Про всеукраїнський конкурс «Учитель року», Положення про всеукраїнський конкурс «Учитель року», затвердженого постановою Кабінету Міністрів України від 11.08.1995 №638, наказів Міністерства освіти і науки України </w:t>
      </w:r>
      <w:r>
        <w:rPr>
          <w:sz w:val="28"/>
          <w:szCs w:val="28"/>
        </w:rPr>
        <w:t>від 09.06.2020 №777 «Про проведення всеукраїнського конкурсу «Учитель року - 2021», У</w:t>
      </w:r>
      <w:r w:rsidRPr="00A0592D">
        <w:rPr>
          <w:sz w:val="28"/>
          <w:szCs w:val="28"/>
        </w:rPr>
        <w:t xml:space="preserve">правління освіти і науки Черкаської облдержадміністрації від 07.09.2020 №135 «Про проведення в області І та ІІ турів всеукраїнського конкурсу «Учитель року – 2021», листів </w:t>
      </w:r>
      <w:r w:rsidR="000E55A7">
        <w:rPr>
          <w:sz w:val="28"/>
          <w:szCs w:val="28"/>
        </w:rPr>
        <w:t>комунального навчального закладу</w:t>
      </w:r>
      <w:r w:rsidRPr="00A0592D">
        <w:rPr>
          <w:sz w:val="28"/>
          <w:szCs w:val="28"/>
        </w:rPr>
        <w:t xml:space="preserve"> «Черкаський обласний інститут післядипломної освіти педагогічних працівників Черкаської обласної ради»</w:t>
      </w:r>
      <w:r>
        <w:rPr>
          <w:sz w:val="28"/>
          <w:szCs w:val="28"/>
        </w:rPr>
        <w:t xml:space="preserve"> від 12.10.2020 №270/ 01-19 «Про проведення тестування учасників </w:t>
      </w:r>
      <w:r w:rsidRPr="00A0592D">
        <w:rPr>
          <w:sz w:val="28"/>
          <w:szCs w:val="28"/>
        </w:rPr>
        <w:t>всеукраїнського конкурсу «Учитель року – 2021</w:t>
      </w:r>
      <w:r>
        <w:rPr>
          <w:sz w:val="28"/>
          <w:szCs w:val="28"/>
        </w:rPr>
        <w:t xml:space="preserve">», </w:t>
      </w:r>
      <w:r w:rsidRPr="00A0592D">
        <w:rPr>
          <w:sz w:val="28"/>
          <w:szCs w:val="28"/>
        </w:rPr>
        <w:t>від 12.10.2020 №271/01-19 «Про проведення зональних конкурсних випробувань І туру всеукраїнського конкурсу «Учитель року – 2021</w:t>
      </w:r>
      <w:r>
        <w:rPr>
          <w:sz w:val="28"/>
          <w:szCs w:val="28"/>
        </w:rPr>
        <w:t xml:space="preserve">» </w:t>
      </w:r>
      <w:r w:rsidRPr="00A0592D">
        <w:rPr>
          <w:sz w:val="28"/>
          <w:szCs w:val="28"/>
        </w:rPr>
        <w:t>та з метою виявлення, узагальнення і поширення досвіду роботи кращих педагогічних працівників, стимулювання їх творчої праці, підвищення професійної компетентності</w:t>
      </w:r>
    </w:p>
    <w:p w:rsidR="00A84762" w:rsidRPr="000E55A7" w:rsidRDefault="00A84762" w:rsidP="00A84762">
      <w:pPr>
        <w:ind w:right="41" w:firstLine="540"/>
        <w:jc w:val="both"/>
        <w:rPr>
          <w:sz w:val="28"/>
          <w:szCs w:val="28"/>
        </w:rPr>
      </w:pPr>
    </w:p>
    <w:p w:rsidR="00A84762" w:rsidRDefault="00A84762" w:rsidP="00A84762">
      <w:pPr>
        <w:tabs>
          <w:tab w:val="num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 А К А З У Ю:</w:t>
      </w:r>
    </w:p>
    <w:p w:rsidR="00A84762" w:rsidRDefault="00A84762" w:rsidP="00A84762">
      <w:pPr>
        <w:tabs>
          <w:tab w:val="num" w:pos="0"/>
        </w:tabs>
        <w:jc w:val="both"/>
        <w:rPr>
          <w:sz w:val="24"/>
          <w:szCs w:val="24"/>
          <w:lang w:val="en-US"/>
        </w:rPr>
      </w:pPr>
    </w:p>
    <w:p w:rsidR="00A84762" w:rsidRDefault="007105E4" w:rsidP="0091721D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768F9">
        <w:rPr>
          <w:sz w:val="28"/>
          <w:szCs w:val="26"/>
        </w:rPr>
        <w:t>Провести І (</w:t>
      </w:r>
      <w:r>
        <w:rPr>
          <w:sz w:val="28"/>
          <w:szCs w:val="26"/>
        </w:rPr>
        <w:t>зональний</w:t>
      </w:r>
      <w:r w:rsidRPr="006768F9">
        <w:rPr>
          <w:sz w:val="28"/>
          <w:szCs w:val="26"/>
        </w:rPr>
        <w:t xml:space="preserve">) тур </w:t>
      </w:r>
      <w:r>
        <w:rPr>
          <w:sz w:val="28"/>
          <w:szCs w:val="26"/>
        </w:rPr>
        <w:t>в</w:t>
      </w:r>
      <w:r w:rsidRPr="006768F9">
        <w:rPr>
          <w:sz w:val="28"/>
          <w:szCs w:val="26"/>
        </w:rPr>
        <w:t>сеукраїнського конкурсу «Учитель року – 20</w:t>
      </w:r>
      <w:r>
        <w:rPr>
          <w:sz w:val="28"/>
          <w:szCs w:val="26"/>
        </w:rPr>
        <w:t>21</w:t>
      </w:r>
      <w:r w:rsidRPr="006768F9">
        <w:rPr>
          <w:sz w:val="28"/>
          <w:szCs w:val="26"/>
        </w:rPr>
        <w:t xml:space="preserve">» (далі Конкурс) </w:t>
      </w:r>
      <w:r>
        <w:rPr>
          <w:sz w:val="28"/>
          <w:szCs w:val="26"/>
        </w:rPr>
        <w:t>в номінаціях «Трудове навчання», «Українська мова та література» в один етап у дистанційному режимі.</w:t>
      </w:r>
    </w:p>
    <w:p w:rsidR="00465F2B" w:rsidRDefault="00465F2B" w:rsidP="00A84762">
      <w:pPr>
        <w:jc w:val="both"/>
        <w:rPr>
          <w:sz w:val="28"/>
          <w:szCs w:val="28"/>
        </w:rPr>
      </w:pPr>
    </w:p>
    <w:p w:rsidR="00465F2B" w:rsidRDefault="00465F2B" w:rsidP="0091721D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Провести такі конкурсні випробування відповідно до критеріїв оцінювання:</w:t>
      </w:r>
    </w:p>
    <w:p w:rsidR="00465F2B" w:rsidRPr="00C009CD" w:rsidRDefault="00465F2B" w:rsidP="00DC1801">
      <w:pPr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у номінаціях «Трудове навчання», «Українська мова та література» - «Дистанційний урок», «Майстер-клас», «Тестування» (додаток </w:t>
      </w:r>
      <w:r w:rsidR="005968FF">
        <w:rPr>
          <w:sz w:val="28"/>
          <w:szCs w:val="26"/>
        </w:rPr>
        <w:t>5</w:t>
      </w:r>
      <w:r>
        <w:rPr>
          <w:sz w:val="28"/>
          <w:szCs w:val="26"/>
        </w:rPr>
        <w:t>);</w:t>
      </w:r>
    </w:p>
    <w:p w:rsidR="00A84762" w:rsidRDefault="0001741C" w:rsidP="0091721D">
      <w:pPr>
        <w:numPr>
          <w:ilvl w:val="1"/>
          <w:numId w:val="3"/>
        </w:numPr>
        <w:ind w:left="851" w:hanging="4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номінації </w:t>
      </w:r>
      <w:r w:rsidRPr="00DC1801">
        <w:rPr>
          <w:b/>
          <w:sz w:val="28"/>
          <w:szCs w:val="28"/>
        </w:rPr>
        <w:t>«Трудове навчання»</w:t>
      </w:r>
      <w:r>
        <w:rPr>
          <w:sz w:val="28"/>
          <w:szCs w:val="28"/>
        </w:rPr>
        <w:t xml:space="preserve"> </w:t>
      </w:r>
    </w:p>
    <w:p w:rsidR="00B52B68" w:rsidRPr="003D6803" w:rsidRDefault="000E55A7" w:rsidP="000E55A7">
      <w:pPr>
        <w:tabs>
          <w:tab w:val="left" w:pos="851"/>
        </w:tabs>
        <w:ind w:left="2832" w:hanging="21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52B68" w:rsidRPr="000E55A7">
        <w:rPr>
          <w:b/>
          <w:sz w:val="28"/>
          <w:szCs w:val="28"/>
        </w:rPr>
        <w:t>До</w:t>
      </w:r>
      <w:r w:rsidR="00B52B68">
        <w:rPr>
          <w:sz w:val="28"/>
          <w:szCs w:val="28"/>
        </w:rPr>
        <w:t xml:space="preserve"> </w:t>
      </w:r>
      <w:r w:rsidR="00845974" w:rsidRPr="00845974">
        <w:rPr>
          <w:b/>
          <w:sz w:val="28"/>
          <w:szCs w:val="28"/>
        </w:rPr>
        <w:t>26.10.2020</w:t>
      </w:r>
      <w:r w:rsidR="00845974">
        <w:rPr>
          <w:sz w:val="28"/>
          <w:szCs w:val="28"/>
        </w:rPr>
        <w:tab/>
        <w:t xml:space="preserve">- учасники конкурсу </w:t>
      </w:r>
      <w:r w:rsidR="00845974" w:rsidRPr="003D6803">
        <w:rPr>
          <w:sz w:val="28"/>
          <w:szCs w:val="28"/>
        </w:rPr>
        <w:t xml:space="preserve">подають </w:t>
      </w:r>
      <w:r w:rsidR="003D6803" w:rsidRPr="003D6803">
        <w:rPr>
          <w:sz w:val="28"/>
          <w:szCs w:val="28"/>
        </w:rPr>
        <w:t xml:space="preserve">на електронну адресу </w:t>
      </w:r>
      <w:hyperlink r:id="rId8" w:history="1">
        <w:r w:rsidR="003D6803" w:rsidRPr="003D6803">
          <w:rPr>
            <w:rStyle w:val="ad"/>
            <w:sz w:val="28"/>
            <w:szCs w:val="28"/>
            <w:lang w:val="en-US"/>
          </w:rPr>
          <w:t>mmk</w:t>
        </w:r>
        <w:r w:rsidR="003D6803" w:rsidRPr="003D6803">
          <w:rPr>
            <w:rStyle w:val="ad"/>
            <w:sz w:val="28"/>
            <w:szCs w:val="28"/>
            <w:lang w:val="ru-RU"/>
          </w:rPr>
          <w:t>.</w:t>
        </w:r>
        <w:r w:rsidR="003D6803" w:rsidRPr="003D6803">
          <w:rPr>
            <w:rStyle w:val="ad"/>
            <w:sz w:val="28"/>
            <w:szCs w:val="28"/>
            <w:lang w:val="en-US"/>
          </w:rPr>
          <w:t>cherkasy</w:t>
        </w:r>
        <w:r w:rsidR="003D6803" w:rsidRPr="003D6803">
          <w:rPr>
            <w:rStyle w:val="ad"/>
            <w:sz w:val="28"/>
            <w:szCs w:val="28"/>
            <w:lang w:val="ru-RU"/>
          </w:rPr>
          <w:t>@</w:t>
        </w:r>
        <w:r w:rsidR="003D6803" w:rsidRPr="003D6803">
          <w:rPr>
            <w:rStyle w:val="ad"/>
            <w:sz w:val="28"/>
            <w:szCs w:val="28"/>
            <w:lang w:val="en-US"/>
          </w:rPr>
          <w:t>gmail</w:t>
        </w:r>
        <w:r w:rsidR="003D6803" w:rsidRPr="003D6803">
          <w:rPr>
            <w:rStyle w:val="ad"/>
            <w:sz w:val="28"/>
            <w:szCs w:val="28"/>
            <w:lang w:val="ru-RU"/>
          </w:rPr>
          <w:t>.</w:t>
        </w:r>
        <w:r w:rsidR="003D6803" w:rsidRPr="003D6803">
          <w:rPr>
            <w:rStyle w:val="ad"/>
            <w:sz w:val="28"/>
            <w:szCs w:val="28"/>
            <w:lang w:val="en-US"/>
          </w:rPr>
          <w:t>com</w:t>
        </w:r>
      </w:hyperlink>
      <w:r w:rsidR="003D6803" w:rsidRPr="003D6803">
        <w:rPr>
          <w:sz w:val="28"/>
          <w:szCs w:val="28"/>
          <w:lang w:val="ru-RU"/>
        </w:rPr>
        <w:t xml:space="preserve"> </w:t>
      </w:r>
      <w:r w:rsidR="00845974" w:rsidRPr="003D6803">
        <w:rPr>
          <w:sz w:val="28"/>
          <w:szCs w:val="28"/>
        </w:rPr>
        <w:t>інформаційні картки учасників (додаток</w:t>
      </w:r>
      <w:r w:rsidR="003D6803" w:rsidRPr="003D6803">
        <w:rPr>
          <w:sz w:val="28"/>
          <w:szCs w:val="28"/>
        </w:rPr>
        <w:t xml:space="preserve"> 1).</w:t>
      </w:r>
    </w:p>
    <w:p w:rsidR="00743492" w:rsidRDefault="003D6803" w:rsidP="000E55A7">
      <w:pPr>
        <w:ind w:left="2913" w:hanging="2062"/>
        <w:jc w:val="both"/>
        <w:rPr>
          <w:sz w:val="28"/>
          <w:szCs w:val="28"/>
        </w:rPr>
      </w:pPr>
      <w:r w:rsidRPr="003D6803">
        <w:rPr>
          <w:b/>
          <w:sz w:val="28"/>
          <w:szCs w:val="28"/>
        </w:rPr>
        <w:t>04.11.2020</w:t>
      </w:r>
      <w:r w:rsidRPr="003D6803">
        <w:rPr>
          <w:b/>
          <w:sz w:val="28"/>
          <w:szCs w:val="28"/>
        </w:rPr>
        <w:tab/>
      </w:r>
      <w:r w:rsidR="00743492" w:rsidRPr="003D6803">
        <w:rPr>
          <w:sz w:val="28"/>
          <w:szCs w:val="28"/>
        </w:rPr>
        <w:t xml:space="preserve">- </w:t>
      </w:r>
      <w:r w:rsidR="000E55A7">
        <w:rPr>
          <w:sz w:val="28"/>
          <w:szCs w:val="28"/>
        </w:rPr>
        <w:t>п</w:t>
      </w:r>
      <w:r w:rsidR="00743492" w:rsidRPr="003D6803">
        <w:rPr>
          <w:sz w:val="28"/>
          <w:szCs w:val="28"/>
        </w:rPr>
        <w:t>ровести дистанційне</w:t>
      </w:r>
      <w:r w:rsidR="00743492">
        <w:rPr>
          <w:sz w:val="28"/>
          <w:szCs w:val="28"/>
        </w:rPr>
        <w:t xml:space="preserve"> тестування у номінації у номінації «Трудове навчання»</w:t>
      </w:r>
      <w:r w:rsidR="001F4DCD">
        <w:rPr>
          <w:sz w:val="28"/>
          <w:szCs w:val="28"/>
        </w:rPr>
        <w:t xml:space="preserve"> з використанням Google Форм за посилання </w:t>
      </w:r>
      <w:hyperlink r:id="rId9" w:history="1">
        <w:r w:rsidR="00845974" w:rsidRPr="00845974">
          <w:rPr>
            <w:rStyle w:val="ad"/>
            <w:sz w:val="28"/>
            <w:szCs w:val="28"/>
          </w:rPr>
          <w:t>https://bit.ly/37r4k5P</w:t>
        </w:r>
      </w:hyperlink>
      <w:r>
        <w:rPr>
          <w:sz w:val="28"/>
          <w:szCs w:val="28"/>
        </w:rPr>
        <w:t>.</w:t>
      </w:r>
      <w:r w:rsidR="00DC1801" w:rsidRPr="00DC1801">
        <w:rPr>
          <w:sz w:val="28"/>
          <w:szCs w:val="28"/>
        </w:rPr>
        <w:t xml:space="preserve"> </w:t>
      </w:r>
      <w:r w:rsidR="00DC1801">
        <w:rPr>
          <w:sz w:val="28"/>
          <w:szCs w:val="28"/>
        </w:rPr>
        <w:t>(10.00 год., тривалість 40 хвилин)</w:t>
      </w:r>
    </w:p>
    <w:p w:rsidR="003D6803" w:rsidRDefault="003D6803" w:rsidP="000E55A7">
      <w:pPr>
        <w:ind w:left="2832" w:hanging="1977"/>
        <w:jc w:val="both"/>
        <w:rPr>
          <w:sz w:val="28"/>
          <w:szCs w:val="28"/>
        </w:rPr>
      </w:pPr>
      <w:r w:rsidRPr="000E55A7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1741C">
        <w:rPr>
          <w:b/>
          <w:sz w:val="28"/>
          <w:szCs w:val="28"/>
        </w:rPr>
        <w:t>05.11.2020</w:t>
      </w:r>
      <w:r>
        <w:rPr>
          <w:sz w:val="28"/>
          <w:szCs w:val="28"/>
        </w:rPr>
        <w:tab/>
      </w:r>
      <w:r w:rsidR="0001741C">
        <w:rPr>
          <w:sz w:val="28"/>
          <w:szCs w:val="28"/>
        </w:rPr>
        <w:t xml:space="preserve">- </w:t>
      </w:r>
      <w:r w:rsidR="00DC1801">
        <w:rPr>
          <w:sz w:val="28"/>
          <w:szCs w:val="28"/>
        </w:rPr>
        <w:t xml:space="preserve">учасники </w:t>
      </w:r>
      <w:r w:rsidR="0001741C">
        <w:rPr>
          <w:sz w:val="28"/>
          <w:szCs w:val="28"/>
        </w:rPr>
        <w:t>п</w:t>
      </w:r>
      <w:r>
        <w:rPr>
          <w:sz w:val="28"/>
          <w:szCs w:val="28"/>
        </w:rPr>
        <w:t xml:space="preserve">одають на </w:t>
      </w:r>
      <w:r w:rsidRPr="003D6803">
        <w:rPr>
          <w:sz w:val="28"/>
          <w:szCs w:val="28"/>
        </w:rPr>
        <w:t xml:space="preserve">електронну адресу </w:t>
      </w:r>
      <w:hyperlink r:id="rId10" w:history="1">
        <w:r w:rsidRPr="003D6803">
          <w:rPr>
            <w:rStyle w:val="ad"/>
            <w:sz w:val="28"/>
            <w:szCs w:val="28"/>
            <w:lang w:val="en-US"/>
          </w:rPr>
          <w:t>mmk</w:t>
        </w:r>
        <w:r w:rsidRPr="003D6803">
          <w:rPr>
            <w:rStyle w:val="ad"/>
            <w:sz w:val="28"/>
            <w:szCs w:val="28"/>
            <w:lang w:val="ru-RU"/>
          </w:rPr>
          <w:t>.</w:t>
        </w:r>
        <w:r w:rsidRPr="003D6803">
          <w:rPr>
            <w:rStyle w:val="ad"/>
            <w:sz w:val="28"/>
            <w:szCs w:val="28"/>
            <w:lang w:val="en-US"/>
          </w:rPr>
          <w:t>cherkasy</w:t>
        </w:r>
        <w:r w:rsidRPr="003D6803">
          <w:rPr>
            <w:rStyle w:val="ad"/>
            <w:sz w:val="28"/>
            <w:szCs w:val="28"/>
            <w:lang w:val="ru-RU"/>
          </w:rPr>
          <w:t>@</w:t>
        </w:r>
        <w:r w:rsidRPr="003D6803">
          <w:rPr>
            <w:rStyle w:val="ad"/>
            <w:sz w:val="28"/>
            <w:szCs w:val="28"/>
            <w:lang w:val="en-US"/>
          </w:rPr>
          <w:t>gmail</w:t>
        </w:r>
        <w:r w:rsidRPr="003D6803">
          <w:rPr>
            <w:rStyle w:val="ad"/>
            <w:sz w:val="28"/>
            <w:szCs w:val="28"/>
            <w:lang w:val="ru-RU"/>
          </w:rPr>
          <w:t>.</w:t>
        </w:r>
        <w:r w:rsidRPr="003D6803">
          <w:rPr>
            <w:rStyle w:val="ad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відеозапис майстер-класу з педагогічними працівниками.</w:t>
      </w:r>
    </w:p>
    <w:p w:rsidR="00DC1801" w:rsidRDefault="00DC1801" w:rsidP="000E55A7">
      <w:pPr>
        <w:ind w:left="2832" w:hanging="1977"/>
        <w:jc w:val="both"/>
        <w:rPr>
          <w:sz w:val="28"/>
          <w:szCs w:val="28"/>
        </w:rPr>
      </w:pPr>
      <w:r w:rsidRPr="000E55A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06</w:t>
      </w:r>
      <w:r w:rsidRPr="00567E30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567E30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- перегляд та оцінювання членами журі відеозаписів майстер-класів конкурсантів, </w:t>
      </w:r>
    </w:p>
    <w:p w:rsidR="00DC1801" w:rsidRDefault="002E0BBD" w:rsidP="000E55A7">
      <w:pPr>
        <w:ind w:left="2832" w:hanging="1981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C1801" w:rsidRPr="0001741C">
        <w:rPr>
          <w:b/>
          <w:sz w:val="28"/>
          <w:szCs w:val="28"/>
        </w:rPr>
        <w:t>.11.2020</w:t>
      </w:r>
      <w:r w:rsidR="00DC1801">
        <w:rPr>
          <w:sz w:val="28"/>
          <w:szCs w:val="28"/>
        </w:rPr>
        <w:t xml:space="preserve"> </w:t>
      </w:r>
      <w:r w:rsidR="00DC1801">
        <w:rPr>
          <w:sz w:val="28"/>
          <w:szCs w:val="28"/>
        </w:rPr>
        <w:tab/>
        <w:t xml:space="preserve">- </w:t>
      </w:r>
      <w:r w:rsidR="000E55A7">
        <w:rPr>
          <w:sz w:val="28"/>
          <w:szCs w:val="28"/>
        </w:rPr>
        <w:t>с</w:t>
      </w:r>
      <w:r w:rsidR="00DC1801" w:rsidRPr="001C021E">
        <w:rPr>
          <w:sz w:val="28"/>
          <w:szCs w:val="28"/>
        </w:rPr>
        <w:t>півбесіда в режимі онлайн з членами журі за відеозаписом майстер-класу для педагогічних працівників</w:t>
      </w:r>
      <w:r w:rsidR="00DC1801">
        <w:rPr>
          <w:sz w:val="28"/>
          <w:szCs w:val="28"/>
        </w:rPr>
        <w:t xml:space="preserve">  </w:t>
      </w:r>
      <w:r w:rsidR="00DC1801" w:rsidRPr="007B57A3">
        <w:rPr>
          <w:sz w:val="28"/>
          <w:szCs w:val="28"/>
        </w:rPr>
        <w:t>meet.google.com/bft-ubaj-chf</w:t>
      </w:r>
      <w:r w:rsidR="00DC1801">
        <w:rPr>
          <w:sz w:val="28"/>
          <w:szCs w:val="28"/>
        </w:rPr>
        <w:t xml:space="preserve">  </w:t>
      </w:r>
      <w:r>
        <w:rPr>
          <w:sz w:val="28"/>
          <w:szCs w:val="28"/>
        </w:rPr>
        <w:t>(початок 15.00 год.)</w:t>
      </w:r>
    </w:p>
    <w:p w:rsidR="00B01528" w:rsidRDefault="00B01528" w:rsidP="000E55A7">
      <w:pPr>
        <w:pStyle w:val="xfmc1"/>
        <w:shd w:val="clear" w:color="auto" w:fill="FFFFFF"/>
        <w:spacing w:before="0" w:beforeAutospacing="0" w:after="0" w:afterAutospacing="0"/>
        <w:ind w:left="2829" w:hanging="198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1</w:t>
      </w:r>
      <w:r w:rsidR="002E0BBD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.11.2020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- </w:t>
      </w:r>
      <w:r w:rsidRPr="000E55A7">
        <w:rPr>
          <w:sz w:val="28"/>
          <w:szCs w:val="28"/>
          <w:lang w:val="uk-UA"/>
        </w:rPr>
        <w:t xml:space="preserve">учасники конкурсу подають на електронну адресу </w:t>
      </w:r>
      <w:hyperlink r:id="rId11" w:history="1">
        <w:r w:rsidRPr="000E55A7">
          <w:rPr>
            <w:rStyle w:val="ad"/>
            <w:sz w:val="28"/>
            <w:szCs w:val="28"/>
            <w:lang w:val="uk-UA"/>
          </w:rPr>
          <w:t>mmk.cherkasy@gmail.com</w:t>
        </w:r>
      </w:hyperlink>
      <w:r w:rsidRPr="000E55A7">
        <w:rPr>
          <w:sz w:val="28"/>
          <w:szCs w:val="28"/>
          <w:lang w:val="uk-UA"/>
        </w:rPr>
        <w:t xml:space="preserve"> відеозапис випробування </w:t>
      </w:r>
      <w:r w:rsidRPr="000E55A7">
        <w:rPr>
          <w:b/>
          <w:sz w:val="28"/>
          <w:szCs w:val="28"/>
          <w:lang w:val="uk-UA"/>
        </w:rPr>
        <w:t xml:space="preserve">«Дистанційний урок» </w:t>
      </w:r>
      <w:r w:rsidRPr="000E55A7">
        <w:rPr>
          <w:sz w:val="28"/>
          <w:szCs w:val="28"/>
          <w:lang w:val="uk-UA"/>
        </w:rPr>
        <w:t>(відеозапис уроку, створення технологічної</w:t>
      </w:r>
      <w:r>
        <w:rPr>
          <w:sz w:val="28"/>
          <w:szCs w:val="28"/>
          <w:lang w:val="uk-UA"/>
        </w:rPr>
        <w:t xml:space="preserve"> картки уроку).</w:t>
      </w:r>
    </w:p>
    <w:p w:rsidR="00B01528" w:rsidRDefault="00B01528" w:rsidP="000E55A7">
      <w:pPr>
        <w:pStyle w:val="xfmc1"/>
        <w:shd w:val="clear" w:color="auto" w:fill="FFFFFF"/>
        <w:spacing w:before="0" w:beforeAutospacing="0" w:after="0" w:afterAutospacing="0"/>
        <w:ind w:left="2829" w:hanging="1978"/>
        <w:jc w:val="both"/>
        <w:rPr>
          <w:sz w:val="28"/>
          <w:szCs w:val="28"/>
          <w:lang w:val="uk-UA"/>
        </w:rPr>
      </w:pPr>
      <w:r w:rsidRPr="006C2FB3">
        <w:rPr>
          <w:b/>
          <w:sz w:val="28"/>
          <w:szCs w:val="28"/>
          <w:lang w:val="uk-UA"/>
        </w:rPr>
        <w:t>1</w:t>
      </w:r>
      <w:r w:rsidR="002E0BBD">
        <w:rPr>
          <w:b/>
          <w:sz w:val="28"/>
          <w:szCs w:val="28"/>
          <w:lang w:val="uk-UA"/>
        </w:rPr>
        <w:t>3</w:t>
      </w:r>
      <w:r w:rsidRPr="006C2FB3">
        <w:rPr>
          <w:b/>
          <w:sz w:val="28"/>
          <w:szCs w:val="28"/>
          <w:lang w:val="uk-UA"/>
        </w:rPr>
        <w:t>.11.2020</w:t>
      </w:r>
      <w:r>
        <w:rPr>
          <w:sz w:val="28"/>
          <w:szCs w:val="28"/>
          <w:lang w:val="uk-UA"/>
        </w:rPr>
        <w:tab/>
        <w:t xml:space="preserve">- </w:t>
      </w:r>
      <w:r w:rsidR="006C2FB3">
        <w:rPr>
          <w:sz w:val="28"/>
          <w:szCs w:val="28"/>
          <w:lang w:val="uk-UA"/>
        </w:rPr>
        <w:t>перегляд та оцінювання членами журі відеозаписів уроку конкурсантів</w:t>
      </w:r>
    </w:p>
    <w:p w:rsidR="00DC1801" w:rsidRPr="006C2FB3" w:rsidRDefault="006C2FB3" w:rsidP="000E55A7">
      <w:pPr>
        <w:pStyle w:val="xfmc1"/>
        <w:shd w:val="clear" w:color="auto" w:fill="FFFFFF"/>
        <w:spacing w:before="0" w:beforeAutospacing="0" w:after="0" w:afterAutospacing="0"/>
        <w:ind w:left="2829" w:hanging="1978"/>
        <w:jc w:val="both"/>
        <w:rPr>
          <w:sz w:val="28"/>
          <w:szCs w:val="28"/>
          <w:lang w:val="uk-UA"/>
        </w:rPr>
      </w:pPr>
      <w:r w:rsidRPr="006C2FB3">
        <w:rPr>
          <w:b/>
          <w:sz w:val="28"/>
          <w:szCs w:val="28"/>
          <w:lang w:val="uk-UA"/>
        </w:rPr>
        <w:t>16.11.2020</w:t>
      </w:r>
      <w:r w:rsidRPr="006C2FB3">
        <w:rPr>
          <w:sz w:val="28"/>
          <w:szCs w:val="28"/>
          <w:lang w:val="uk-UA"/>
        </w:rPr>
        <w:t xml:space="preserve"> </w:t>
      </w:r>
      <w:r w:rsidRPr="006C2FB3">
        <w:rPr>
          <w:sz w:val="28"/>
          <w:szCs w:val="28"/>
          <w:lang w:val="uk-UA"/>
        </w:rPr>
        <w:tab/>
      </w:r>
      <w:r w:rsidR="00B94392">
        <w:rPr>
          <w:sz w:val="28"/>
          <w:szCs w:val="28"/>
          <w:lang w:val="uk-UA"/>
        </w:rPr>
        <w:t>- п</w:t>
      </w:r>
      <w:r w:rsidRPr="006C2FB3">
        <w:rPr>
          <w:sz w:val="28"/>
          <w:szCs w:val="28"/>
          <w:lang w:val="uk-UA"/>
        </w:rPr>
        <w:t>ідведення підсумків Конкурсу</w:t>
      </w:r>
      <w:r>
        <w:rPr>
          <w:sz w:val="28"/>
          <w:szCs w:val="28"/>
          <w:lang w:val="uk-UA"/>
        </w:rPr>
        <w:t>,</w:t>
      </w:r>
      <w:r w:rsidRPr="006C2F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висвітлення результатів на сайті</w:t>
      </w:r>
      <w:r w:rsidR="00192A46">
        <w:rPr>
          <w:sz w:val="28"/>
          <w:szCs w:val="28"/>
          <w:lang w:val="uk-UA"/>
        </w:rPr>
        <w:t xml:space="preserve"> КУ «Черкаський міський методичний кабінет установ освіти» </w:t>
      </w:r>
    </w:p>
    <w:p w:rsidR="006C2FB3" w:rsidRDefault="006C2FB3" w:rsidP="0091721D">
      <w:pPr>
        <w:numPr>
          <w:ilvl w:val="1"/>
          <w:numId w:val="3"/>
        </w:numPr>
        <w:ind w:left="851" w:hanging="4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номінації </w:t>
      </w:r>
      <w:r w:rsidRPr="00DC1801">
        <w:rPr>
          <w:b/>
          <w:sz w:val="28"/>
          <w:szCs w:val="28"/>
        </w:rPr>
        <w:t>«</w:t>
      </w:r>
      <w:r w:rsidRPr="006C2FB3">
        <w:rPr>
          <w:b/>
          <w:sz w:val="28"/>
          <w:szCs w:val="28"/>
        </w:rPr>
        <w:t>Українська мова та література</w:t>
      </w:r>
      <w:r w:rsidRPr="00DC180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C2FB3" w:rsidRPr="003D6803" w:rsidRDefault="006C2FB3" w:rsidP="000E55A7">
      <w:pPr>
        <w:ind w:left="2832" w:hanging="1981"/>
        <w:jc w:val="both"/>
        <w:rPr>
          <w:sz w:val="28"/>
          <w:szCs w:val="28"/>
        </w:rPr>
      </w:pPr>
      <w:r w:rsidRPr="000E55A7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45974">
        <w:rPr>
          <w:b/>
          <w:sz w:val="28"/>
          <w:szCs w:val="28"/>
        </w:rPr>
        <w:t>26.10.2020</w:t>
      </w:r>
      <w:r>
        <w:rPr>
          <w:sz w:val="28"/>
          <w:szCs w:val="28"/>
        </w:rPr>
        <w:tab/>
        <w:t xml:space="preserve">- учасники конкурсу </w:t>
      </w:r>
      <w:r w:rsidRPr="003D6803">
        <w:rPr>
          <w:sz w:val="28"/>
          <w:szCs w:val="28"/>
        </w:rPr>
        <w:t xml:space="preserve">подають на електронну адресу </w:t>
      </w:r>
      <w:hyperlink r:id="rId12" w:history="1">
        <w:r w:rsidRPr="003D6803">
          <w:rPr>
            <w:rStyle w:val="ad"/>
            <w:sz w:val="28"/>
            <w:szCs w:val="28"/>
            <w:lang w:val="en-US"/>
          </w:rPr>
          <w:t>mmk</w:t>
        </w:r>
        <w:r w:rsidRPr="003D6803">
          <w:rPr>
            <w:rStyle w:val="ad"/>
            <w:sz w:val="28"/>
            <w:szCs w:val="28"/>
            <w:lang w:val="ru-RU"/>
          </w:rPr>
          <w:t>.</w:t>
        </w:r>
        <w:r w:rsidRPr="003D6803">
          <w:rPr>
            <w:rStyle w:val="ad"/>
            <w:sz w:val="28"/>
            <w:szCs w:val="28"/>
            <w:lang w:val="en-US"/>
          </w:rPr>
          <w:t>cherkasy</w:t>
        </w:r>
        <w:r w:rsidRPr="003D6803">
          <w:rPr>
            <w:rStyle w:val="ad"/>
            <w:sz w:val="28"/>
            <w:szCs w:val="28"/>
            <w:lang w:val="ru-RU"/>
          </w:rPr>
          <w:t>@</w:t>
        </w:r>
        <w:r w:rsidRPr="003D6803">
          <w:rPr>
            <w:rStyle w:val="ad"/>
            <w:sz w:val="28"/>
            <w:szCs w:val="28"/>
            <w:lang w:val="en-US"/>
          </w:rPr>
          <w:t>gmail</w:t>
        </w:r>
        <w:r w:rsidRPr="003D6803">
          <w:rPr>
            <w:rStyle w:val="ad"/>
            <w:sz w:val="28"/>
            <w:szCs w:val="28"/>
            <w:lang w:val="ru-RU"/>
          </w:rPr>
          <w:t>.</w:t>
        </w:r>
        <w:r w:rsidRPr="003D6803">
          <w:rPr>
            <w:rStyle w:val="ad"/>
            <w:sz w:val="28"/>
            <w:szCs w:val="28"/>
            <w:lang w:val="en-US"/>
          </w:rPr>
          <w:t>com</w:t>
        </w:r>
      </w:hyperlink>
      <w:r w:rsidRPr="003D6803">
        <w:rPr>
          <w:sz w:val="28"/>
          <w:szCs w:val="28"/>
          <w:lang w:val="ru-RU"/>
        </w:rPr>
        <w:t xml:space="preserve"> </w:t>
      </w:r>
      <w:r w:rsidRPr="003D6803">
        <w:rPr>
          <w:sz w:val="28"/>
          <w:szCs w:val="28"/>
        </w:rPr>
        <w:t>інформаційні картки учасників (додаток 1).</w:t>
      </w:r>
    </w:p>
    <w:p w:rsidR="006C2FB3" w:rsidRPr="00192A46" w:rsidRDefault="006C2FB3" w:rsidP="000E55A7">
      <w:pPr>
        <w:ind w:left="2835" w:hanging="1981"/>
        <w:jc w:val="both"/>
        <w:rPr>
          <w:b/>
          <w:sz w:val="28"/>
          <w:szCs w:val="28"/>
        </w:rPr>
      </w:pPr>
      <w:r w:rsidRPr="003D6803">
        <w:rPr>
          <w:b/>
          <w:sz w:val="28"/>
          <w:szCs w:val="28"/>
        </w:rPr>
        <w:t>04.11.2020</w:t>
      </w:r>
      <w:r w:rsidRPr="003D6803">
        <w:rPr>
          <w:b/>
          <w:sz w:val="28"/>
          <w:szCs w:val="28"/>
        </w:rPr>
        <w:tab/>
      </w:r>
      <w:r w:rsidRPr="003D6803">
        <w:rPr>
          <w:sz w:val="28"/>
          <w:szCs w:val="28"/>
        </w:rPr>
        <w:t xml:space="preserve">- </w:t>
      </w:r>
      <w:r w:rsidR="000E55A7">
        <w:rPr>
          <w:sz w:val="28"/>
          <w:szCs w:val="28"/>
        </w:rPr>
        <w:t>п</w:t>
      </w:r>
      <w:r w:rsidRPr="003D6803">
        <w:rPr>
          <w:sz w:val="28"/>
          <w:szCs w:val="28"/>
        </w:rPr>
        <w:t>ровести дистанційне</w:t>
      </w:r>
      <w:r>
        <w:rPr>
          <w:sz w:val="28"/>
          <w:szCs w:val="28"/>
        </w:rPr>
        <w:t xml:space="preserve"> тестування у номінації «Українська мова та література» з використанням програмного засобу «Система обробки тестів «ЗНАЙКА» (Лист КНЗ «ЧОІПОПП» від 12.10.202 №270/01-19).</w:t>
      </w:r>
      <w:r w:rsidR="00192A46">
        <w:rPr>
          <w:sz w:val="28"/>
          <w:szCs w:val="28"/>
        </w:rPr>
        <w:t xml:space="preserve"> </w:t>
      </w:r>
      <w:r w:rsidR="00192A46" w:rsidRPr="00192A46">
        <w:rPr>
          <w:b/>
          <w:sz w:val="28"/>
          <w:szCs w:val="28"/>
        </w:rPr>
        <w:t>До уваги: початок 10.00 год., загрузка програми з 9.00 год</w:t>
      </w:r>
      <w:r w:rsidR="00192A46">
        <w:rPr>
          <w:b/>
          <w:sz w:val="28"/>
          <w:szCs w:val="28"/>
        </w:rPr>
        <w:t>.</w:t>
      </w:r>
      <w:r w:rsidR="00192A46" w:rsidRPr="00192A46">
        <w:rPr>
          <w:b/>
          <w:sz w:val="28"/>
          <w:szCs w:val="28"/>
        </w:rPr>
        <w:t>)</w:t>
      </w:r>
    </w:p>
    <w:p w:rsidR="006C2FB3" w:rsidRDefault="006C2FB3" w:rsidP="00B94392">
      <w:pPr>
        <w:tabs>
          <w:tab w:val="left" w:pos="1080"/>
        </w:tabs>
        <w:ind w:left="2830" w:hanging="1979"/>
        <w:jc w:val="both"/>
        <w:rPr>
          <w:sz w:val="28"/>
          <w:szCs w:val="28"/>
        </w:rPr>
      </w:pPr>
      <w:r w:rsidRPr="000E55A7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1741C">
        <w:rPr>
          <w:b/>
          <w:sz w:val="28"/>
          <w:szCs w:val="28"/>
        </w:rPr>
        <w:t>05.11.2020</w:t>
      </w:r>
      <w:r>
        <w:rPr>
          <w:sz w:val="28"/>
          <w:szCs w:val="28"/>
        </w:rPr>
        <w:tab/>
        <w:t xml:space="preserve">- учасники подають на </w:t>
      </w:r>
      <w:r w:rsidRPr="003D6803">
        <w:rPr>
          <w:sz w:val="28"/>
          <w:szCs w:val="28"/>
        </w:rPr>
        <w:t xml:space="preserve">електронну адресу </w:t>
      </w:r>
      <w:hyperlink r:id="rId13" w:history="1">
        <w:r w:rsidRPr="003D6803">
          <w:rPr>
            <w:rStyle w:val="ad"/>
            <w:sz w:val="28"/>
            <w:szCs w:val="28"/>
            <w:lang w:val="en-US"/>
          </w:rPr>
          <w:t>mmk</w:t>
        </w:r>
        <w:r w:rsidRPr="003D6803">
          <w:rPr>
            <w:rStyle w:val="ad"/>
            <w:sz w:val="28"/>
            <w:szCs w:val="28"/>
            <w:lang w:val="ru-RU"/>
          </w:rPr>
          <w:t>.</w:t>
        </w:r>
        <w:r w:rsidRPr="003D6803">
          <w:rPr>
            <w:rStyle w:val="ad"/>
            <w:sz w:val="28"/>
            <w:szCs w:val="28"/>
            <w:lang w:val="en-US"/>
          </w:rPr>
          <w:t>cherkasy</w:t>
        </w:r>
        <w:r w:rsidRPr="003D6803">
          <w:rPr>
            <w:rStyle w:val="ad"/>
            <w:sz w:val="28"/>
            <w:szCs w:val="28"/>
            <w:lang w:val="ru-RU"/>
          </w:rPr>
          <w:t>@</w:t>
        </w:r>
        <w:r w:rsidRPr="003D6803">
          <w:rPr>
            <w:rStyle w:val="ad"/>
            <w:sz w:val="28"/>
            <w:szCs w:val="28"/>
            <w:lang w:val="en-US"/>
          </w:rPr>
          <w:t>gmail</w:t>
        </w:r>
        <w:r w:rsidRPr="003D6803">
          <w:rPr>
            <w:rStyle w:val="ad"/>
            <w:sz w:val="28"/>
            <w:szCs w:val="28"/>
            <w:lang w:val="ru-RU"/>
          </w:rPr>
          <w:t>.</w:t>
        </w:r>
        <w:r w:rsidRPr="003D6803">
          <w:rPr>
            <w:rStyle w:val="ad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відеозапис майстер-класу з педагогічними працівниками.</w:t>
      </w:r>
    </w:p>
    <w:p w:rsidR="006C2FB3" w:rsidRDefault="006C2FB3" w:rsidP="00B94392">
      <w:pPr>
        <w:tabs>
          <w:tab w:val="left" w:pos="1080"/>
        </w:tabs>
        <w:ind w:left="2830" w:hanging="1979"/>
        <w:jc w:val="both"/>
        <w:rPr>
          <w:sz w:val="28"/>
          <w:szCs w:val="28"/>
        </w:rPr>
      </w:pPr>
      <w:r w:rsidRPr="000E55A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06</w:t>
      </w:r>
      <w:r w:rsidRPr="00567E30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567E30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- перегляд та оцінювання членами журі відеозаписів майстер-класів конкурсантів, </w:t>
      </w:r>
    </w:p>
    <w:p w:rsidR="006C2FB3" w:rsidRDefault="006C2FB3" w:rsidP="00B94392">
      <w:pPr>
        <w:ind w:left="2830" w:hanging="1979"/>
        <w:jc w:val="both"/>
        <w:rPr>
          <w:sz w:val="28"/>
          <w:szCs w:val="28"/>
        </w:rPr>
      </w:pPr>
      <w:r w:rsidRPr="0001741C">
        <w:rPr>
          <w:b/>
          <w:sz w:val="28"/>
          <w:szCs w:val="28"/>
        </w:rPr>
        <w:t>09.11.2020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B94392">
        <w:rPr>
          <w:sz w:val="28"/>
          <w:szCs w:val="28"/>
        </w:rPr>
        <w:t>с</w:t>
      </w:r>
      <w:r w:rsidRPr="001C021E">
        <w:rPr>
          <w:sz w:val="28"/>
          <w:szCs w:val="28"/>
        </w:rPr>
        <w:t>півбесіда в режимі онлайн з членами журі за відеозаписом майстер-класу для педагогічних працівників</w:t>
      </w:r>
      <w:r>
        <w:rPr>
          <w:sz w:val="28"/>
          <w:szCs w:val="28"/>
        </w:rPr>
        <w:t xml:space="preserve">  </w:t>
      </w:r>
      <w:r w:rsidRPr="007B57A3">
        <w:rPr>
          <w:sz w:val="28"/>
          <w:szCs w:val="28"/>
        </w:rPr>
        <w:t>meet.google.com/bft-ubaj-chf</w:t>
      </w:r>
      <w:r>
        <w:rPr>
          <w:sz w:val="28"/>
          <w:szCs w:val="28"/>
        </w:rPr>
        <w:t xml:space="preserve">  (початок 15.00 год.)</w:t>
      </w:r>
    </w:p>
    <w:p w:rsidR="006C2FB3" w:rsidRDefault="006C2FB3" w:rsidP="00B94392">
      <w:pPr>
        <w:pStyle w:val="xfmc1"/>
        <w:shd w:val="clear" w:color="auto" w:fill="FFFFFF"/>
        <w:spacing w:before="0" w:beforeAutospacing="0" w:after="0" w:afterAutospacing="0"/>
        <w:ind w:left="2830" w:hanging="1979"/>
        <w:jc w:val="both"/>
        <w:rPr>
          <w:sz w:val="28"/>
          <w:szCs w:val="28"/>
          <w:lang w:val="uk-UA"/>
        </w:rPr>
      </w:pPr>
      <w:r w:rsidRPr="00B94392">
        <w:rPr>
          <w:b/>
          <w:sz w:val="28"/>
          <w:szCs w:val="28"/>
          <w:lang w:val="uk-UA"/>
        </w:rPr>
        <w:t xml:space="preserve">До 11.11.2020 </w:t>
      </w:r>
      <w:r w:rsidRPr="00B94392">
        <w:rPr>
          <w:b/>
          <w:sz w:val="28"/>
          <w:szCs w:val="28"/>
          <w:lang w:val="uk-UA"/>
        </w:rPr>
        <w:tab/>
      </w:r>
      <w:r w:rsidRPr="00B94392">
        <w:rPr>
          <w:sz w:val="28"/>
          <w:szCs w:val="28"/>
          <w:lang w:val="uk-UA"/>
        </w:rPr>
        <w:t xml:space="preserve">- учасники конкурсу подають на електронну адресу </w:t>
      </w:r>
      <w:hyperlink r:id="rId14" w:history="1">
        <w:r w:rsidRPr="00B94392">
          <w:rPr>
            <w:rStyle w:val="ad"/>
            <w:sz w:val="28"/>
            <w:szCs w:val="28"/>
            <w:lang w:val="uk-UA"/>
          </w:rPr>
          <w:t>mmk.cherkasy@gmail.com</w:t>
        </w:r>
      </w:hyperlink>
      <w:r w:rsidRPr="00B94392">
        <w:rPr>
          <w:sz w:val="28"/>
          <w:szCs w:val="28"/>
          <w:lang w:val="uk-UA"/>
        </w:rPr>
        <w:t xml:space="preserve"> відеозапис випробування </w:t>
      </w:r>
      <w:r w:rsidRPr="00B94392">
        <w:rPr>
          <w:b/>
          <w:sz w:val="28"/>
          <w:szCs w:val="28"/>
          <w:lang w:val="uk-UA"/>
        </w:rPr>
        <w:t>«Дистанційний урок</w:t>
      </w:r>
      <w:r>
        <w:rPr>
          <w:b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(відеозапис уроку, створення технологічної картки уроку).</w:t>
      </w:r>
    </w:p>
    <w:p w:rsidR="006C2FB3" w:rsidRDefault="006C2FB3" w:rsidP="00B94392">
      <w:pPr>
        <w:pStyle w:val="xfmc1"/>
        <w:shd w:val="clear" w:color="auto" w:fill="FFFFFF"/>
        <w:spacing w:before="0" w:beforeAutospacing="0" w:after="0" w:afterAutospacing="0"/>
        <w:ind w:left="2832" w:hanging="1981"/>
        <w:jc w:val="both"/>
        <w:rPr>
          <w:sz w:val="28"/>
          <w:szCs w:val="28"/>
          <w:lang w:val="uk-UA"/>
        </w:rPr>
      </w:pPr>
      <w:r w:rsidRPr="006C2FB3">
        <w:rPr>
          <w:b/>
          <w:sz w:val="28"/>
          <w:szCs w:val="28"/>
          <w:lang w:val="uk-UA"/>
        </w:rPr>
        <w:lastRenderedPageBreak/>
        <w:t>12.11.2020</w:t>
      </w:r>
      <w:r>
        <w:rPr>
          <w:sz w:val="28"/>
          <w:szCs w:val="28"/>
          <w:lang w:val="uk-UA"/>
        </w:rPr>
        <w:tab/>
        <w:t>- перегляд та оцінювання членами журі відеозаписів уроку конкурсантів</w:t>
      </w:r>
    </w:p>
    <w:p w:rsidR="00192A46" w:rsidRPr="006C2FB3" w:rsidRDefault="006C2FB3" w:rsidP="00B94392">
      <w:pPr>
        <w:pStyle w:val="xfmc1"/>
        <w:shd w:val="clear" w:color="auto" w:fill="FFFFFF"/>
        <w:spacing w:before="0" w:beforeAutospacing="0" w:after="0" w:afterAutospacing="0"/>
        <w:ind w:left="2832" w:hanging="1981"/>
        <w:jc w:val="both"/>
        <w:rPr>
          <w:sz w:val="28"/>
          <w:szCs w:val="28"/>
          <w:lang w:val="uk-UA"/>
        </w:rPr>
      </w:pPr>
      <w:r w:rsidRPr="006C2FB3">
        <w:rPr>
          <w:b/>
          <w:sz w:val="28"/>
          <w:szCs w:val="28"/>
          <w:lang w:val="uk-UA"/>
        </w:rPr>
        <w:t>16.11.2020</w:t>
      </w:r>
      <w:r w:rsidRPr="006C2FB3">
        <w:rPr>
          <w:sz w:val="28"/>
          <w:szCs w:val="28"/>
          <w:lang w:val="uk-UA"/>
        </w:rPr>
        <w:t xml:space="preserve"> </w:t>
      </w:r>
      <w:r w:rsidRPr="006C2FB3">
        <w:rPr>
          <w:sz w:val="28"/>
          <w:szCs w:val="28"/>
          <w:lang w:val="uk-UA"/>
        </w:rPr>
        <w:tab/>
      </w:r>
      <w:r w:rsidR="00B94392">
        <w:rPr>
          <w:sz w:val="28"/>
          <w:szCs w:val="28"/>
          <w:lang w:val="uk-UA"/>
        </w:rPr>
        <w:t>- п</w:t>
      </w:r>
      <w:r w:rsidRPr="006C2FB3">
        <w:rPr>
          <w:sz w:val="28"/>
          <w:szCs w:val="28"/>
          <w:lang w:val="uk-UA"/>
        </w:rPr>
        <w:t>ідведення підсумків Конкурсу</w:t>
      </w:r>
      <w:r>
        <w:rPr>
          <w:sz w:val="28"/>
          <w:szCs w:val="28"/>
          <w:lang w:val="uk-UA"/>
        </w:rPr>
        <w:t>,</w:t>
      </w:r>
      <w:r w:rsidRPr="006C2F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висвітлення результатів на сайті</w:t>
      </w:r>
      <w:r w:rsidR="00192A46">
        <w:rPr>
          <w:sz w:val="28"/>
          <w:szCs w:val="28"/>
          <w:lang w:val="uk-UA"/>
        </w:rPr>
        <w:t xml:space="preserve"> КУ «Черкаський міський методичний кабінет установ освіти» </w:t>
      </w:r>
    </w:p>
    <w:p w:rsidR="006C2FB3" w:rsidRPr="006C2FB3" w:rsidRDefault="006C2FB3" w:rsidP="00B94392">
      <w:pPr>
        <w:pStyle w:val="xfmc1"/>
        <w:shd w:val="clear" w:color="auto" w:fill="FFFFFF"/>
        <w:spacing w:before="0" w:beforeAutospacing="0" w:after="0" w:afterAutospacing="0"/>
        <w:ind w:left="2832" w:hanging="1752"/>
        <w:jc w:val="both"/>
        <w:rPr>
          <w:sz w:val="28"/>
          <w:szCs w:val="28"/>
          <w:lang w:val="uk-UA"/>
        </w:rPr>
      </w:pPr>
    </w:p>
    <w:p w:rsidR="00A84762" w:rsidRDefault="00A84762" w:rsidP="0091721D">
      <w:pPr>
        <w:numPr>
          <w:ilvl w:val="0"/>
          <w:numId w:val="2"/>
        </w:numPr>
        <w:tabs>
          <w:tab w:val="clear" w:pos="720"/>
        </w:tabs>
        <w:autoSpaceDN w:val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03553C">
        <w:rPr>
          <w:sz w:val="28"/>
          <w:szCs w:val="28"/>
        </w:rPr>
        <w:t>склад оргкомітету (</w:t>
      </w:r>
      <w:r w:rsidR="00B94392">
        <w:rPr>
          <w:sz w:val="28"/>
          <w:szCs w:val="28"/>
        </w:rPr>
        <w:t>д</w:t>
      </w:r>
      <w:r w:rsidR="0003553C">
        <w:rPr>
          <w:sz w:val="28"/>
          <w:szCs w:val="28"/>
        </w:rPr>
        <w:t>одаток 2)</w:t>
      </w:r>
      <w:r w:rsidR="00192A46">
        <w:rPr>
          <w:sz w:val="28"/>
          <w:szCs w:val="28"/>
        </w:rPr>
        <w:t>,</w:t>
      </w:r>
      <w:r w:rsidR="0003553C">
        <w:rPr>
          <w:sz w:val="28"/>
          <w:szCs w:val="28"/>
        </w:rPr>
        <w:t xml:space="preserve"> склад журі </w:t>
      </w:r>
      <w:r w:rsidR="00AE3B46">
        <w:rPr>
          <w:sz w:val="28"/>
          <w:szCs w:val="28"/>
        </w:rPr>
        <w:t xml:space="preserve">у номінації «Трудове навчання» </w:t>
      </w:r>
      <w:r w:rsidR="0003553C">
        <w:rPr>
          <w:sz w:val="28"/>
          <w:szCs w:val="28"/>
        </w:rPr>
        <w:t>(</w:t>
      </w:r>
      <w:r w:rsidR="00B94392">
        <w:rPr>
          <w:sz w:val="28"/>
          <w:szCs w:val="28"/>
        </w:rPr>
        <w:t>д</w:t>
      </w:r>
      <w:r w:rsidR="0003553C">
        <w:rPr>
          <w:sz w:val="28"/>
          <w:szCs w:val="28"/>
        </w:rPr>
        <w:t>одаток 3</w:t>
      </w:r>
      <w:r>
        <w:rPr>
          <w:sz w:val="28"/>
          <w:szCs w:val="28"/>
        </w:rPr>
        <w:t>)</w:t>
      </w:r>
      <w:r w:rsidR="00AE3B46">
        <w:rPr>
          <w:sz w:val="28"/>
          <w:szCs w:val="28"/>
        </w:rPr>
        <w:t xml:space="preserve">, </w:t>
      </w:r>
      <w:r w:rsidR="00192A46">
        <w:rPr>
          <w:sz w:val="28"/>
          <w:szCs w:val="28"/>
        </w:rPr>
        <w:t xml:space="preserve">склад журі </w:t>
      </w:r>
      <w:r w:rsidR="00AE3B46">
        <w:rPr>
          <w:sz w:val="28"/>
          <w:szCs w:val="28"/>
        </w:rPr>
        <w:t>у номінації «Українська мова та літ</w:t>
      </w:r>
      <w:r w:rsidR="00192A46">
        <w:rPr>
          <w:sz w:val="28"/>
          <w:szCs w:val="28"/>
        </w:rPr>
        <w:t>ература»</w:t>
      </w:r>
      <w:r>
        <w:rPr>
          <w:sz w:val="28"/>
          <w:szCs w:val="28"/>
        </w:rPr>
        <w:t xml:space="preserve"> </w:t>
      </w:r>
      <w:r w:rsidR="00AE3B46">
        <w:rPr>
          <w:sz w:val="28"/>
          <w:szCs w:val="28"/>
        </w:rPr>
        <w:t>(</w:t>
      </w:r>
      <w:r w:rsidR="00B94392">
        <w:rPr>
          <w:sz w:val="28"/>
          <w:szCs w:val="28"/>
        </w:rPr>
        <w:t>д</w:t>
      </w:r>
      <w:r w:rsidR="00AE3B46">
        <w:rPr>
          <w:sz w:val="28"/>
          <w:szCs w:val="28"/>
        </w:rPr>
        <w:t xml:space="preserve">одаток 4) </w:t>
      </w:r>
      <w:r>
        <w:rPr>
          <w:sz w:val="28"/>
          <w:szCs w:val="28"/>
        </w:rPr>
        <w:t xml:space="preserve">І </w:t>
      </w:r>
      <w:r w:rsidR="00192A46">
        <w:rPr>
          <w:sz w:val="28"/>
          <w:szCs w:val="28"/>
        </w:rPr>
        <w:t>туру</w:t>
      </w:r>
      <w:r w:rsidR="00847F6C">
        <w:rPr>
          <w:sz w:val="28"/>
          <w:szCs w:val="28"/>
        </w:rPr>
        <w:t xml:space="preserve"> </w:t>
      </w:r>
      <w:r w:rsidR="00192A46">
        <w:rPr>
          <w:sz w:val="28"/>
          <w:szCs w:val="28"/>
        </w:rPr>
        <w:t xml:space="preserve">всеукраїнського Конкурсу </w:t>
      </w:r>
      <w:r w:rsidR="00847F6C">
        <w:rPr>
          <w:sz w:val="28"/>
          <w:szCs w:val="28"/>
        </w:rPr>
        <w:t>«Учитель року-2021</w:t>
      </w:r>
      <w:r>
        <w:rPr>
          <w:sz w:val="28"/>
          <w:szCs w:val="28"/>
        </w:rPr>
        <w:t>».</w:t>
      </w:r>
    </w:p>
    <w:p w:rsidR="00192A46" w:rsidRPr="00B5550C" w:rsidRDefault="00192A46" w:rsidP="00B94392">
      <w:pPr>
        <w:autoSpaceDN w:val="0"/>
        <w:ind w:left="357" w:hanging="357"/>
        <w:jc w:val="both"/>
        <w:rPr>
          <w:sz w:val="28"/>
          <w:szCs w:val="28"/>
        </w:rPr>
      </w:pPr>
    </w:p>
    <w:p w:rsidR="00B94392" w:rsidRDefault="00A84762" w:rsidP="0091721D">
      <w:pPr>
        <w:numPr>
          <w:ilvl w:val="0"/>
          <w:numId w:val="2"/>
        </w:numPr>
        <w:tabs>
          <w:tab w:val="clear" w:pos="720"/>
        </w:tabs>
        <w:autoSpaceDN w:val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Оргкомітету Конкурсу, </w:t>
      </w:r>
      <w:r w:rsidR="00B5550C">
        <w:rPr>
          <w:sz w:val="28"/>
          <w:szCs w:val="28"/>
        </w:rPr>
        <w:t>КУ «Черкаський міський методичний кабінет</w:t>
      </w:r>
      <w:r>
        <w:rPr>
          <w:sz w:val="28"/>
          <w:szCs w:val="28"/>
        </w:rPr>
        <w:t xml:space="preserve"> установ освіти</w:t>
      </w:r>
      <w:r w:rsidR="00B5550C">
        <w:rPr>
          <w:sz w:val="28"/>
          <w:szCs w:val="28"/>
        </w:rPr>
        <w:t>»</w:t>
      </w:r>
      <w:r>
        <w:rPr>
          <w:sz w:val="28"/>
          <w:szCs w:val="28"/>
        </w:rPr>
        <w:t xml:space="preserve"> (Косенкова І.А.) </w:t>
      </w:r>
    </w:p>
    <w:p w:rsidR="00A84762" w:rsidRDefault="00B94392" w:rsidP="0091721D">
      <w:pPr>
        <w:numPr>
          <w:ilvl w:val="1"/>
          <w:numId w:val="2"/>
        </w:numPr>
        <w:tabs>
          <w:tab w:val="clear" w:pos="1080"/>
        </w:tabs>
        <w:autoSpaceDN w:val="0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84762">
        <w:rPr>
          <w:sz w:val="28"/>
          <w:szCs w:val="28"/>
        </w:rPr>
        <w:t>абезпечити чітке виконання заходів щодо проведення Конкурсу.</w:t>
      </w:r>
    </w:p>
    <w:p w:rsidR="002E0BBD" w:rsidRPr="00B94392" w:rsidRDefault="002E0BBD" w:rsidP="0091721D">
      <w:pPr>
        <w:numPr>
          <w:ilvl w:val="1"/>
          <w:numId w:val="2"/>
        </w:numPr>
        <w:tabs>
          <w:tab w:val="clear" w:pos="1080"/>
        </w:tabs>
        <w:autoSpaceDN w:val="0"/>
        <w:ind w:left="851" w:hanging="491"/>
        <w:jc w:val="both"/>
        <w:rPr>
          <w:sz w:val="28"/>
          <w:szCs w:val="28"/>
        </w:rPr>
      </w:pPr>
      <w:r w:rsidRPr="00B94392">
        <w:rPr>
          <w:sz w:val="28"/>
          <w:szCs w:val="28"/>
        </w:rPr>
        <w:t>Подати до 25.11.2020 до комунального навчального закладу «</w:t>
      </w:r>
      <w:r w:rsidRPr="00B94392">
        <w:rPr>
          <w:color w:val="000000"/>
          <w:sz w:val="28"/>
          <w:szCs w:val="28"/>
        </w:rPr>
        <w:t>Черкаський обласний інститут післядипломної освіти педагогічних працівників Черкаської обласної ради» матеріали для участі у ІІ етапі Конкурсу (додатки на</w:t>
      </w:r>
      <w:r w:rsidRPr="00B94392">
        <w:rPr>
          <w:b/>
          <w:color w:val="000000"/>
          <w:sz w:val="28"/>
          <w:szCs w:val="28"/>
        </w:rPr>
        <w:t xml:space="preserve"> </w:t>
      </w:r>
      <w:r w:rsidRPr="00B94392">
        <w:rPr>
          <w:color w:val="000000"/>
          <w:sz w:val="28"/>
          <w:szCs w:val="28"/>
        </w:rPr>
        <w:t>паперових та електронних носіях; по одній роботі з кожної номінації).</w:t>
      </w:r>
    </w:p>
    <w:p w:rsidR="00192A46" w:rsidRPr="00442B91" w:rsidRDefault="00192A46" w:rsidP="00B94392">
      <w:pPr>
        <w:pStyle w:val="ae"/>
        <w:autoSpaceDN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4762" w:rsidRDefault="00A84762" w:rsidP="0091721D">
      <w:pPr>
        <w:numPr>
          <w:ilvl w:val="0"/>
          <w:numId w:val="2"/>
        </w:numPr>
        <w:tabs>
          <w:tab w:val="clear" w:pos="720"/>
        </w:tabs>
        <w:autoSpaceDN w:val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наказу покласти на начальника управління освіти Степка Є.П., </w:t>
      </w:r>
      <w:r w:rsidR="007467E8">
        <w:rPr>
          <w:sz w:val="28"/>
          <w:szCs w:val="28"/>
        </w:rPr>
        <w:t xml:space="preserve">директора КУ «ММК» </w:t>
      </w:r>
      <w:r>
        <w:rPr>
          <w:sz w:val="28"/>
          <w:szCs w:val="28"/>
        </w:rPr>
        <w:t>Косенкову І.А.</w:t>
      </w:r>
    </w:p>
    <w:p w:rsidR="00A84762" w:rsidRDefault="00A84762" w:rsidP="00A84762">
      <w:pPr>
        <w:jc w:val="both"/>
        <w:rPr>
          <w:sz w:val="28"/>
          <w:szCs w:val="28"/>
        </w:rPr>
      </w:pPr>
    </w:p>
    <w:p w:rsidR="00A84762" w:rsidRDefault="00A84762" w:rsidP="00A84762">
      <w:pPr>
        <w:ind w:firstLine="360"/>
        <w:jc w:val="both"/>
        <w:rPr>
          <w:sz w:val="28"/>
          <w:szCs w:val="28"/>
        </w:rPr>
      </w:pPr>
    </w:p>
    <w:p w:rsidR="00A84762" w:rsidRDefault="00A84762" w:rsidP="00A84762">
      <w:pPr>
        <w:ind w:firstLine="360"/>
        <w:jc w:val="both"/>
        <w:rPr>
          <w:sz w:val="28"/>
          <w:szCs w:val="28"/>
        </w:rPr>
      </w:pPr>
    </w:p>
    <w:p w:rsidR="00A84762" w:rsidRDefault="00192A46" w:rsidP="00B94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В.о.д</w:t>
      </w:r>
      <w:r w:rsidR="00A84762">
        <w:rPr>
          <w:sz w:val="28"/>
          <w:szCs w:val="28"/>
        </w:rPr>
        <w:t>иректор</w:t>
      </w:r>
      <w:r w:rsidR="00B94392">
        <w:rPr>
          <w:sz w:val="28"/>
          <w:szCs w:val="28"/>
        </w:rPr>
        <w:t>а</w:t>
      </w:r>
      <w:r w:rsidR="00A84762">
        <w:rPr>
          <w:sz w:val="28"/>
          <w:szCs w:val="28"/>
        </w:rPr>
        <w:t xml:space="preserve"> департаменту </w:t>
      </w:r>
      <w:r w:rsidR="00A84762">
        <w:rPr>
          <w:sz w:val="28"/>
          <w:szCs w:val="28"/>
        </w:rPr>
        <w:tab/>
      </w:r>
      <w:r w:rsidR="00A84762">
        <w:rPr>
          <w:sz w:val="28"/>
          <w:szCs w:val="28"/>
        </w:rPr>
        <w:tab/>
      </w:r>
      <w:r w:rsidR="00A84762">
        <w:rPr>
          <w:sz w:val="28"/>
          <w:szCs w:val="28"/>
        </w:rPr>
        <w:tab/>
      </w:r>
      <w:r w:rsidR="00A84762">
        <w:rPr>
          <w:sz w:val="28"/>
          <w:szCs w:val="28"/>
        </w:rPr>
        <w:tab/>
      </w:r>
      <w:r w:rsidR="00A84762">
        <w:rPr>
          <w:sz w:val="28"/>
          <w:szCs w:val="28"/>
        </w:rPr>
        <w:tab/>
      </w:r>
      <w:r w:rsidR="00A84762">
        <w:rPr>
          <w:sz w:val="28"/>
          <w:szCs w:val="28"/>
        </w:rPr>
        <w:tab/>
      </w:r>
      <w:r>
        <w:rPr>
          <w:sz w:val="28"/>
          <w:szCs w:val="28"/>
        </w:rPr>
        <w:t>Б.О.Б</w:t>
      </w:r>
      <w:r w:rsidR="00B94392">
        <w:rPr>
          <w:sz w:val="28"/>
          <w:szCs w:val="28"/>
        </w:rPr>
        <w:t>є</w:t>
      </w:r>
      <w:r>
        <w:rPr>
          <w:sz w:val="28"/>
          <w:szCs w:val="28"/>
        </w:rPr>
        <w:t>лов</w:t>
      </w:r>
    </w:p>
    <w:p w:rsidR="00A84762" w:rsidRDefault="00A84762" w:rsidP="00A8476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4762" w:rsidRDefault="00A84762" w:rsidP="00A84762">
      <w:pPr>
        <w:tabs>
          <w:tab w:val="left" w:pos="360"/>
        </w:tabs>
        <w:jc w:val="both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both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both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both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both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both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both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both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both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both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both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both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B94392" w:rsidRDefault="00B9439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B94392" w:rsidRDefault="00B9439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B94392" w:rsidRDefault="00B9439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B94392" w:rsidRDefault="00B9439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B94392" w:rsidRDefault="00B9439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Подання:</w:t>
      </w:r>
    </w:p>
    <w:p w:rsidR="00192A46" w:rsidRDefault="00192A46" w:rsidP="00A84762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КУ «Черкаський міський </w:t>
      </w:r>
    </w:p>
    <w:p w:rsidR="00A84762" w:rsidRDefault="00A84762" w:rsidP="00A84762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методичним кабінетом установ освіти</w:t>
      </w:r>
      <w:r w:rsidR="00192A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І.А.Косенкова</w:t>
      </w:r>
    </w:p>
    <w:p w:rsidR="00A84762" w:rsidRDefault="00A8476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center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Внутрішні візи:</w:t>
      </w:r>
    </w:p>
    <w:p w:rsidR="00A84762" w:rsidRDefault="00A84762" w:rsidP="00A84762">
      <w:pPr>
        <w:tabs>
          <w:tab w:val="left" w:pos="360"/>
        </w:tabs>
        <w:jc w:val="both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освіти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Є.П.Степко</w:t>
      </w:r>
    </w:p>
    <w:p w:rsidR="00A84762" w:rsidRDefault="00A84762" w:rsidP="00A84762">
      <w:pPr>
        <w:tabs>
          <w:tab w:val="left" w:pos="360"/>
        </w:tabs>
        <w:jc w:val="both"/>
        <w:rPr>
          <w:sz w:val="28"/>
          <w:szCs w:val="28"/>
        </w:rPr>
      </w:pPr>
    </w:p>
    <w:p w:rsidR="00A84762" w:rsidRDefault="00A84762" w:rsidP="00A8476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Завідувач юридичним сектором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О.О.Хотіна </w:t>
      </w:r>
    </w:p>
    <w:p w:rsidR="00B94392" w:rsidRDefault="0001741C" w:rsidP="00B94392">
      <w:pPr>
        <w:tabs>
          <w:tab w:val="left" w:pos="360"/>
        </w:tabs>
        <w:ind w:left="638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Додаток 1</w:t>
      </w:r>
      <w:r w:rsidR="00B94392" w:rsidRPr="00B94392">
        <w:rPr>
          <w:sz w:val="28"/>
          <w:szCs w:val="28"/>
        </w:rPr>
        <w:t xml:space="preserve"> </w:t>
      </w:r>
    </w:p>
    <w:p w:rsidR="00B94392" w:rsidRPr="00A12BC8" w:rsidRDefault="00B94392" w:rsidP="00B94392">
      <w:pPr>
        <w:tabs>
          <w:tab w:val="left" w:pos="360"/>
        </w:tabs>
        <w:ind w:left="63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 н</w:t>
      </w:r>
      <w:r w:rsidRPr="00A12BC8">
        <w:rPr>
          <w:sz w:val="28"/>
          <w:szCs w:val="28"/>
        </w:rPr>
        <w:t>аказ</w:t>
      </w:r>
      <w:r>
        <w:rPr>
          <w:sz w:val="28"/>
          <w:szCs w:val="28"/>
        </w:rPr>
        <w:t>у</w:t>
      </w:r>
      <w:r w:rsidRPr="00A12BC8">
        <w:rPr>
          <w:sz w:val="28"/>
          <w:szCs w:val="28"/>
        </w:rPr>
        <w:t xml:space="preserve"> департаменту </w:t>
      </w:r>
    </w:p>
    <w:p w:rsidR="00B94392" w:rsidRPr="00A12BC8" w:rsidRDefault="00B94392" w:rsidP="00B94392">
      <w:pPr>
        <w:tabs>
          <w:tab w:val="left" w:pos="360"/>
        </w:tabs>
        <w:ind w:left="6381"/>
        <w:jc w:val="both"/>
        <w:rPr>
          <w:sz w:val="28"/>
          <w:szCs w:val="28"/>
        </w:rPr>
      </w:pPr>
      <w:r w:rsidRPr="00A12BC8">
        <w:rPr>
          <w:sz w:val="28"/>
          <w:szCs w:val="28"/>
        </w:rPr>
        <w:t xml:space="preserve">освіти та гуманітарної </w:t>
      </w:r>
    </w:p>
    <w:p w:rsidR="00B94392" w:rsidRDefault="00B94392" w:rsidP="00B94392">
      <w:pPr>
        <w:tabs>
          <w:tab w:val="left" w:pos="360"/>
        </w:tabs>
        <w:ind w:left="6381"/>
        <w:jc w:val="both"/>
        <w:rPr>
          <w:sz w:val="28"/>
          <w:szCs w:val="28"/>
        </w:rPr>
      </w:pPr>
      <w:r w:rsidRPr="00A12BC8">
        <w:rPr>
          <w:sz w:val="28"/>
          <w:szCs w:val="28"/>
        </w:rPr>
        <w:t xml:space="preserve">політики </w:t>
      </w:r>
    </w:p>
    <w:p w:rsidR="00B94392" w:rsidRPr="00A12BC8" w:rsidRDefault="00B94392" w:rsidP="00B94392">
      <w:pPr>
        <w:tabs>
          <w:tab w:val="left" w:pos="360"/>
        </w:tabs>
        <w:ind w:left="6381"/>
        <w:jc w:val="both"/>
        <w:rPr>
          <w:sz w:val="28"/>
          <w:szCs w:val="28"/>
        </w:rPr>
      </w:pPr>
      <w:r w:rsidRPr="00F95E8C">
        <w:rPr>
          <w:sz w:val="28"/>
          <w:szCs w:val="28"/>
        </w:rPr>
        <w:t>від___________ №_____</w:t>
      </w:r>
    </w:p>
    <w:p w:rsidR="0001741C" w:rsidRDefault="0001741C" w:rsidP="0001741C">
      <w:pPr>
        <w:jc w:val="right"/>
        <w:rPr>
          <w:color w:val="000000"/>
          <w:sz w:val="28"/>
          <w:szCs w:val="28"/>
        </w:rPr>
      </w:pPr>
    </w:p>
    <w:p w:rsidR="00B94392" w:rsidRDefault="00B94392" w:rsidP="0001741C">
      <w:pPr>
        <w:jc w:val="right"/>
        <w:rPr>
          <w:color w:val="000000"/>
          <w:sz w:val="28"/>
          <w:szCs w:val="28"/>
        </w:rPr>
      </w:pPr>
    </w:p>
    <w:p w:rsidR="0001741C" w:rsidRDefault="0001741C" w:rsidP="0001741C">
      <w:pPr>
        <w:jc w:val="center"/>
        <w:rPr>
          <w:color w:val="000000"/>
          <w:sz w:val="28"/>
          <w:szCs w:val="28"/>
        </w:rPr>
      </w:pPr>
    </w:p>
    <w:p w:rsidR="0001741C" w:rsidRDefault="0001741C" w:rsidP="0001741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Інформаційна картка *</w:t>
      </w:r>
    </w:p>
    <w:p w:rsidR="0001741C" w:rsidRDefault="0001741C" w:rsidP="0001741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учасника всеукраїнського конкурсу «Учитель року – 2021»</w:t>
      </w:r>
      <w:r>
        <w:rPr>
          <w:b/>
          <w:sz w:val="28"/>
          <w:szCs w:val="28"/>
        </w:rPr>
        <w:t xml:space="preserve"> </w:t>
      </w:r>
    </w:p>
    <w:p w:rsidR="0001741C" w:rsidRDefault="0001741C" w:rsidP="0001741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номінації «________________________»</w:t>
      </w:r>
    </w:p>
    <w:p w:rsidR="0001741C" w:rsidRDefault="0001741C" w:rsidP="0001741C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0"/>
      </w:tblGrid>
      <w:tr w:rsidR="0001741C" w:rsidTr="00AE3B46">
        <w:trPr>
          <w:trHeight w:val="241"/>
        </w:trPr>
        <w:tc>
          <w:tcPr>
            <w:tcW w:w="4219" w:type="dxa"/>
          </w:tcPr>
          <w:p w:rsidR="0001741C" w:rsidRDefault="0001741C" w:rsidP="00AE3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</w:t>
            </w:r>
          </w:p>
          <w:p w:rsidR="00B94392" w:rsidRDefault="00B94392" w:rsidP="00AE3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1741C" w:rsidRDefault="0001741C" w:rsidP="00AE3B46">
            <w:pPr>
              <w:rPr>
                <w:sz w:val="28"/>
                <w:szCs w:val="28"/>
              </w:rPr>
            </w:pPr>
          </w:p>
        </w:tc>
      </w:tr>
      <w:tr w:rsidR="0001741C" w:rsidTr="00AE3B46">
        <w:trPr>
          <w:trHeight w:val="389"/>
        </w:trPr>
        <w:tc>
          <w:tcPr>
            <w:tcW w:w="4219" w:type="dxa"/>
          </w:tcPr>
          <w:p w:rsidR="0001741C" w:rsidRDefault="0001741C" w:rsidP="00AE3B4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Посада </w:t>
            </w:r>
            <w:r w:rsidRPr="008322EE">
              <w:rPr>
                <w:szCs w:val="28"/>
              </w:rPr>
              <w:t>(відповідно до запису в трудовій книжці)</w:t>
            </w:r>
          </w:p>
          <w:p w:rsidR="00B94392" w:rsidRDefault="00B94392" w:rsidP="00AE3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1741C" w:rsidRDefault="0001741C" w:rsidP="00AE3B46">
            <w:pPr>
              <w:jc w:val="both"/>
              <w:rPr>
                <w:sz w:val="28"/>
                <w:szCs w:val="28"/>
              </w:rPr>
            </w:pPr>
          </w:p>
        </w:tc>
      </w:tr>
      <w:tr w:rsidR="0001741C" w:rsidTr="00AE3B46">
        <w:trPr>
          <w:trHeight w:val="241"/>
        </w:trPr>
        <w:tc>
          <w:tcPr>
            <w:tcW w:w="4219" w:type="dxa"/>
          </w:tcPr>
          <w:p w:rsidR="0001741C" w:rsidRDefault="0001741C" w:rsidP="00AE3B4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Місце роботи </w:t>
            </w:r>
            <w:r>
              <w:rPr>
                <w:szCs w:val="28"/>
              </w:rPr>
              <w:t>(найменування закладу освіти відповідно до статуту)</w:t>
            </w:r>
          </w:p>
          <w:p w:rsidR="00B94392" w:rsidRDefault="00B94392" w:rsidP="00AE3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1741C" w:rsidRDefault="0001741C" w:rsidP="00AE3B46">
            <w:pPr>
              <w:jc w:val="both"/>
              <w:rPr>
                <w:sz w:val="28"/>
                <w:szCs w:val="28"/>
              </w:rPr>
            </w:pPr>
          </w:p>
        </w:tc>
      </w:tr>
      <w:tr w:rsidR="0001741C" w:rsidTr="00AE3B46">
        <w:trPr>
          <w:trHeight w:val="389"/>
        </w:trPr>
        <w:tc>
          <w:tcPr>
            <w:tcW w:w="4219" w:type="dxa"/>
          </w:tcPr>
          <w:p w:rsidR="0001741C" w:rsidRDefault="0001741C" w:rsidP="00AE3B46">
            <w:pPr>
              <w:jc w:val="both"/>
            </w:pPr>
            <w:r>
              <w:rPr>
                <w:sz w:val="28"/>
                <w:szCs w:val="28"/>
              </w:rPr>
              <w:t xml:space="preserve">Освіта </w:t>
            </w:r>
            <w:r>
              <w:t>(найменування закладу вищої освіти, рік закінчення навчання)</w:t>
            </w:r>
          </w:p>
          <w:p w:rsidR="00B94392" w:rsidRDefault="00B94392" w:rsidP="00AE3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1741C" w:rsidRDefault="0001741C" w:rsidP="00AE3B46">
            <w:pPr>
              <w:jc w:val="both"/>
              <w:rPr>
                <w:sz w:val="28"/>
                <w:szCs w:val="28"/>
              </w:rPr>
            </w:pPr>
          </w:p>
        </w:tc>
      </w:tr>
      <w:tr w:rsidR="0001741C" w:rsidTr="00AE3B46">
        <w:trPr>
          <w:trHeight w:val="389"/>
        </w:trPr>
        <w:tc>
          <w:tcPr>
            <w:tcW w:w="4219" w:type="dxa"/>
          </w:tcPr>
          <w:p w:rsidR="0001741C" w:rsidRDefault="0001741C" w:rsidP="00AE3B4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Самоосвіта </w:t>
            </w:r>
            <w:r>
              <w:rPr>
                <w:szCs w:val="28"/>
              </w:rPr>
              <w:t>(</w:t>
            </w:r>
            <w:r w:rsidRPr="00831E8B">
              <w:rPr>
                <w:szCs w:val="28"/>
              </w:rPr>
              <w:t xml:space="preserve">зазначається </w:t>
            </w:r>
            <w:r>
              <w:rPr>
                <w:szCs w:val="28"/>
              </w:rPr>
              <w:t xml:space="preserve">за останні 3 роки в порядку зменшення за категоріями: очні, дистанційні курси; конференції, семінари; конкурси тощо) </w:t>
            </w:r>
          </w:p>
          <w:p w:rsidR="00B94392" w:rsidRDefault="00B94392" w:rsidP="00AE3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1741C" w:rsidRPr="00D0279E" w:rsidRDefault="0001741C" w:rsidP="00AE3B46">
            <w:pPr>
              <w:jc w:val="both"/>
              <w:rPr>
                <w:sz w:val="28"/>
                <w:szCs w:val="28"/>
                <w:highlight w:val="cyan"/>
                <w:u w:val="single"/>
              </w:rPr>
            </w:pPr>
          </w:p>
        </w:tc>
      </w:tr>
      <w:tr w:rsidR="0001741C" w:rsidTr="00AE3B46">
        <w:trPr>
          <w:trHeight w:val="336"/>
        </w:trPr>
        <w:tc>
          <w:tcPr>
            <w:tcW w:w="4219" w:type="dxa"/>
          </w:tcPr>
          <w:p w:rsidR="0001741C" w:rsidRDefault="0001741C" w:rsidP="00AE3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670" w:type="dxa"/>
          </w:tcPr>
          <w:p w:rsidR="0001741C" w:rsidRDefault="0001741C" w:rsidP="00AE3B46">
            <w:pPr>
              <w:jc w:val="both"/>
              <w:rPr>
                <w:sz w:val="28"/>
                <w:szCs w:val="28"/>
              </w:rPr>
            </w:pPr>
          </w:p>
        </w:tc>
      </w:tr>
      <w:tr w:rsidR="0001741C" w:rsidTr="00AE3B46">
        <w:trPr>
          <w:trHeight w:val="241"/>
        </w:trPr>
        <w:tc>
          <w:tcPr>
            <w:tcW w:w="4219" w:type="dxa"/>
          </w:tcPr>
          <w:p w:rsidR="0001741C" w:rsidRDefault="0001741C" w:rsidP="00AE3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Кваліфікаційна категорія </w:t>
            </w:r>
          </w:p>
        </w:tc>
        <w:tc>
          <w:tcPr>
            <w:tcW w:w="5670" w:type="dxa"/>
          </w:tcPr>
          <w:p w:rsidR="0001741C" w:rsidRDefault="0001741C" w:rsidP="00AE3B46">
            <w:pPr>
              <w:jc w:val="both"/>
              <w:rPr>
                <w:sz w:val="28"/>
                <w:szCs w:val="28"/>
              </w:rPr>
            </w:pPr>
          </w:p>
        </w:tc>
      </w:tr>
      <w:tr w:rsidR="0001741C" w:rsidTr="00AE3B46">
        <w:trPr>
          <w:trHeight w:val="241"/>
        </w:trPr>
        <w:tc>
          <w:tcPr>
            <w:tcW w:w="4219" w:type="dxa"/>
          </w:tcPr>
          <w:p w:rsidR="0001741C" w:rsidRDefault="0001741C" w:rsidP="00AE3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Педагогічне звання </w:t>
            </w:r>
            <w:r w:rsidRPr="002A5B43">
              <w:rPr>
                <w:szCs w:val="28"/>
              </w:rPr>
              <w:t>(за наявності)</w:t>
            </w:r>
          </w:p>
        </w:tc>
        <w:tc>
          <w:tcPr>
            <w:tcW w:w="5670" w:type="dxa"/>
          </w:tcPr>
          <w:p w:rsidR="0001741C" w:rsidRDefault="0001741C" w:rsidP="00AE3B46">
            <w:pPr>
              <w:jc w:val="both"/>
              <w:rPr>
                <w:sz w:val="28"/>
                <w:szCs w:val="28"/>
              </w:rPr>
            </w:pPr>
          </w:p>
        </w:tc>
      </w:tr>
      <w:tr w:rsidR="0001741C" w:rsidTr="00AE3B46">
        <w:trPr>
          <w:trHeight w:val="241"/>
        </w:trPr>
        <w:tc>
          <w:tcPr>
            <w:tcW w:w="4219" w:type="dxa"/>
          </w:tcPr>
          <w:p w:rsidR="0001741C" w:rsidRDefault="0001741C" w:rsidP="00AE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Науковий ступінь </w:t>
            </w:r>
            <w:r w:rsidRPr="002A5B43">
              <w:rPr>
                <w:szCs w:val="28"/>
              </w:rPr>
              <w:t>(за наявності)</w:t>
            </w:r>
          </w:p>
        </w:tc>
        <w:tc>
          <w:tcPr>
            <w:tcW w:w="5670" w:type="dxa"/>
          </w:tcPr>
          <w:p w:rsidR="0001741C" w:rsidRDefault="0001741C" w:rsidP="00AE3B46">
            <w:pPr>
              <w:jc w:val="both"/>
              <w:rPr>
                <w:sz w:val="28"/>
                <w:szCs w:val="28"/>
              </w:rPr>
            </w:pPr>
          </w:p>
        </w:tc>
      </w:tr>
      <w:tr w:rsidR="0001741C" w:rsidTr="00AE3B46">
        <w:trPr>
          <w:trHeight w:val="241"/>
        </w:trPr>
        <w:tc>
          <w:tcPr>
            <w:tcW w:w="4219" w:type="dxa"/>
          </w:tcPr>
          <w:p w:rsidR="0001741C" w:rsidRDefault="0001741C" w:rsidP="00AE3B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Посилання на відеорезюме</w:t>
            </w:r>
            <w:r>
              <w:rPr>
                <w:color w:val="000000"/>
                <w:sz w:val="24"/>
                <w:szCs w:val="24"/>
              </w:rPr>
              <w:t xml:space="preserve"> (для учасників третього туру)</w:t>
            </w:r>
          </w:p>
          <w:p w:rsidR="00B94392" w:rsidRDefault="00B94392" w:rsidP="00AE3B46">
            <w:pPr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5670" w:type="dxa"/>
          </w:tcPr>
          <w:p w:rsidR="0001741C" w:rsidRDefault="0001741C" w:rsidP="00AE3B46">
            <w:pPr>
              <w:jc w:val="both"/>
              <w:rPr>
                <w:sz w:val="28"/>
                <w:szCs w:val="28"/>
              </w:rPr>
            </w:pPr>
          </w:p>
        </w:tc>
      </w:tr>
      <w:tr w:rsidR="0001741C" w:rsidTr="00AE3B46">
        <w:trPr>
          <w:trHeight w:val="205"/>
        </w:trPr>
        <w:tc>
          <w:tcPr>
            <w:tcW w:w="9889" w:type="dxa"/>
            <w:gridSpan w:val="2"/>
          </w:tcPr>
          <w:p w:rsidR="0001741C" w:rsidRPr="00954FB4" w:rsidRDefault="0001741C" w:rsidP="00AE3B46">
            <w:pPr>
              <w:jc w:val="center"/>
              <w:rPr>
                <w:b/>
                <w:sz w:val="28"/>
                <w:szCs w:val="28"/>
              </w:rPr>
            </w:pPr>
            <w:r w:rsidRPr="00954FB4">
              <w:rPr>
                <w:b/>
                <w:sz w:val="28"/>
                <w:szCs w:val="28"/>
              </w:rPr>
              <w:t xml:space="preserve">Педагогічна ідея </w:t>
            </w:r>
          </w:p>
          <w:p w:rsidR="0001741C" w:rsidRPr="00B94392" w:rsidRDefault="0001741C" w:rsidP="00AE3B46">
            <w:pPr>
              <w:jc w:val="center"/>
              <w:rPr>
                <w:sz w:val="28"/>
                <w:szCs w:val="28"/>
              </w:rPr>
            </w:pPr>
            <w:r w:rsidRPr="00B94392">
              <w:rPr>
                <w:sz w:val="28"/>
                <w:szCs w:val="28"/>
              </w:rPr>
              <w:t>(для номінацій «Математика», «Трудове навчання», «Українська мова та література»)</w:t>
            </w:r>
          </w:p>
          <w:p w:rsidR="0001741C" w:rsidRPr="00B94392" w:rsidRDefault="0001741C" w:rsidP="00AE3B46">
            <w:pPr>
              <w:jc w:val="center"/>
              <w:rPr>
                <w:sz w:val="28"/>
                <w:szCs w:val="28"/>
              </w:rPr>
            </w:pPr>
          </w:p>
          <w:p w:rsidR="0001741C" w:rsidRPr="00B94392" w:rsidRDefault="0001741C" w:rsidP="00AE3B46">
            <w:pPr>
              <w:jc w:val="both"/>
              <w:rPr>
                <w:sz w:val="28"/>
                <w:szCs w:val="28"/>
              </w:rPr>
            </w:pPr>
            <w:r w:rsidRPr="00B94392">
              <w:rPr>
                <w:sz w:val="28"/>
                <w:szCs w:val="28"/>
              </w:rPr>
              <w:t>Обсяг – до 4 сторінок, шрифт – Times New Roman; міжрядковий інтервал – одинарний; розмір шрифту – кегль 14.</w:t>
            </w:r>
          </w:p>
          <w:p w:rsidR="0001741C" w:rsidRPr="007067A9" w:rsidRDefault="0001741C" w:rsidP="00AE3B46">
            <w:pPr>
              <w:jc w:val="both"/>
              <w:rPr>
                <w:sz w:val="28"/>
                <w:szCs w:val="28"/>
              </w:rPr>
            </w:pPr>
            <w:r w:rsidRPr="00B94392">
              <w:rPr>
                <w:sz w:val="28"/>
                <w:szCs w:val="28"/>
              </w:rPr>
              <w:t>Необхідно висвітлити суть Вашої педагогічної ідеї; представити технології, методи, прийоми, форми роботи, які Ви застосовуєте для реалізації педагогічної ідеї; продемонструвати ефективність та результативність впровадження педагогічної ідеї.</w:t>
            </w:r>
          </w:p>
        </w:tc>
      </w:tr>
    </w:tbl>
    <w:p w:rsidR="0003553C" w:rsidRDefault="0003553C" w:rsidP="0003553C">
      <w:pPr>
        <w:tabs>
          <w:tab w:val="left" w:pos="360"/>
        </w:tabs>
        <w:jc w:val="both"/>
        <w:rPr>
          <w:sz w:val="28"/>
          <w:szCs w:val="28"/>
        </w:rPr>
      </w:pPr>
    </w:p>
    <w:p w:rsidR="007467E8" w:rsidRDefault="00592169" w:rsidP="007467E8">
      <w:pPr>
        <w:tabs>
          <w:tab w:val="left" w:pos="360"/>
        </w:tabs>
        <w:ind w:left="6012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7467E8" w:rsidRPr="00A12BC8" w:rsidRDefault="007467E8" w:rsidP="007467E8">
      <w:pPr>
        <w:tabs>
          <w:tab w:val="left" w:pos="360"/>
        </w:tabs>
        <w:jc w:val="both"/>
        <w:rPr>
          <w:sz w:val="28"/>
          <w:szCs w:val="28"/>
        </w:rPr>
      </w:pPr>
      <w:r w:rsidRPr="00A12BC8">
        <w:rPr>
          <w:sz w:val="28"/>
          <w:szCs w:val="28"/>
        </w:rPr>
        <w:lastRenderedPageBreak/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="00B94392">
        <w:rPr>
          <w:sz w:val="28"/>
          <w:szCs w:val="28"/>
        </w:rPr>
        <w:t>до н</w:t>
      </w:r>
      <w:r w:rsidRPr="00A12BC8">
        <w:rPr>
          <w:sz w:val="28"/>
          <w:szCs w:val="28"/>
        </w:rPr>
        <w:t>аказ</w:t>
      </w:r>
      <w:r w:rsidR="00B94392">
        <w:rPr>
          <w:sz w:val="28"/>
          <w:szCs w:val="28"/>
        </w:rPr>
        <w:t>у</w:t>
      </w:r>
      <w:r w:rsidRPr="00A12BC8">
        <w:rPr>
          <w:sz w:val="28"/>
          <w:szCs w:val="28"/>
        </w:rPr>
        <w:t xml:space="preserve"> департаменту </w:t>
      </w:r>
    </w:p>
    <w:p w:rsidR="007467E8" w:rsidRPr="00A12BC8" w:rsidRDefault="007467E8" w:rsidP="007467E8">
      <w:pPr>
        <w:tabs>
          <w:tab w:val="left" w:pos="360"/>
        </w:tabs>
        <w:jc w:val="both"/>
        <w:rPr>
          <w:sz w:val="28"/>
          <w:szCs w:val="28"/>
        </w:rPr>
      </w:pP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  <w:t xml:space="preserve">освіти та гуманітарної </w:t>
      </w:r>
    </w:p>
    <w:p w:rsidR="007467E8" w:rsidRDefault="007467E8" w:rsidP="007467E8">
      <w:pPr>
        <w:tabs>
          <w:tab w:val="left" w:pos="360"/>
        </w:tabs>
        <w:jc w:val="both"/>
        <w:rPr>
          <w:sz w:val="28"/>
          <w:szCs w:val="28"/>
        </w:rPr>
      </w:pP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  <w:t xml:space="preserve">політики </w:t>
      </w:r>
    </w:p>
    <w:p w:rsidR="007467E8" w:rsidRPr="00A12BC8" w:rsidRDefault="007467E8" w:rsidP="007467E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5E8C">
        <w:rPr>
          <w:sz w:val="28"/>
          <w:szCs w:val="28"/>
        </w:rPr>
        <w:t>від___________ №_____</w:t>
      </w:r>
    </w:p>
    <w:p w:rsidR="00465F2B" w:rsidRDefault="00465F2B" w:rsidP="007467E8">
      <w:pPr>
        <w:jc w:val="center"/>
        <w:rPr>
          <w:b/>
          <w:sz w:val="28"/>
          <w:szCs w:val="28"/>
        </w:rPr>
      </w:pPr>
    </w:p>
    <w:p w:rsidR="007467E8" w:rsidRPr="00A12BC8" w:rsidRDefault="007467E8" w:rsidP="007467E8">
      <w:pPr>
        <w:jc w:val="center"/>
        <w:rPr>
          <w:b/>
          <w:sz w:val="28"/>
          <w:szCs w:val="28"/>
        </w:rPr>
      </w:pPr>
      <w:r w:rsidRPr="00A12BC8">
        <w:rPr>
          <w:b/>
          <w:sz w:val="28"/>
          <w:szCs w:val="28"/>
        </w:rPr>
        <w:t xml:space="preserve">Склад </w:t>
      </w:r>
    </w:p>
    <w:p w:rsidR="007467E8" w:rsidRPr="00A12BC8" w:rsidRDefault="007467E8" w:rsidP="007467E8">
      <w:pPr>
        <w:jc w:val="center"/>
        <w:rPr>
          <w:b/>
          <w:sz w:val="28"/>
          <w:szCs w:val="28"/>
        </w:rPr>
      </w:pPr>
      <w:r w:rsidRPr="00A12BC8">
        <w:rPr>
          <w:b/>
          <w:sz w:val="28"/>
          <w:szCs w:val="28"/>
        </w:rPr>
        <w:t xml:space="preserve">оргкомітету міського </w:t>
      </w:r>
      <w:r>
        <w:rPr>
          <w:b/>
          <w:sz w:val="28"/>
          <w:szCs w:val="28"/>
        </w:rPr>
        <w:t>етап</w:t>
      </w:r>
      <w:r w:rsidRPr="00A12BC8">
        <w:rPr>
          <w:b/>
          <w:sz w:val="28"/>
          <w:szCs w:val="28"/>
        </w:rPr>
        <w:t xml:space="preserve">у </w:t>
      </w:r>
    </w:p>
    <w:p w:rsidR="007467E8" w:rsidRPr="00A12BC8" w:rsidRDefault="007467E8" w:rsidP="007467E8">
      <w:pPr>
        <w:jc w:val="center"/>
        <w:rPr>
          <w:b/>
          <w:sz w:val="28"/>
          <w:szCs w:val="28"/>
        </w:rPr>
      </w:pPr>
      <w:r w:rsidRPr="00A12BC8">
        <w:rPr>
          <w:b/>
          <w:sz w:val="28"/>
          <w:szCs w:val="28"/>
        </w:rPr>
        <w:t>Всеукраїнсько</w:t>
      </w:r>
      <w:r>
        <w:rPr>
          <w:b/>
          <w:sz w:val="28"/>
          <w:szCs w:val="28"/>
        </w:rPr>
        <w:t>го кон</w:t>
      </w:r>
      <w:r w:rsidR="00592169">
        <w:rPr>
          <w:b/>
          <w:sz w:val="28"/>
          <w:szCs w:val="28"/>
        </w:rPr>
        <w:t>курсу «Учитель року – 2021</w:t>
      </w:r>
      <w:r w:rsidRPr="00A12BC8">
        <w:rPr>
          <w:b/>
          <w:sz w:val="28"/>
          <w:szCs w:val="28"/>
        </w:rPr>
        <w:t>»</w:t>
      </w:r>
    </w:p>
    <w:p w:rsidR="007467E8" w:rsidRDefault="007467E8" w:rsidP="007467E8">
      <w:pPr>
        <w:jc w:val="center"/>
        <w:rPr>
          <w:sz w:val="28"/>
          <w:szCs w:val="28"/>
        </w:rPr>
      </w:pPr>
    </w:p>
    <w:p w:rsidR="00192A46" w:rsidRDefault="00192A46" w:rsidP="00192A46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67E8">
        <w:rPr>
          <w:sz w:val="28"/>
          <w:szCs w:val="28"/>
        </w:rPr>
        <w:t xml:space="preserve">Воронов С.П. </w:t>
      </w:r>
      <w:r w:rsidR="007467E8">
        <w:rPr>
          <w:sz w:val="28"/>
          <w:szCs w:val="28"/>
        </w:rPr>
        <w:tab/>
        <w:t>- директор департаменту освіти та гуманітарної політики</w:t>
      </w:r>
      <w:r w:rsidR="00B94392" w:rsidRPr="00B94392">
        <w:rPr>
          <w:sz w:val="28"/>
          <w:szCs w:val="28"/>
        </w:rPr>
        <w:t xml:space="preserve"> </w:t>
      </w:r>
      <w:r w:rsidR="00B94392">
        <w:rPr>
          <w:sz w:val="28"/>
          <w:szCs w:val="28"/>
        </w:rPr>
        <w:t>Черкаської міської ради</w:t>
      </w:r>
      <w:r w:rsidR="007467E8">
        <w:rPr>
          <w:sz w:val="28"/>
          <w:szCs w:val="28"/>
        </w:rPr>
        <w:t>, голова оргкомітету</w:t>
      </w:r>
    </w:p>
    <w:p w:rsidR="00B94392" w:rsidRDefault="00B94392" w:rsidP="00192A46">
      <w:pPr>
        <w:ind w:left="2832" w:hanging="2832"/>
        <w:jc w:val="both"/>
        <w:rPr>
          <w:sz w:val="28"/>
          <w:szCs w:val="28"/>
        </w:rPr>
      </w:pPr>
    </w:p>
    <w:p w:rsidR="00192A46" w:rsidRDefault="00192A46" w:rsidP="00192A46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67E8">
        <w:rPr>
          <w:sz w:val="28"/>
          <w:szCs w:val="28"/>
        </w:rPr>
        <w:t xml:space="preserve">Степко Є.П.   </w:t>
      </w:r>
      <w:r w:rsidR="007467E8">
        <w:rPr>
          <w:sz w:val="28"/>
          <w:szCs w:val="28"/>
        </w:rPr>
        <w:tab/>
        <w:t>- начальник управління освіти департаменту освіти та гуманітарної політики Черкаської міської ради</w:t>
      </w:r>
    </w:p>
    <w:p w:rsidR="00B94392" w:rsidRDefault="00B94392" w:rsidP="00192A46">
      <w:pPr>
        <w:ind w:left="2832" w:hanging="2832"/>
        <w:jc w:val="both"/>
        <w:rPr>
          <w:sz w:val="28"/>
          <w:szCs w:val="28"/>
        </w:rPr>
      </w:pPr>
    </w:p>
    <w:p w:rsidR="00192A46" w:rsidRDefault="00192A46" w:rsidP="00192A46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67E8">
        <w:rPr>
          <w:sz w:val="28"/>
          <w:szCs w:val="28"/>
        </w:rPr>
        <w:t xml:space="preserve">Тетьора І.А. </w:t>
      </w:r>
      <w:r w:rsidR="007467E8">
        <w:rPr>
          <w:sz w:val="28"/>
          <w:szCs w:val="28"/>
        </w:rPr>
        <w:tab/>
        <w:t>- заступник начальника управління освіти - начальник відділу навчально-методичної роботи</w:t>
      </w:r>
    </w:p>
    <w:p w:rsidR="00B94392" w:rsidRDefault="00B94392" w:rsidP="00192A46">
      <w:pPr>
        <w:ind w:left="2832" w:hanging="2832"/>
        <w:jc w:val="both"/>
        <w:rPr>
          <w:sz w:val="28"/>
          <w:szCs w:val="28"/>
        </w:rPr>
      </w:pPr>
    </w:p>
    <w:p w:rsidR="00192A46" w:rsidRDefault="00192A46" w:rsidP="00192A46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67E8">
        <w:rPr>
          <w:sz w:val="28"/>
          <w:szCs w:val="28"/>
        </w:rPr>
        <w:t xml:space="preserve">Косенкова І.А. </w:t>
      </w:r>
      <w:r w:rsidR="007467E8">
        <w:rPr>
          <w:sz w:val="28"/>
          <w:szCs w:val="28"/>
        </w:rPr>
        <w:tab/>
        <w:t xml:space="preserve">- </w:t>
      </w:r>
      <w:r w:rsidR="0003553C">
        <w:rPr>
          <w:sz w:val="28"/>
          <w:szCs w:val="28"/>
        </w:rPr>
        <w:t xml:space="preserve">директор </w:t>
      </w:r>
      <w:r w:rsidR="00B94392">
        <w:rPr>
          <w:sz w:val="28"/>
          <w:szCs w:val="28"/>
        </w:rPr>
        <w:t>комунальної установи</w:t>
      </w:r>
      <w:r w:rsidR="0003553C">
        <w:rPr>
          <w:sz w:val="28"/>
          <w:szCs w:val="28"/>
        </w:rPr>
        <w:t xml:space="preserve"> «Черкаський міський</w:t>
      </w:r>
      <w:r w:rsidR="007467E8">
        <w:rPr>
          <w:sz w:val="28"/>
          <w:szCs w:val="28"/>
        </w:rPr>
        <w:t xml:space="preserve"> метод</w:t>
      </w:r>
      <w:r w:rsidR="0003553C">
        <w:rPr>
          <w:sz w:val="28"/>
          <w:szCs w:val="28"/>
        </w:rPr>
        <w:t>ичний</w:t>
      </w:r>
      <w:r w:rsidR="007467E8">
        <w:rPr>
          <w:sz w:val="28"/>
          <w:szCs w:val="28"/>
        </w:rPr>
        <w:t xml:space="preserve"> </w:t>
      </w:r>
      <w:r w:rsidR="0003553C">
        <w:rPr>
          <w:sz w:val="28"/>
          <w:szCs w:val="28"/>
        </w:rPr>
        <w:t>кабінет</w:t>
      </w:r>
      <w:r w:rsidR="007467E8">
        <w:rPr>
          <w:sz w:val="28"/>
          <w:szCs w:val="28"/>
        </w:rPr>
        <w:t xml:space="preserve"> установ освіти</w:t>
      </w:r>
      <w:r w:rsidR="0003553C">
        <w:rPr>
          <w:sz w:val="28"/>
          <w:szCs w:val="28"/>
        </w:rPr>
        <w:t>»</w:t>
      </w:r>
      <w:r w:rsidR="00B94392">
        <w:rPr>
          <w:sz w:val="28"/>
          <w:szCs w:val="28"/>
        </w:rPr>
        <w:t xml:space="preserve"> Черкаської міської ради</w:t>
      </w:r>
    </w:p>
    <w:p w:rsidR="004B38E8" w:rsidRDefault="004B38E8" w:rsidP="00192A46">
      <w:pPr>
        <w:ind w:left="2832" w:hanging="2832"/>
        <w:jc w:val="both"/>
        <w:rPr>
          <w:sz w:val="28"/>
          <w:szCs w:val="28"/>
        </w:rPr>
      </w:pPr>
    </w:p>
    <w:p w:rsidR="00192A46" w:rsidRDefault="00192A46" w:rsidP="00192A46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467E8">
        <w:rPr>
          <w:sz w:val="28"/>
          <w:szCs w:val="28"/>
        </w:rPr>
        <w:t xml:space="preserve">Хижняк Т.В. </w:t>
      </w:r>
      <w:r>
        <w:rPr>
          <w:sz w:val="28"/>
          <w:szCs w:val="28"/>
        </w:rPr>
        <w:tab/>
      </w:r>
      <w:r w:rsidR="007467E8">
        <w:rPr>
          <w:sz w:val="28"/>
          <w:szCs w:val="28"/>
        </w:rPr>
        <w:t xml:space="preserve">- заступник </w:t>
      </w:r>
      <w:r w:rsidR="0003553C">
        <w:rPr>
          <w:sz w:val="28"/>
          <w:szCs w:val="28"/>
        </w:rPr>
        <w:t xml:space="preserve">директора </w:t>
      </w:r>
      <w:r w:rsidR="004B38E8">
        <w:rPr>
          <w:sz w:val="28"/>
          <w:szCs w:val="28"/>
        </w:rPr>
        <w:t>комунальної установи «Черкаський міський методичний кабінет установ освіти» Черкаської міської ради</w:t>
      </w:r>
    </w:p>
    <w:p w:rsidR="004B38E8" w:rsidRDefault="004B38E8" w:rsidP="00192A46">
      <w:pPr>
        <w:ind w:left="2832" w:hanging="2832"/>
        <w:jc w:val="both"/>
        <w:rPr>
          <w:sz w:val="28"/>
          <w:szCs w:val="28"/>
        </w:rPr>
      </w:pPr>
    </w:p>
    <w:p w:rsidR="00192A46" w:rsidRDefault="00192A46" w:rsidP="00192A46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467E8">
        <w:rPr>
          <w:sz w:val="28"/>
          <w:szCs w:val="28"/>
        </w:rPr>
        <w:t xml:space="preserve">Федорченко Г.П. </w:t>
      </w:r>
      <w:r w:rsidR="007467E8">
        <w:rPr>
          <w:sz w:val="28"/>
          <w:szCs w:val="28"/>
        </w:rPr>
        <w:tab/>
        <w:t>- голова міського профспілкового комітету працівників освіти</w:t>
      </w:r>
    </w:p>
    <w:p w:rsidR="004B38E8" w:rsidRDefault="004B38E8" w:rsidP="00192A46">
      <w:pPr>
        <w:ind w:left="2832" w:hanging="2832"/>
        <w:jc w:val="both"/>
        <w:rPr>
          <w:sz w:val="28"/>
          <w:szCs w:val="28"/>
        </w:rPr>
      </w:pPr>
    </w:p>
    <w:p w:rsidR="00192A46" w:rsidRDefault="00192A46" w:rsidP="00192A46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467E8" w:rsidRPr="00592169">
        <w:rPr>
          <w:sz w:val="28"/>
          <w:szCs w:val="28"/>
        </w:rPr>
        <w:t xml:space="preserve">Пащенко О.І. </w:t>
      </w:r>
      <w:r w:rsidR="007467E8" w:rsidRPr="00592169">
        <w:rPr>
          <w:sz w:val="28"/>
          <w:szCs w:val="28"/>
        </w:rPr>
        <w:tab/>
        <w:t xml:space="preserve">- завідуюча </w:t>
      </w:r>
      <w:r w:rsidR="00592169" w:rsidRPr="00592169">
        <w:rPr>
          <w:sz w:val="28"/>
          <w:szCs w:val="28"/>
        </w:rPr>
        <w:t xml:space="preserve">навчально-методичного Центру психологічної служби при </w:t>
      </w:r>
      <w:r w:rsidR="004B38E8">
        <w:rPr>
          <w:sz w:val="28"/>
          <w:szCs w:val="28"/>
        </w:rPr>
        <w:t>комунальної установи «Черкаський міський методичний кабінет установ освіти» Черкаської міської ради</w:t>
      </w:r>
    </w:p>
    <w:p w:rsidR="004B38E8" w:rsidRDefault="004B38E8" w:rsidP="00192A46">
      <w:pPr>
        <w:ind w:left="2832" w:hanging="2832"/>
        <w:jc w:val="both"/>
        <w:rPr>
          <w:sz w:val="28"/>
          <w:szCs w:val="28"/>
        </w:rPr>
      </w:pPr>
    </w:p>
    <w:p w:rsidR="007467E8" w:rsidRPr="0003553C" w:rsidRDefault="00192A46" w:rsidP="00192A46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467E8" w:rsidRPr="0003553C">
        <w:rPr>
          <w:sz w:val="28"/>
          <w:szCs w:val="28"/>
        </w:rPr>
        <w:t>Прокопенко С.С.</w:t>
      </w:r>
      <w:r w:rsidR="007467E8" w:rsidRPr="0003553C">
        <w:rPr>
          <w:sz w:val="28"/>
          <w:szCs w:val="28"/>
        </w:rPr>
        <w:tab/>
        <w:t xml:space="preserve">- методист </w:t>
      </w:r>
      <w:r w:rsidR="004B38E8">
        <w:rPr>
          <w:sz w:val="28"/>
          <w:szCs w:val="28"/>
        </w:rPr>
        <w:t>комунальної установи «Черкаський міський методичний кабінет установ освіти» Черкаської міської ради</w:t>
      </w:r>
    </w:p>
    <w:p w:rsidR="007467E8" w:rsidRPr="00D94598" w:rsidRDefault="007467E8" w:rsidP="0001741C">
      <w:pPr>
        <w:jc w:val="both"/>
        <w:rPr>
          <w:sz w:val="28"/>
          <w:szCs w:val="28"/>
        </w:rPr>
      </w:pPr>
    </w:p>
    <w:p w:rsidR="00592169" w:rsidRDefault="00592169" w:rsidP="00592169">
      <w:pPr>
        <w:jc w:val="both"/>
        <w:rPr>
          <w:sz w:val="28"/>
          <w:szCs w:val="28"/>
        </w:rPr>
      </w:pPr>
    </w:p>
    <w:p w:rsidR="002E0BBD" w:rsidRDefault="007467E8" w:rsidP="007467E8">
      <w:pPr>
        <w:tabs>
          <w:tab w:val="left" w:pos="360"/>
        </w:tabs>
        <w:ind w:left="60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0BBD" w:rsidRDefault="002E0BBD" w:rsidP="007467E8">
      <w:pPr>
        <w:tabs>
          <w:tab w:val="left" w:pos="360"/>
        </w:tabs>
        <w:ind w:left="6012"/>
        <w:jc w:val="both"/>
        <w:rPr>
          <w:sz w:val="28"/>
          <w:szCs w:val="28"/>
        </w:rPr>
      </w:pPr>
    </w:p>
    <w:p w:rsidR="002E0BBD" w:rsidRDefault="002E0BBD" w:rsidP="007467E8">
      <w:pPr>
        <w:tabs>
          <w:tab w:val="left" w:pos="360"/>
        </w:tabs>
        <w:ind w:left="6012"/>
        <w:jc w:val="both"/>
        <w:rPr>
          <w:sz w:val="28"/>
          <w:szCs w:val="28"/>
        </w:rPr>
      </w:pPr>
    </w:p>
    <w:p w:rsidR="002E0BBD" w:rsidRDefault="002E0BBD" w:rsidP="007467E8">
      <w:pPr>
        <w:tabs>
          <w:tab w:val="left" w:pos="360"/>
        </w:tabs>
        <w:ind w:left="6012"/>
        <w:jc w:val="both"/>
        <w:rPr>
          <w:sz w:val="28"/>
          <w:szCs w:val="28"/>
        </w:rPr>
      </w:pPr>
    </w:p>
    <w:p w:rsidR="002E0BBD" w:rsidRDefault="002E0BBD" w:rsidP="007467E8">
      <w:pPr>
        <w:tabs>
          <w:tab w:val="left" w:pos="360"/>
        </w:tabs>
        <w:ind w:left="6012"/>
        <w:jc w:val="both"/>
        <w:rPr>
          <w:sz w:val="28"/>
          <w:szCs w:val="28"/>
        </w:rPr>
      </w:pPr>
    </w:p>
    <w:p w:rsidR="007467E8" w:rsidRDefault="002E0BBD" w:rsidP="007467E8">
      <w:pPr>
        <w:tabs>
          <w:tab w:val="left" w:pos="360"/>
        </w:tabs>
        <w:ind w:left="60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2169">
        <w:rPr>
          <w:sz w:val="28"/>
          <w:szCs w:val="28"/>
        </w:rPr>
        <w:t>Додаток 3</w:t>
      </w:r>
    </w:p>
    <w:p w:rsidR="007467E8" w:rsidRPr="00A12BC8" w:rsidRDefault="007467E8" w:rsidP="007467E8">
      <w:pPr>
        <w:tabs>
          <w:tab w:val="left" w:pos="360"/>
        </w:tabs>
        <w:jc w:val="both"/>
        <w:rPr>
          <w:sz w:val="28"/>
          <w:szCs w:val="28"/>
        </w:rPr>
      </w:pPr>
      <w:r w:rsidRPr="00A12BC8">
        <w:rPr>
          <w:sz w:val="28"/>
          <w:szCs w:val="28"/>
        </w:rPr>
        <w:lastRenderedPageBreak/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="004B38E8">
        <w:rPr>
          <w:sz w:val="28"/>
          <w:szCs w:val="28"/>
        </w:rPr>
        <w:t>до н</w:t>
      </w:r>
      <w:r w:rsidRPr="00A12BC8">
        <w:rPr>
          <w:sz w:val="28"/>
          <w:szCs w:val="28"/>
        </w:rPr>
        <w:t>аказ</w:t>
      </w:r>
      <w:r w:rsidR="004B38E8">
        <w:rPr>
          <w:sz w:val="28"/>
          <w:szCs w:val="28"/>
        </w:rPr>
        <w:t>у</w:t>
      </w:r>
      <w:r w:rsidRPr="00A12BC8">
        <w:rPr>
          <w:sz w:val="28"/>
          <w:szCs w:val="28"/>
        </w:rPr>
        <w:t xml:space="preserve"> департаменту </w:t>
      </w:r>
    </w:p>
    <w:p w:rsidR="007467E8" w:rsidRPr="00A12BC8" w:rsidRDefault="007467E8" w:rsidP="007467E8">
      <w:pPr>
        <w:tabs>
          <w:tab w:val="left" w:pos="360"/>
        </w:tabs>
        <w:jc w:val="both"/>
        <w:rPr>
          <w:sz w:val="28"/>
          <w:szCs w:val="28"/>
        </w:rPr>
      </w:pP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  <w:t xml:space="preserve">освіти та гуманітарної </w:t>
      </w:r>
    </w:p>
    <w:p w:rsidR="007467E8" w:rsidRPr="00A12BC8" w:rsidRDefault="007467E8" w:rsidP="007467E8">
      <w:pPr>
        <w:tabs>
          <w:tab w:val="left" w:pos="360"/>
        </w:tabs>
        <w:jc w:val="both"/>
        <w:rPr>
          <w:sz w:val="28"/>
          <w:szCs w:val="28"/>
        </w:rPr>
      </w:pP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  <w:t xml:space="preserve">політики </w:t>
      </w:r>
    </w:p>
    <w:p w:rsidR="007467E8" w:rsidRPr="00A12BC8" w:rsidRDefault="007467E8" w:rsidP="007467E8">
      <w:pPr>
        <w:tabs>
          <w:tab w:val="left" w:pos="360"/>
        </w:tabs>
        <w:jc w:val="both"/>
        <w:rPr>
          <w:sz w:val="28"/>
          <w:szCs w:val="28"/>
        </w:rPr>
      </w:pP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2BC8">
        <w:rPr>
          <w:sz w:val="28"/>
          <w:szCs w:val="28"/>
        </w:rPr>
        <w:t>від____________№____</w:t>
      </w:r>
    </w:p>
    <w:p w:rsidR="007467E8" w:rsidRDefault="007467E8" w:rsidP="007467E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67E8" w:rsidRPr="00191A28" w:rsidRDefault="007467E8" w:rsidP="007467E8">
      <w:pPr>
        <w:jc w:val="center"/>
        <w:rPr>
          <w:sz w:val="16"/>
          <w:szCs w:val="16"/>
        </w:rPr>
      </w:pPr>
    </w:p>
    <w:p w:rsidR="007467E8" w:rsidRPr="00DB4B45" w:rsidRDefault="007467E8" w:rsidP="007467E8">
      <w:pPr>
        <w:jc w:val="center"/>
        <w:rPr>
          <w:b/>
          <w:sz w:val="28"/>
          <w:szCs w:val="28"/>
        </w:rPr>
      </w:pPr>
      <w:r w:rsidRPr="00DB4B45">
        <w:rPr>
          <w:b/>
          <w:sz w:val="28"/>
          <w:szCs w:val="28"/>
        </w:rPr>
        <w:t xml:space="preserve">Склад </w:t>
      </w:r>
    </w:p>
    <w:p w:rsidR="007467E8" w:rsidRPr="00DB4B45" w:rsidRDefault="007467E8" w:rsidP="007467E8">
      <w:pPr>
        <w:jc w:val="center"/>
        <w:rPr>
          <w:b/>
          <w:sz w:val="28"/>
          <w:szCs w:val="28"/>
        </w:rPr>
      </w:pPr>
      <w:r w:rsidRPr="00DB4B45">
        <w:rPr>
          <w:b/>
          <w:sz w:val="28"/>
          <w:szCs w:val="28"/>
        </w:rPr>
        <w:t xml:space="preserve">журі І-го (міського) </w:t>
      </w:r>
      <w:r>
        <w:rPr>
          <w:b/>
          <w:sz w:val="28"/>
          <w:szCs w:val="28"/>
        </w:rPr>
        <w:t>етап</w:t>
      </w:r>
      <w:r w:rsidRPr="00DB4B45">
        <w:rPr>
          <w:b/>
          <w:sz w:val="28"/>
          <w:szCs w:val="28"/>
        </w:rPr>
        <w:t xml:space="preserve">у </w:t>
      </w:r>
    </w:p>
    <w:p w:rsidR="007467E8" w:rsidRDefault="007467E8" w:rsidP="007467E8">
      <w:pPr>
        <w:jc w:val="center"/>
        <w:rPr>
          <w:b/>
          <w:sz w:val="28"/>
          <w:szCs w:val="28"/>
        </w:rPr>
      </w:pPr>
      <w:r w:rsidRPr="00DB4B45">
        <w:rPr>
          <w:b/>
          <w:sz w:val="28"/>
          <w:szCs w:val="28"/>
        </w:rPr>
        <w:t>Всеукраїнсько</w:t>
      </w:r>
      <w:r>
        <w:rPr>
          <w:b/>
          <w:sz w:val="28"/>
          <w:szCs w:val="28"/>
        </w:rPr>
        <w:t>го конкур</w:t>
      </w:r>
      <w:r w:rsidR="00592169">
        <w:rPr>
          <w:b/>
          <w:sz w:val="28"/>
          <w:szCs w:val="28"/>
        </w:rPr>
        <w:t>су «Учитель року – 2021</w:t>
      </w:r>
      <w:r w:rsidRPr="00DB4B45">
        <w:rPr>
          <w:b/>
          <w:sz w:val="28"/>
          <w:szCs w:val="28"/>
        </w:rPr>
        <w:t xml:space="preserve">»  </w:t>
      </w:r>
    </w:p>
    <w:p w:rsidR="00AE3B46" w:rsidRPr="00DB4B45" w:rsidRDefault="00192A46" w:rsidP="00746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номінації «Т</w:t>
      </w:r>
      <w:r w:rsidR="00AE3B46">
        <w:rPr>
          <w:b/>
          <w:sz w:val="28"/>
          <w:szCs w:val="28"/>
        </w:rPr>
        <w:t>рудове навчання»</w:t>
      </w:r>
    </w:p>
    <w:p w:rsidR="007467E8" w:rsidRDefault="007467E8" w:rsidP="007467E8">
      <w:pPr>
        <w:rPr>
          <w:sz w:val="16"/>
          <w:szCs w:val="16"/>
        </w:rPr>
      </w:pPr>
    </w:p>
    <w:p w:rsidR="00592169" w:rsidRDefault="00592169" w:rsidP="007467E8">
      <w:pPr>
        <w:rPr>
          <w:sz w:val="16"/>
          <w:szCs w:val="16"/>
        </w:rPr>
      </w:pPr>
    </w:p>
    <w:p w:rsidR="00592169" w:rsidRDefault="00592169" w:rsidP="00B61266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Воронов С.П. </w:t>
      </w:r>
      <w:r>
        <w:rPr>
          <w:sz w:val="28"/>
          <w:szCs w:val="28"/>
        </w:rPr>
        <w:tab/>
        <w:t>- директор департ</w:t>
      </w:r>
      <w:r w:rsidR="00B61266">
        <w:rPr>
          <w:sz w:val="28"/>
          <w:szCs w:val="28"/>
        </w:rPr>
        <w:t xml:space="preserve">аменту освіти та гуманітарної </w:t>
      </w:r>
      <w:r>
        <w:rPr>
          <w:sz w:val="28"/>
          <w:szCs w:val="28"/>
        </w:rPr>
        <w:t>політики, голова оргкомітету</w:t>
      </w:r>
    </w:p>
    <w:p w:rsidR="004B38E8" w:rsidRDefault="004B38E8" w:rsidP="00B61266">
      <w:pPr>
        <w:ind w:left="2832" w:hanging="2832"/>
        <w:jc w:val="both"/>
        <w:rPr>
          <w:sz w:val="28"/>
          <w:szCs w:val="28"/>
        </w:rPr>
      </w:pPr>
    </w:p>
    <w:p w:rsidR="00592169" w:rsidRDefault="00B61266" w:rsidP="00B61266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2. Степко Є.П.</w:t>
      </w:r>
      <w:r w:rsidR="00592169">
        <w:rPr>
          <w:sz w:val="28"/>
          <w:szCs w:val="28"/>
        </w:rPr>
        <w:tab/>
        <w:t>- начальник управління освіти департаменту освіти та гуманітарної політики Черкаської міської ради</w:t>
      </w:r>
    </w:p>
    <w:p w:rsidR="004B38E8" w:rsidRDefault="004B38E8" w:rsidP="00B61266">
      <w:pPr>
        <w:ind w:left="2832" w:hanging="2832"/>
        <w:jc w:val="both"/>
        <w:rPr>
          <w:sz w:val="28"/>
          <w:szCs w:val="28"/>
        </w:rPr>
      </w:pPr>
    </w:p>
    <w:p w:rsidR="00592169" w:rsidRDefault="00592169" w:rsidP="00B61266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Тетьора І.А. </w:t>
      </w:r>
      <w:r>
        <w:rPr>
          <w:sz w:val="28"/>
          <w:szCs w:val="28"/>
        </w:rPr>
        <w:tab/>
        <w:t>- заступник начальника управління освіти - начальник відділу навчально-методичної роботи</w:t>
      </w:r>
    </w:p>
    <w:p w:rsidR="004B38E8" w:rsidRDefault="004B38E8" w:rsidP="00B61266">
      <w:pPr>
        <w:ind w:left="2832" w:hanging="2832"/>
        <w:jc w:val="both"/>
        <w:rPr>
          <w:sz w:val="28"/>
          <w:szCs w:val="28"/>
        </w:rPr>
      </w:pPr>
    </w:p>
    <w:p w:rsidR="00592169" w:rsidRDefault="00592169" w:rsidP="00B61266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Хижняк Т.В. </w:t>
      </w:r>
      <w:r>
        <w:rPr>
          <w:sz w:val="28"/>
          <w:szCs w:val="28"/>
        </w:rPr>
        <w:tab/>
        <w:t>- заступник директора КУ «Черкаський міський методичний кабінет установ освіти»</w:t>
      </w:r>
    </w:p>
    <w:p w:rsidR="004B38E8" w:rsidRDefault="004B38E8" w:rsidP="00B61266">
      <w:pPr>
        <w:ind w:left="2832" w:hanging="2832"/>
        <w:jc w:val="both"/>
        <w:rPr>
          <w:sz w:val="28"/>
          <w:szCs w:val="28"/>
        </w:rPr>
      </w:pPr>
    </w:p>
    <w:p w:rsidR="00592169" w:rsidRDefault="004B38E8" w:rsidP="00B61266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2169">
        <w:rPr>
          <w:sz w:val="28"/>
          <w:szCs w:val="28"/>
        </w:rPr>
        <w:t xml:space="preserve">. Федорченко Г.П. </w:t>
      </w:r>
      <w:r w:rsidR="00592169">
        <w:rPr>
          <w:sz w:val="28"/>
          <w:szCs w:val="28"/>
        </w:rPr>
        <w:tab/>
        <w:t>- голова міського профспілкового комітету працівників освіти</w:t>
      </w:r>
    </w:p>
    <w:p w:rsidR="004B38E8" w:rsidRDefault="004B38E8" w:rsidP="00B61266">
      <w:pPr>
        <w:ind w:left="2832" w:hanging="2832"/>
        <w:jc w:val="both"/>
        <w:rPr>
          <w:sz w:val="28"/>
          <w:szCs w:val="28"/>
        </w:rPr>
      </w:pPr>
    </w:p>
    <w:p w:rsidR="004B38E8" w:rsidRDefault="004B38E8" w:rsidP="00B61266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2169">
        <w:rPr>
          <w:sz w:val="28"/>
          <w:szCs w:val="28"/>
        </w:rPr>
        <w:t xml:space="preserve">. </w:t>
      </w:r>
      <w:r w:rsidRPr="00592169">
        <w:rPr>
          <w:sz w:val="28"/>
          <w:szCs w:val="28"/>
        </w:rPr>
        <w:t xml:space="preserve">Пащенко О.І. </w:t>
      </w:r>
      <w:r w:rsidRPr="00592169">
        <w:rPr>
          <w:sz w:val="28"/>
          <w:szCs w:val="28"/>
        </w:rPr>
        <w:tab/>
        <w:t>- завідуюча навчально-методичного Центру психологічної служби при КУ «ММК»</w:t>
      </w:r>
    </w:p>
    <w:p w:rsidR="004B38E8" w:rsidRDefault="004B38E8" w:rsidP="00B61266">
      <w:pPr>
        <w:ind w:left="2835" w:hanging="2835"/>
        <w:jc w:val="both"/>
        <w:rPr>
          <w:sz w:val="28"/>
          <w:szCs w:val="28"/>
        </w:rPr>
      </w:pPr>
    </w:p>
    <w:p w:rsidR="00592169" w:rsidRDefault="004B38E8" w:rsidP="00B61266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92169" w:rsidRPr="002D1F8F">
        <w:rPr>
          <w:sz w:val="28"/>
          <w:szCs w:val="28"/>
        </w:rPr>
        <w:t xml:space="preserve">Романова О.М. </w:t>
      </w:r>
      <w:r w:rsidR="00592169" w:rsidRPr="002D1F8F">
        <w:rPr>
          <w:sz w:val="28"/>
          <w:szCs w:val="28"/>
        </w:rPr>
        <w:tab/>
      </w:r>
      <w:r w:rsidR="00592169">
        <w:rPr>
          <w:sz w:val="28"/>
          <w:szCs w:val="28"/>
        </w:rPr>
        <w:t>-</w:t>
      </w:r>
      <w:r w:rsidR="00592169" w:rsidRPr="002D1F8F">
        <w:rPr>
          <w:sz w:val="28"/>
          <w:szCs w:val="28"/>
        </w:rPr>
        <w:t xml:space="preserve"> методист-психолог </w:t>
      </w:r>
      <w:r w:rsidR="00592169">
        <w:rPr>
          <w:sz w:val="28"/>
          <w:szCs w:val="28"/>
        </w:rPr>
        <w:t>навчально-методичного Центру психологічної служби при КУ «ММК»</w:t>
      </w:r>
    </w:p>
    <w:p w:rsidR="004B38E8" w:rsidRDefault="004B38E8" w:rsidP="00B61266">
      <w:pPr>
        <w:ind w:left="2835" w:hanging="2835"/>
        <w:jc w:val="both"/>
        <w:rPr>
          <w:sz w:val="28"/>
          <w:szCs w:val="28"/>
        </w:rPr>
      </w:pPr>
    </w:p>
    <w:p w:rsidR="00B61266" w:rsidRDefault="004B38E8" w:rsidP="004B38E8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2169">
        <w:rPr>
          <w:sz w:val="28"/>
          <w:szCs w:val="28"/>
        </w:rPr>
        <w:t xml:space="preserve">. </w:t>
      </w:r>
      <w:r w:rsidR="00592169" w:rsidRPr="0003553C">
        <w:rPr>
          <w:sz w:val="28"/>
          <w:szCs w:val="28"/>
        </w:rPr>
        <w:t>Прокопенко С.С.</w:t>
      </w:r>
      <w:r w:rsidR="00592169" w:rsidRPr="0003553C">
        <w:rPr>
          <w:sz w:val="28"/>
          <w:szCs w:val="28"/>
        </w:rPr>
        <w:tab/>
        <w:t xml:space="preserve">- методист </w:t>
      </w:r>
      <w:r w:rsidR="00B61266">
        <w:rPr>
          <w:sz w:val="28"/>
          <w:szCs w:val="28"/>
        </w:rPr>
        <w:t>КУ «Черкаський міський методичний кабінет установ освіти»</w:t>
      </w:r>
    </w:p>
    <w:p w:rsidR="004B38E8" w:rsidRDefault="004B38E8" w:rsidP="004B38E8">
      <w:pPr>
        <w:ind w:left="2832" w:hanging="2832"/>
        <w:jc w:val="both"/>
        <w:rPr>
          <w:sz w:val="28"/>
          <w:szCs w:val="28"/>
        </w:rPr>
      </w:pPr>
    </w:p>
    <w:p w:rsidR="007467E8" w:rsidRDefault="004B38E8" w:rsidP="00B61266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2169">
        <w:rPr>
          <w:sz w:val="28"/>
          <w:szCs w:val="28"/>
        </w:rPr>
        <w:t>. Миронюк К.</w:t>
      </w:r>
      <w:r w:rsidR="007467E8" w:rsidRPr="00CD68D1">
        <w:rPr>
          <w:sz w:val="28"/>
          <w:szCs w:val="28"/>
        </w:rPr>
        <w:t>В.</w:t>
      </w:r>
      <w:r w:rsidR="007467E8">
        <w:rPr>
          <w:sz w:val="28"/>
          <w:szCs w:val="28"/>
        </w:rPr>
        <w:t xml:space="preserve"> </w:t>
      </w:r>
      <w:r w:rsidR="007467E8" w:rsidRPr="00CD68D1">
        <w:rPr>
          <w:sz w:val="28"/>
          <w:szCs w:val="28"/>
        </w:rPr>
        <w:tab/>
        <w:t xml:space="preserve">- учитель </w:t>
      </w:r>
      <w:r w:rsidR="00592169">
        <w:rPr>
          <w:sz w:val="28"/>
          <w:szCs w:val="28"/>
        </w:rPr>
        <w:t xml:space="preserve">трудового навчання </w:t>
      </w:r>
      <w:r w:rsidR="007467E8" w:rsidRPr="00CD68D1">
        <w:rPr>
          <w:sz w:val="28"/>
          <w:szCs w:val="28"/>
        </w:rPr>
        <w:t xml:space="preserve">Черкаської </w:t>
      </w:r>
      <w:r w:rsidR="00592169">
        <w:rPr>
          <w:sz w:val="28"/>
          <w:szCs w:val="28"/>
        </w:rPr>
        <w:t>спеціалізованої школи І-ІІІ ступенів №20</w:t>
      </w:r>
      <w:r w:rsidR="00B61266">
        <w:rPr>
          <w:sz w:val="28"/>
          <w:szCs w:val="28"/>
        </w:rPr>
        <w:t xml:space="preserve"> Черкаської </w:t>
      </w:r>
      <w:r w:rsidR="007467E8" w:rsidRPr="00CD68D1">
        <w:rPr>
          <w:sz w:val="28"/>
          <w:szCs w:val="28"/>
        </w:rPr>
        <w:t>міської ради</w:t>
      </w:r>
    </w:p>
    <w:p w:rsidR="007467E8" w:rsidRPr="00BC2321" w:rsidRDefault="007467E8" w:rsidP="007467E8">
      <w:pPr>
        <w:jc w:val="center"/>
        <w:rPr>
          <w:b/>
          <w:sz w:val="28"/>
          <w:szCs w:val="28"/>
        </w:rPr>
      </w:pPr>
    </w:p>
    <w:p w:rsidR="007467E8" w:rsidRPr="00D94598" w:rsidRDefault="007467E8" w:rsidP="007467E8">
      <w:pPr>
        <w:jc w:val="both"/>
        <w:rPr>
          <w:sz w:val="28"/>
          <w:szCs w:val="28"/>
        </w:rPr>
      </w:pPr>
    </w:p>
    <w:p w:rsidR="007467E8" w:rsidRDefault="007467E8" w:rsidP="007467E8">
      <w:pPr>
        <w:tabs>
          <w:tab w:val="left" w:pos="360"/>
        </w:tabs>
        <w:ind w:left="6012" w:firstLine="360"/>
        <w:jc w:val="both"/>
        <w:rPr>
          <w:sz w:val="28"/>
          <w:szCs w:val="28"/>
        </w:rPr>
      </w:pPr>
    </w:p>
    <w:p w:rsidR="0001741C" w:rsidRDefault="0001741C" w:rsidP="007467E8">
      <w:pPr>
        <w:tabs>
          <w:tab w:val="left" w:pos="360"/>
        </w:tabs>
        <w:ind w:left="6012" w:firstLine="360"/>
        <w:jc w:val="both"/>
        <w:rPr>
          <w:sz w:val="28"/>
          <w:szCs w:val="28"/>
        </w:rPr>
      </w:pPr>
    </w:p>
    <w:p w:rsidR="005968FF" w:rsidRDefault="005968FF" w:rsidP="007467E8">
      <w:pPr>
        <w:tabs>
          <w:tab w:val="left" w:pos="360"/>
        </w:tabs>
        <w:ind w:left="6012" w:firstLine="360"/>
        <w:jc w:val="both"/>
        <w:rPr>
          <w:sz w:val="28"/>
          <w:szCs w:val="28"/>
        </w:rPr>
      </w:pPr>
    </w:p>
    <w:p w:rsidR="005968FF" w:rsidRDefault="005968FF" w:rsidP="007467E8">
      <w:pPr>
        <w:tabs>
          <w:tab w:val="left" w:pos="360"/>
        </w:tabs>
        <w:ind w:left="6012" w:firstLine="360"/>
        <w:jc w:val="both"/>
        <w:rPr>
          <w:sz w:val="28"/>
          <w:szCs w:val="28"/>
        </w:rPr>
      </w:pPr>
    </w:p>
    <w:p w:rsidR="0001741C" w:rsidRDefault="0001741C" w:rsidP="007467E8">
      <w:pPr>
        <w:tabs>
          <w:tab w:val="left" w:pos="360"/>
        </w:tabs>
        <w:ind w:left="6012" w:firstLine="360"/>
        <w:jc w:val="both"/>
        <w:rPr>
          <w:sz w:val="28"/>
          <w:szCs w:val="28"/>
        </w:rPr>
      </w:pPr>
    </w:p>
    <w:p w:rsidR="00AE3B46" w:rsidRDefault="00AE3B46" w:rsidP="00AE3B46">
      <w:pPr>
        <w:tabs>
          <w:tab w:val="left" w:pos="360"/>
        </w:tabs>
        <w:ind w:left="6012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Додаток 4</w:t>
      </w:r>
    </w:p>
    <w:p w:rsidR="00AE3B46" w:rsidRPr="00A12BC8" w:rsidRDefault="00AE3B46" w:rsidP="004B38E8">
      <w:pPr>
        <w:tabs>
          <w:tab w:val="left" w:pos="360"/>
        </w:tabs>
        <w:ind w:left="60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B38E8">
        <w:rPr>
          <w:sz w:val="28"/>
          <w:szCs w:val="28"/>
        </w:rPr>
        <w:t>до н</w:t>
      </w:r>
      <w:r w:rsidRPr="00A12BC8">
        <w:rPr>
          <w:sz w:val="28"/>
          <w:szCs w:val="28"/>
        </w:rPr>
        <w:t>аказ</w:t>
      </w:r>
      <w:r w:rsidR="004B38E8">
        <w:rPr>
          <w:sz w:val="28"/>
          <w:szCs w:val="28"/>
        </w:rPr>
        <w:t>у</w:t>
      </w:r>
      <w:r w:rsidRPr="00A12BC8">
        <w:rPr>
          <w:sz w:val="28"/>
          <w:szCs w:val="28"/>
        </w:rPr>
        <w:t xml:space="preserve"> департаменту </w:t>
      </w:r>
    </w:p>
    <w:p w:rsidR="00AE3B46" w:rsidRPr="00A12BC8" w:rsidRDefault="00AE3B46" w:rsidP="00AE3B46">
      <w:pPr>
        <w:tabs>
          <w:tab w:val="left" w:pos="360"/>
        </w:tabs>
        <w:jc w:val="both"/>
        <w:rPr>
          <w:sz w:val="28"/>
          <w:szCs w:val="28"/>
        </w:rPr>
      </w:pP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  <w:t xml:space="preserve">освіти та гуманітарної </w:t>
      </w:r>
    </w:p>
    <w:p w:rsidR="00AE3B46" w:rsidRPr="00A12BC8" w:rsidRDefault="00AE3B46" w:rsidP="00AE3B46">
      <w:pPr>
        <w:tabs>
          <w:tab w:val="left" w:pos="360"/>
        </w:tabs>
        <w:jc w:val="both"/>
        <w:rPr>
          <w:sz w:val="28"/>
          <w:szCs w:val="28"/>
        </w:rPr>
      </w:pP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  <w:t xml:space="preserve">політики </w:t>
      </w:r>
    </w:p>
    <w:p w:rsidR="00AE3B46" w:rsidRPr="00A12BC8" w:rsidRDefault="00AE3B46" w:rsidP="00AE3B46">
      <w:pPr>
        <w:tabs>
          <w:tab w:val="left" w:pos="360"/>
        </w:tabs>
        <w:jc w:val="both"/>
        <w:rPr>
          <w:sz w:val="28"/>
          <w:szCs w:val="28"/>
        </w:rPr>
      </w:pP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 w:rsidRPr="00A12BC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2BC8">
        <w:rPr>
          <w:sz w:val="28"/>
          <w:szCs w:val="28"/>
        </w:rPr>
        <w:t>від____________№____</w:t>
      </w:r>
    </w:p>
    <w:p w:rsidR="00AE3B46" w:rsidRDefault="00AE3B46" w:rsidP="00AE3B46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3B46" w:rsidRPr="00191A28" w:rsidRDefault="00AE3B46" w:rsidP="00AE3B46">
      <w:pPr>
        <w:jc w:val="center"/>
        <w:rPr>
          <w:sz w:val="16"/>
          <w:szCs w:val="16"/>
        </w:rPr>
      </w:pPr>
    </w:p>
    <w:p w:rsidR="00AE3B46" w:rsidRPr="00DB4B45" w:rsidRDefault="00AE3B46" w:rsidP="00AE3B46">
      <w:pPr>
        <w:jc w:val="center"/>
        <w:rPr>
          <w:b/>
          <w:sz w:val="28"/>
          <w:szCs w:val="28"/>
        </w:rPr>
      </w:pPr>
      <w:r w:rsidRPr="00DB4B45">
        <w:rPr>
          <w:b/>
          <w:sz w:val="28"/>
          <w:szCs w:val="28"/>
        </w:rPr>
        <w:t xml:space="preserve">Склад </w:t>
      </w:r>
    </w:p>
    <w:p w:rsidR="00AE3B46" w:rsidRPr="00DB4B45" w:rsidRDefault="00AE3B46" w:rsidP="00AE3B46">
      <w:pPr>
        <w:jc w:val="center"/>
        <w:rPr>
          <w:b/>
          <w:sz w:val="28"/>
          <w:szCs w:val="28"/>
        </w:rPr>
      </w:pPr>
      <w:r w:rsidRPr="00DB4B45">
        <w:rPr>
          <w:b/>
          <w:sz w:val="28"/>
          <w:szCs w:val="28"/>
        </w:rPr>
        <w:t xml:space="preserve">журі І-го (міського) </w:t>
      </w:r>
      <w:r>
        <w:rPr>
          <w:b/>
          <w:sz w:val="28"/>
          <w:szCs w:val="28"/>
        </w:rPr>
        <w:t>етап</w:t>
      </w:r>
      <w:r w:rsidRPr="00DB4B45">
        <w:rPr>
          <w:b/>
          <w:sz w:val="28"/>
          <w:szCs w:val="28"/>
        </w:rPr>
        <w:t xml:space="preserve">у </w:t>
      </w:r>
    </w:p>
    <w:p w:rsidR="00AE3B46" w:rsidRDefault="00AE3B46" w:rsidP="00AE3B46">
      <w:pPr>
        <w:jc w:val="center"/>
        <w:rPr>
          <w:b/>
          <w:sz w:val="28"/>
          <w:szCs w:val="28"/>
        </w:rPr>
      </w:pPr>
      <w:r w:rsidRPr="00DB4B45">
        <w:rPr>
          <w:b/>
          <w:sz w:val="28"/>
          <w:szCs w:val="28"/>
        </w:rPr>
        <w:t>Всеукраїнсько</w:t>
      </w:r>
      <w:r>
        <w:rPr>
          <w:b/>
          <w:sz w:val="28"/>
          <w:szCs w:val="28"/>
        </w:rPr>
        <w:t>го конкурсу «Учитель року – 2021</w:t>
      </w:r>
      <w:r w:rsidRPr="00DB4B45">
        <w:rPr>
          <w:b/>
          <w:sz w:val="28"/>
          <w:szCs w:val="28"/>
        </w:rPr>
        <w:t xml:space="preserve">»  </w:t>
      </w:r>
    </w:p>
    <w:p w:rsidR="00AE3B46" w:rsidRPr="00DB4B45" w:rsidRDefault="00AE3B46" w:rsidP="00AE3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номінації «</w:t>
      </w:r>
      <w:r w:rsidR="005968FF">
        <w:rPr>
          <w:b/>
          <w:sz w:val="28"/>
          <w:szCs w:val="28"/>
        </w:rPr>
        <w:t>Українська мова та література</w:t>
      </w:r>
      <w:r>
        <w:rPr>
          <w:b/>
          <w:sz w:val="28"/>
          <w:szCs w:val="28"/>
        </w:rPr>
        <w:t>»</w:t>
      </w:r>
    </w:p>
    <w:p w:rsidR="00AE3B46" w:rsidRDefault="00AE3B46" w:rsidP="00AE3B46">
      <w:pPr>
        <w:rPr>
          <w:sz w:val="16"/>
          <w:szCs w:val="16"/>
        </w:rPr>
      </w:pPr>
    </w:p>
    <w:p w:rsidR="00AE3B46" w:rsidRDefault="00AE3B46" w:rsidP="00AE3B46">
      <w:pPr>
        <w:rPr>
          <w:sz w:val="16"/>
          <w:szCs w:val="16"/>
        </w:rPr>
      </w:pPr>
    </w:p>
    <w:p w:rsidR="00AE3B46" w:rsidRDefault="00AE3B46" w:rsidP="005968FF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Воронов С.П. </w:t>
      </w:r>
      <w:r>
        <w:rPr>
          <w:sz w:val="28"/>
          <w:szCs w:val="28"/>
        </w:rPr>
        <w:tab/>
        <w:t xml:space="preserve">- директор департаменту освіти та гуманітарної політики, голова </w:t>
      </w:r>
      <w:r w:rsidR="005968FF">
        <w:rPr>
          <w:sz w:val="28"/>
          <w:szCs w:val="28"/>
        </w:rPr>
        <w:t>журі</w:t>
      </w:r>
    </w:p>
    <w:p w:rsidR="004B38E8" w:rsidRDefault="004B38E8" w:rsidP="005968FF">
      <w:pPr>
        <w:ind w:left="2832" w:hanging="2832"/>
        <w:jc w:val="both"/>
        <w:rPr>
          <w:sz w:val="28"/>
          <w:szCs w:val="28"/>
        </w:rPr>
      </w:pPr>
    </w:p>
    <w:p w:rsidR="00AE3B46" w:rsidRDefault="00AE3B46" w:rsidP="005968FF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Степко Є.П.   </w:t>
      </w:r>
      <w:r>
        <w:rPr>
          <w:sz w:val="28"/>
          <w:szCs w:val="28"/>
        </w:rPr>
        <w:tab/>
        <w:t>- начальник управління освіти департаменту освіти та гуманітарної політики Черкаської міської ради</w:t>
      </w:r>
    </w:p>
    <w:p w:rsidR="004B38E8" w:rsidRDefault="004B38E8" w:rsidP="005968FF">
      <w:pPr>
        <w:ind w:left="2832" w:hanging="2832"/>
        <w:jc w:val="both"/>
        <w:rPr>
          <w:sz w:val="28"/>
          <w:szCs w:val="28"/>
        </w:rPr>
      </w:pPr>
    </w:p>
    <w:p w:rsidR="00AE3B46" w:rsidRDefault="00AE3B46" w:rsidP="005968FF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Тетьора І.А. </w:t>
      </w:r>
      <w:r>
        <w:rPr>
          <w:sz w:val="28"/>
          <w:szCs w:val="28"/>
        </w:rPr>
        <w:tab/>
        <w:t>- заступник начальника управління освіти - начальник відділу навчально-методичної роботи</w:t>
      </w:r>
    </w:p>
    <w:p w:rsidR="004B38E8" w:rsidRDefault="004B38E8" w:rsidP="005968FF">
      <w:pPr>
        <w:ind w:left="2832" w:hanging="2832"/>
        <w:jc w:val="both"/>
        <w:rPr>
          <w:sz w:val="28"/>
          <w:szCs w:val="28"/>
        </w:rPr>
      </w:pPr>
    </w:p>
    <w:p w:rsidR="00AE3B46" w:rsidRDefault="005968FF" w:rsidP="005968FF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3B46">
        <w:rPr>
          <w:sz w:val="28"/>
          <w:szCs w:val="28"/>
        </w:rPr>
        <w:t xml:space="preserve">. Хижняк Т.В. </w:t>
      </w:r>
      <w:r w:rsidR="00AE3B46">
        <w:rPr>
          <w:sz w:val="28"/>
          <w:szCs w:val="28"/>
        </w:rPr>
        <w:tab/>
        <w:t>- заступник директора КУ «Черкаський міський методичний кабінет установ освіти»</w:t>
      </w:r>
    </w:p>
    <w:p w:rsidR="004B38E8" w:rsidRDefault="004B38E8" w:rsidP="005968FF">
      <w:pPr>
        <w:ind w:left="2832" w:hanging="2832"/>
        <w:jc w:val="both"/>
        <w:rPr>
          <w:sz w:val="28"/>
          <w:szCs w:val="28"/>
        </w:rPr>
      </w:pPr>
    </w:p>
    <w:p w:rsidR="00AE3B46" w:rsidRDefault="005968FF" w:rsidP="005968F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3B46">
        <w:rPr>
          <w:sz w:val="28"/>
          <w:szCs w:val="28"/>
        </w:rPr>
        <w:t xml:space="preserve">. Федорченко Г.П. </w:t>
      </w:r>
      <w:r w:rsidR="00AE3B46">
        <w:rPr>
          <w:sz w:val="28"/>
          <w:szCs w:val="28"/>
        </w:rPr>
        <w:tab/>
        <w:t>- голова міського профспілкового комітету працівників освіти</w:t>
      </w:r>
    </w:p>
    <w:p w:rsidR="004B38E8" w:rsidRDefault="004B38E8" w:rsidP="005968FF">
      <w:pPr>
        <w:ind w:left="2835" w:hanging="2835"/>
        <w:jc w:val="both"/>
        <w:rPr>
          <w:sz w:val="28"/>
          <w:szCs w:val="28"/>
        </w:rPr>
      </w:pPr>
    </w:p>
    <w:p w:rsidR="00AE3B46" w:rsidRDefault="005968FF" w:rsidP="005968F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3B46">
        <w:rPr>
          <w:sz w:val="28"/>
          <w:szCs w:val="28"/>
        </w:rPr>
        <w:t xml:space="preserve">. </w:t>
      </w:r>
      <w:r w:rsidR="00AE3B46" w:rsidRPr="002D1F8F">
        <w:rPr>
          <w:sz w:val="28"/>
          <w:szCs w:val="28"/>
        </w:rPr>
        <w:t xml:space="preserve">Романова О.М. </w:t>
      </w:r>
      <w:r w:rsidR="00AE3B46" w:rsidRPr="002D1F8F">
        <w:rPr>
          <w:sz w:val="28"/>
          <w:szCs w:val="28"/>
        </w:rPr>
        <w:tab/>
      </w:r>
      <w:r w:rsidR="00AE3B46">
        <w:rPr>
          <w:sz w:val="28"/>
          <w:szCs w:val="28"/>
        </w:rPr>
        <w:t>-</w:t>
      </w:r>
      <w:r w:rsidR="00AE3B46" w:rsidRPr="002D1F8F">
        <w:rPr>
          <w:sz w:val="28"/>
          <w:szCs w:val="28"/>
        </w:rPr>
        <w:t xml:space="preserve"> методист-психолог </w:t>
      </w:r>
      <w:r w:rsidR="00AE3B46">
        <w:rPr>
          <w:sz w:val="28"/>
          <w:szCs w:val="28"/>
        </w:rPr>
        <w:t>навчально-методичного Центру</w:t>
      </w:r>
      <w:r>
        <w:rPr>
          <w:sz w:val="28"/>
          <w:szCs w:val="28"/>
        </w:rPr>
        <w:t xml:space="preserve"> </w:t>
      </w:r>
      <w:r w:rsidR="00AE3B46">
        <w:rPr>
          <w:sz w:val="28"/>
          <w:szCs w:val="28"/>
        </w:rPr>
        <w:t>психологічної служби при КУ «ММК»</w:t>
      </w:r>
    </w:p>
    <w:p w:rsidR="004B38E8" w:rsidRDefault="004B38E8" w:rsidP="005968FF">
      <w:pPr>
        <w:ind w:left="2835" w:hanging="2835"/>
        <w:jc w:val="both"/>
        <w:rPr>
          <w:sz w:val="28"/>
          <w:szCs w:val="28"/>
        </w:rPr>
      </w:pPr>
    </w:p>
    <w:p w:rsidR="005968FF" w:rsidRDefault="005968FF" w:rsidP="005968F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3B46">
        <w:rPr>
          <w:sz w:val="28"/>
          <w:szCs w:val="28"/>
        </w:rPr>
        <w:t xml:space="preserve">. </w:t>
      </w:r>
      <w:r w:rsidR="00AE3B46" w:rsidRPr="00592169">
        <w:rPr>
          <w:sz w:val="28"/>
          <w:szCs w:val="28"/>
        </w:rPr>
        <w:t xml:space="preserve">Пащенко О.І. </w:t>
      </w:r>
      <w:r w:rsidR="00AE3B46" w:rsidRPr="00592169">
        <w:rPr>
          <w:sz w:val="28"/>
          <w:szCs w:val="28"/>
        </w:rPr>
        <w:tab/>
        <w:t>- завідую</w:t>
      </w:r>
      <w:r w:rsidR="00AE3B46">
        <w:rPr>
          <w:sz w:val="28"/>
          <w:szCs w:val="28"/>
        </w:rPr>
        <w:t>ча навчально-методичного Центру</w:t>
      </w:r>
      <w:r>
        <w:rPr>
          <w:sz w:val="28"/>
          <w:szCs w:val="28"/>
        </w:rPr>
        <w:t xml:space="preserve"> </w:t>
      </w:r>
      <w:r w:rsidR="00AE3B46" w:rsidRPr="00592169">
        <w:rPr>
          <w:sz w:val="28"/>
          <w:szCs w:val="28"/>
        </w:rPr>
        <w:t>психологічної служби при КУ «ММК»</w:t>
      </w:r>
    </w:p>
    <w:p w:rsidR="004B38E8" w:rsidRDefault="004B38E8" w:rsidP="005968FF">
      <w:pPr>
        <w:ind w:left="2835" w:hanging="2835"/>
        <w:jc w:val="both"/>
        <w:rPr>
          <w:sz w:val="28"/>
          <w:szCs w:val="28"/>
        </w:rPr>
      </w:pPr>
    </w:p>
    <w:p w:rsidR="005968FF" w:rsidRDefault="005968FF" w:rsidP="005968F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E3B46" w:rsidRPr="00BC2321">
        <w:rPr>
          <w:sz w:val="28"/>
          <w:szCs w:val="28"/>
        </w:rPr>
        <w:t>Товс</w:t>
      </w:r>
      <w:r w:rsidR="00AE3B46">
        <w:rPr>
          <w:sz w:val="28"/>
          <w:szCs w:val="28"/>
        </w:rPr>
        <w:t>т</w:t>
      </w:r>
      <w:r w:rsidR="00AE3B46" w:rsidRPr="00BC2321">
        <w:rPr>
          <w:sz w:val="28"/>
          <w:szCs w:val="28"/>
        </w:rPr>
        <w:t>оп’ят Л.В.</w:t>
      </w:r>
      <w:r w:rsidR="00AE3B46" w:rsidRPr="00BC2321">
        <w:rPr>
          <w:sz w:val="28"/>
          <w:szCs w:val="28"/>
        </w:rPr>
        <w:tab/>
        <w:t xml:space="preserve">- учитель української мови та літератури Черкаського колегіуму «Берегиня» Черкаської  міської ради </w:t>
      </w:r>
    </w:p>
    <w:p w:rsidR="004B38E8" w:rsidRDefault="004B38E8" w:rsidP="005968FF">
      <w:pPr>
        <w:ind w:left="2835" w:hanging="2835"/>
        <w:jc w:val="both"/>
        <w:rPr>
          <w:sz w:val="28"/>
          <w:szCs w:val="28"/>
        </w:rPr>
      </w:pPr>
    </w:p>
    <w:p w:rsidR="00AE3B46" w:rsidRDefault="005968FF" w:rsidP="005968F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E3B46">
        <w:rPr>
          <w:sz w:val="28"/>
          <w:szCs w:val="28"/>
        </w:rPr>
        <w:t>Петренко О.П.</w:t>
      </w:r>
      <w:r w:rsidR="00AE3B46">
        <w:rPr>
          <w:sz w:val="28"/>
          <w:szCs w:val="28"/>
        </w:rPr>
        <w:tab/>
        <w:t>- консультант КУ «Центр професійного розв</w:t>
      </w:r>
      <w:r w:rsidR="00192A46">
        <w:rPr>
          <w:sz w:val="28"/>
          <w:szCs w:val="28"/>
        </w:rPr>
        <w:t xml:space="preserve">итку педагогічних працівників» </w:t>
      </w:r>
      <w:r w:rsidR="00AE3B46">
        <w:rPr>
          <w:sz w:val="28"/>
          <w:szCs w:val="28"/>
        </w:rPr>
        <w:t>відділу освіти Уманської міської ради</w:t>
      </w:r>
      <w:r w:rsidR="00192A46">
        <w:rPr>
          <w:sz w:val="28"/>
          <w:szCs w:val="28"/>
        </w:rPr>
        <w:t xml:space="preserve"> Черкаської області</w:t>
      </w:r>
    </w:p>
    <w:p w:rsidR="004B38E8" w:rsidRDefault="004B38E8" w:rsidP="005968FF">
      <w:pPr>
        <w:ind w:left="2835" w:hanging="2835"/>
        <w:jc w:val="both"/>
        <w:rPr>
          <w:sz w:val="28"/>
          <w:szCs w:val="28"/>
        </w:rPr>
      </w:pPr>
    </w:p>
    <w:p w:rsidR="005968FF" w:rsidRPr="00BC2321" w:rsidRDefault="005968FF" w:rsidP="005968F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10. Барабаш Т.С.</w:t>
      </w:r>
      <w:r>
        <w:rPr>
          <w:sz w:val="28"/>
          <w:szCs w:val="28"/>
        </w:rPr>
        <w:tab/>
        <w:t>- учитель української мови і літератури комунального закладу загальної середньої освіти І-ІІІ ступенів «Ватутінський ліце</w:t>
      </w:r>
      <w:r w:rsidR="00192A46">
        <w:rPr>
          <w:sz w:val="28"/>
          <w:szCs w:val="28"/>
        </w:rPr>
        <w:t>й №6» Ватутінської міської ради Черкаської області.</w:t>
      </w:r>
    </w:p>
    <w:p w:rsidR="00AE3B46" w:rsidRPr="00BC2321" w:rsidRDefault="00AE3B46" w:rsidP="00AE3B46">
      <w:pPr>
        <w:jc w:val="center"/>
        <w:rPr>
          <w:b/>
          <w:sz w:val="28"/>
          <w:szCs w:val="28"/>
        </w:rPr>
      </w:pPr>
    </w:p>
    <w:p w:rsidR="007467E8" w:rsidRPr="00E77008" w:rsidRDefault="007467E8" w:rsidP="007467E8">
      <w:pPr>
        <w:tabs>
          <w:tab w:val="left" w:pos="360"/>
        </w:tabs>
        <w:ind w:left="6012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Додаток </w:t>
      </w:r>
      <w:r w:rsidR="005968FF">
        <w:rPr>
          <w:sz w:val="28"/>
          <w:szCs w:val="28"/>
          <w:lang w:val="ru-RU"/>
        </w:rPr>
        <w:t>5</w:t>
      </w:r>
    </w:p>
    <w:p w:rsidR="007467E8" w:rsidRPr="00DB4B45" w:rsidRDefault="007467E8" w:rsidP="007467E8">
      <w:pPr>
        <w:tabs>
          <w:tab w:val="left" w:pos="360"/>
        </w:tabs>
        <w:jc w:val="both"/>
        <w:rPr>
          <w:sz w:val="28"/>
          <w:szCs w:val="28"/>
        </w:rPr>
      </w:pPr>
      <w:r w:rsidRPr="00DB4B45">
        <w:rPr>
          <w:sz w:val="28"/>
          <w:szCs w:val="28"/>
        </w:rPr>
        <w:lastRenderedPageBreak/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  <w:t xml:space="preserve">до наказу департаменту </w:t>
      </w:r>
    </w:p>
    <w:p w:rsidR="007467E8" w:rsidRPr="00DB4B45" w:rsidRDefault="007467E8" w:rsidP="007467E8">
      <w:pPr>
        <w:tabs>
          <w:tab w:val="left" w:pos="360"/>
        </w:tabs>
        <w:jc w:val="both"/>
        <w:rPr>
          <w:sz w:val="28"/>
          <w:szCs w:val="28"/>
        </w:rPr>
      </w:pP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  <w:t xml:space="preserve">освіти та гуманітарної </w:t>
      </w:r>
    </w:p>
    <w:p w:rsidR="007467E8" w:rsidRDefault="007467E8" w:rsidP="007467E8">
      <w:pPr>
        <w:tabs>
          <w:tab w:val="left" w:pos="360"/>
        </w:tabs>
        <w:jc w:val="both"/>
        <w:rPr>
          <w:sz w:val="28"/>
          <w:szCs w:val="28"/>
        </w:rPr>
      </w:pP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</w:r>
      <w:r w:rsidRPr="00DB4B45">
        <w:rPr>
          <w:sz w:val="28"/>
          <w:szCs w:val="28"/>
        </w:rPr>
        <w:tab/>
        <w:t xml:space="preserve">політики </w:t>
      </w:r>
    </w:p>
    <w:p w:rsidR="007467E8" w:rsidRPr="00DB4B45" w:rsidRDefault="007467E8" w:rsidP="007467E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від ___________№___</w:t>
      </w:r>
    </w:p>
    <w:p w:rsidR="007467E8" w:rsidRDefault="007467E8" w:rsidP="007467E8">
      <w:pPr>
        <w:jc w:val="center"/>
        <w:rPr>
          <w:sz w:val="28"/>
          <w:szCs w:val="28"/>
        </w:rPr>
      </w:pPr>
    </w:p>
    <w:p w:rsidR="004B38E8" w:rsidRDefault="004B38E8" w:rsidP="007467E8">
      <w:pPr>
        <w:jc w:val="center"/>
        <w:rPr>
          <w:sz w:val="28"/>
          <w:szCs w:val="28"/>
        </w:rPr>
      </w:pPr>
    </w:p>
    <w:p w:rsidR="00465F2B" w:rsidRDefault="004B38E8" w:rsidP="00465F2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КРИТЕРІЇ ОЦІНЮВАННЯ</w:t>
      </w:r>
    </w:p>
    <w:p w:rsidR="00465F2B" w:rsidRPr="007C6BE7" w:rsidRDefault="00465F2B" w:rsidP="00465F2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65F2B" w:rsidRDefault="00465F2B" w:rsidP="00465F2B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7C6BE7">
        <w:rPr>
          <w:i/>
          <w:color w:val="000000"/>
          <w:sz w:val="28"/>
          <w:szCs w:val="28"/>
        </w:rPr>
        <w:t>Конкурсне випробування «Дистанційний урок»</w:t>
      </w:r>
    </w:p>
    <w:p w:rsidR="004B38E8" w:rsidRDefault="004B38E8" w:rsidP="004B38E8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</w:t>
      </w:r>
      <w:r w:rsidRPr="0031471E">
        <w:rPr>
          <w:color w:val="000000"/>
          <w:sz w:val="28"/>
          <w:szCs w:val="28"/>
        </w:rPr>
        <w:t>омінаці</w:t>
      </w:r>
      <w:r>
        <w:rPr>
          <w:color w:val="000000"/>
          <w:sz w:val="28"/>
          <w:szCs w:val="28"/>
        </w:rPr>
        <w:t>ях</w:t>
      </w:r>
      <w:r w:rsidRPr="007C6BE7">
        <w:rPr>
          <w:b/>
          <w:color w:val="000000"/>
          <w:sz w:val="28"/>
          <w:szCs w:val="28"/>
        </w:rPr>
        <w:t xml:space="preserve"> </w:t>
      </w:r>
    </w:p>
    <w:p w:rsidR="004B38E8" w:rsidRPr="007C6BE7" w:rsidRDefault="004B38E8" w:rsidP="004B38E8">
      <w:pPr>
        <w:jc w:val="center"/>
        <w:rPr>
          <w:i/>
          <w:color w:val="000000"/>
          <w:sz w:val="28"/>
          <w:szCs w:val="28"/>
        </w:rPr>
      </w:pPr>
      <w:r w:rsidRPr="007C6BE7">
        <w:rPr>
          <w:b/>
          <w:color w:val="000000"/>
          <w:sz w:val="28"/>
          <w:szCs w:val="28"/>
        </w:rPr>
        <w:t>«Трудове навчання», «Українська мова та література»</w:t>
      </w:r>
    </w:p>
    <w:p w:rsidR="00465F2B" w:rsidRPr="007C6BE7" w:rsidRDefault="00465F2B" w:rsidP="00465F2B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465F2B" w:rsidRPr="0024433A" w:rsidRDefault="00465F2B" w:rsidP="00465F2B">
      <w:pPr>
        <w:ind w:firstLine="709"/>
        <w:jc w:val="both"/>
        <w:rPr>
          <w:sz w:val="28"/>
          <w:szCs w:val="28"/>
        </w:rPr>
      </w:pPr>
      <w:r w:rsidRPr="00752FA2">
        <w:rPr>
          <w:color w:val="000000"/>
          <w:sz w:val="28"/>
          <w:szCs w:val="28"/>
        </w:rPr>
        <w:t xml:space="preserve">Мета: </w:t>
      </w:r>
      <w:r w:rsidRPr="00EB48E6">
        <w:rPr>
          <w:sz w:val="28"/>
          <w:szCs w:val="28"/>
        </w:rPr>
        <w:t>демонстрація учасник</w:t>
      </w:r>
      <w:r>
        <w:rPr>
          <w:sz w:val="28"/>
          <w:szCs w:val="28"/>
        </w:rPr>
        <w:t>ом</w:t>
      </w:r>
      <w:r w:rsidRPr="00EB48E6">
        <w:rPr>
          <w:sz w:val="28"/>
          <w:szCs w:val="28"/>
        </w:rPr>
        <w:t>/учасниц</w:t>
      </w:r>
      <w:r>
        <w:rPr>
          <w:sz w:val="28"/>
          <w:szCs w:val="28"/>
        </w:rPr>
        <w:t xml:space="preserve">ею конкурсу педагогічної майстерності з організації освітнього процесу в дистанційному режимі. </w:t>
      </w:r>
    </w:p>
    <w:p w:rsidR="00465F2B" w:rsidRDefault="00465F2B" w:rsidP="00465F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26170">
        <w:rPr>
          <w:sz w:val="28"/>
          <w:szCs w:val="28"/>
        </w:rPr>
        <w:t>истанційн</w:t>
      </w:r>
      <w:r>
        <w:rPr>
          <w:sz w:val="28"/>
          <w:szCs w:val="28"/>
        </w:rPr>
        <w:t>ий</w:t>
      </w:r>
      <w:r w:rsidRPr="00426170">
        <w:rPr>
          <w:sz w:val="28"/>
          <w:szCs w:val="28"/>
        </w:rPr>
        <w:t xml:space="preserve"> урок</w:t>
      </w:r>
      <w:r>
        <w:rPr>
          <w:sz w:val="28"/>
          <w:szCs w:val="28"/>
        </w:rPr>
        <w:t xml:space="preserve"> проводиться</w:t>
      </w:r>
      <w:r w:rsidRPr="00426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членів журі </w:t>
      </w:r>
      <w:r w:rsidRPr="00426170">
        <w:rPr>
          <w:color w:val="000000"/>
          <w:sz w:val="28"/>
          <w:szCs w:val="28"/>
        </w:rPr>
        <w:t>без залучення здобувачів освіти</w:t>
      </w:r>
      <w:r w:rsidRPr="00426170">
        <w:rPr>
          <w:sz w:val="28"/>
          <w:szCs w:val="28"/>
        </w:rPr>
        <w:t>.</w:t>
      </w:r>
    </w:p>
    <w:p w:rsidR="00465F2B" w:rsidRPr="00033480" w:rsidRDefault="00465F2B" w:rsidP="00465F2B">
      <w:pPr>
        <w:shd w:val="clear" w:color="auto" w:fill="FFFFFF"/>
        <w:ind w:firstLine="709"/>
        <w:jc w:val="both"/>
        <w:rPr>
          <w:sz w:val="28"/>
          <w:szCs w:val="28"/>
        </w:rPr>
      </w:pPr>
      <w:r w:rsidRPr="00033480">
        <w:rPr>
          <w:sz w:val="28"/>
          <w:szCs w:val="28"/>
        </w:rPr>
        <w:t xml:space="preserve">Кейс конкурсного випробування (клас, тема уроку) </w:t>
      </w:r>
      <w:r w:rsidRPr="00D3050D">
        <w:rPr>
          <w:sz w:val="28"/>
          <w:szCs w:val="28"/>
        </w:rPr>
        <w:t>визначається окремо для кожного учасника/учасниці</w:t>
      </w:r>
      <w:r>
        <w:rPr>
          <w:sz w:val="28"/>
          <w:szCs w:val="28"/>
        </w:rPr>
        <w:t xml:space="preserve"> конкурсу</w:t>
      </w:r>
      <w:r w:rsidRPr="00033480">
        <w:rPr>
          <w:sz w:val="28"/>
          <w:szCs w:val="28"/>
        </w:rPr>
        <w:t xml:space="preserve"> шляхом жеребкування. </w:t>
      </w:r>
    </w:p>
    <w:p w:rsidR="00465F2B" w:rsidRPr="00033480" w:rsidRDefault="00465F2B" w:rsidP="00465F2B">
      <w:pPr>
        <w:shd w:val="clear" w:color="auto" w:fill="FFFFFF"/>
        <w:ind w:firstLine="709"/>
        <w:jc w:val="both"/>
        <w:rPr>
          <w:sz w:val="28"/>
          <w:szCs w:val="28"/>
        </w:rPr>
      </w:pPr>
      <w:r w:rsidRPr="00033480">
        <w:rPr>
          <w:sz w:val="28"/>
          <w:szCs w:val="28"/>
        </w:rPr>
        <w:t xml:space="preserve">Тривалість підготовки – не менше </w:t>
      </w:r>
      <w:r>
        <w:rPr>
          <w:sz w:val="28"/>
          <w:szCs w:val="28"/>
        </w:rPr>
        <w:t>4</w:t>
      </w:r>
      <w:r w:rsidRPr="00033480">
        <w:rPr>
          <w:sz w:val="28"/>
          <w:szCs w:val="28"/>
        </w:rPr>
        <w:t xml:space="preserve"> годин. </w:t>
      </w:r>
    </w:p>
    <w:p w:rsidR="00465F2B" w:rsidRDefault="00465F2B" w:rsidP="00465F2B">
      <w:pPr>
        <w:shd w:val="clear" w:color="auto" w:fill="FFFFFF"/>
        <w:ind w:firstLine="700"/>
        <w:jc w:val="both"/>
        <w:rPr>
          <w:sz w:val="28"/>
          <w:szCs w:val="28"/>
        </w:rPr>
      </w:pPr>
      <w:r w:rsidRPr="007F0E30">
        <w:rPr>
          <w:sz w:val="28"/>
          <w:szCs w:val="28"/>
        </w:rPr>
        <w:t>Тривалість уроку</w:t>
      </w:r>
      <w:r w:rsidRPr="00033480">
        <w:rPr>
          <w:sz w:val="28"/>
          <w:szCs w:val="28"/>
        </w:rPr>
        <w:t xml:space="preserve"> – </w:t>
      </w:r>
      <w:r>
        <w:rPr>
          <w:sz w:val="28"/>
          <w:szCs w:val="28"/>
        </w:rPr>
        <w:t>30 хвилин, запитання журі – до 5 хвилин.</w:t>
      </w:r>
    </w:p>
    <w:p w:rsidR="00465F2B" w:rsidRDefault="00465F2B" w:rsidP="00465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33480">
        <w:rPr>
          <w:sz w:val="28"/>
          <w:szCs w:val="28"/>
        </w:rPr>
        <w:t xml:space="preserve">о початку дистанційного уроку учасник/учасниця конкурсу </w:t>
      </w:r>
      <w:r>
        <w:rPr>
          <w:sz w:val="28"/>
          <w:szCs w:val="28"/>
        </w:rPr>
        <w:t>надсилає</w:t>
      </w:r>
      <w:r w:rsidRPr="00033480">
        <w:rPr>
          <w:sz w:val="28"/>
          <w:szCs w:val="28"/>
        </w:rPr>
        <w:t xml:space="preserve"> журі:</w:t>
      </w:r>
    </w:p>
    <w:p w:rsidR="00465F2B" w:rsidRPr="00902AD2" w:rsidRDefault="00465F2B" w:rsidP="00465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02AD2">
        <w:rPr>
          <w:sz w:val="28"/>
          <w:szCs w:val="28"/>
        </w:rPr>
        <w:t>технологічну карту уроку, де відображено: тему, мету</w:t>
      </w:r>
      <w:r>
        <w:rPr>
          <w:sz w:val="28"/>
          <w:szCs w:val="28"/>
        </w:rPr>
        <w:t xml:space="preserve"> та завдання уроку; етапи уроку</w:t>
      </w:r>
      <w:r w:rsidRPr="00902AD2">
        <w:rPr>
          <w:sz w:val="28"/>
          <w:szCs w:val="28"/>
        </w:rPr>
        <w:t>; діяльність вчителя та учнів на кожному етапі уроку; електронні освітні ресурси</w:t>
      </w:r>
      <w:r>
        <w:rPr>
          <w:sz w:val="28"/>
          <w:szCs w:val="28"/>
        </w:rPr>
        <w:t xml:space="preserve"> (ЕОР)</w:t>
      </w:r>
      <w:r w:rsidRPr="00902AD2">
        <w:rPr>
          <w:sz w:val="28"/>
          <w:szCs w:val="28"/>
        </w:rPr>
        <w:t>, що використовуються на уроці або під час самостійної роботи учнів; способи оцінювання діяльності учнів та форми зворотного зв’язку;</w:t>
      </w:r>
    </w:p>
    <w:p w:rsidR="00465F2B" w:rsidRDefault="00465F2B" w:rsidP="00465F2B">
      <w:pPr>
        <w:shd w:val="clear" w:color="auto" w:fill="FFFFFF"/>
        <w:ind w:firstLine="709"/>
        <w:jc w:val="both"/>
        <w:rPr>
          <w:sz w:val="28"/>
          <w:szCs w:val="28"/>
        </w:rPr>
      </w:pPr>
      <w:r w:rsidRPr="00033480">
        <w:rPr>
          <w:sz w:val="28"/>
          <w:szCs w:val="28"/>
        </w:rPr>
        <w:t>2) інструкції учням з опрацювання теоретичного матеріалу та виконання завдань із зазначенням очікуваних результатів, яких має досягти учень, та дедлайнів виконання;</w:t>
      </w:r>
      <w:r w:rsidRPr="00CB4DA1">
        <w:rPr>
          <w:sz w:val="28"/>
          <w:szCs w:val="28"/>
        </w:rPr>
        <w:t xml:space="preserve"> </w:t>
      </w:r>
    </w:p>
    <w:p w:rsidR="00465F2B" w:rsidRPr="00033480" w:rsidRDefault="00465F2B" w:rsidP="00465F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3480">
        <w:rPr>
          <w:sz w:val="28"/>
          <w:szCs w:val="28"/>
        </w:rPr>
        <w:t>) перелік завдань для опрацювання учнями</w:t>
      </w:r>
      <w:r>
        <w:rPr>
          <w:sz w:val="28"/>
          <w:szCs w:val="28"/>
        </w:rPr>
        <w:t>.</w:t>
      </w:r>
    </w:p>
    <w:p w:rsidR="00465F2B" w:rsidRPr="00380B45" w:rsidRDefault="00465F2B" w:rsidP="00465F2B">
      <w:pPr>
        <w:shd w:val="clear" w:color="auto" w:fill="FFFFFF"/>
        <w:ind w:firstLine="709"/>
        <w:jc w:val="both"/>
        <w:rPr>
          <w:sz w:val="28"/>
          <w:szCs w:val="28"/>
        </w:rPr>
      </w:pPr>
      <w:r w:rsidRPr="00033480">
        <w:rPr>
          <w:sz w:val="28"/>
          <w:szCs w:val="28"/>
        </w:rPr>
        <w:t xml:space="preserve">Оцінюється: </w:t>
      </w:r>
      <w:r w:rsidRPr="00380B45">
        <w:rPr>
          <w:sz w:val="28"/>
          <w:szCs w:val="28"/>
        </w:rPr>
        <w:t xml:space="preserve">фахове знання предмета, методична компетентність; </w:t>
      </w:r>
      <w:bookmarkStart w:id="0" w:name="_gjdgxs" w:colFirst="0" w:colLast="0"/>
      <w:bookmarkEnd w:id="0"/>
      <w:r w:rsidRPr="00380B45">
        <w:rPr>
          <w:sz w:val="28"/>
          <w:szCs w:val="28"/>
        </w:rPr>
        <w:t>спрямовані</w:t>
      </w:r>
      <w:r>
        <w:rPr>
          <w:sz w:val="28"/>
          <w:szCs w:val="28"/>
        </w:rPr>
        <w:t>сть</w:t>
      </w:r>
      <w:r w:rsidRPr="00380B45">
        <w:rPr>
          <w:sz w:val="28"/>
          <w:szCs w:val="28"/>
        </w:rPr>
        <w:t xml:space="preserve"> на формування цілісності знань, предметних та ключових компетентностей, цінностей і ставлень; реалізація наскрізних змістових ліній; </w:t>
      </w:r>
      <w:r w:rsidRPr="000D2929">
        <w:rPr>
          <w:sz w:val="28"/>
          <w:szCs w:val="28"/>
        </w:rPr>
        <w:t>активізація пізнавального інтересу учнів, стимулювання самостійності та організація самостійної діяльності;</w:t>
      </w:r>
      <w:r>
        <w:rPr>
          <w:sz w:val="28"/>
          <w:szCs w:val="28"/>
        </w:rPr>
        <w:t xml:space="preserve"> </w:t>
      </w:r>
      <w:r w:rsidRPr="00380B45">
        <w:rPr>
          <w:sz w:val="28"/>
          <w:szCs w:val="28"/>
        </w:rPr>
        <w:t>організація навчальної взаємодії та зворотного зв’язку; урахування освітніх потреб учнів, диференціація навчальних завдань;</w:t>
      </w:r>
      <w:r>
        <w:rPr>
          <w:sz w:val="28"/>
          <w:szCs w:val="28"/>
        </w:rPr>
        <w:t xml:space="preserve"> </w:t>
      </w:r>
      <w:r w:rsidRPr="00380B45">
        <w:rPr>
          <w:sz w:val="28"/>
          <w:szCs w:val="28"/>
        </w:rPr>
        <w:t>доступність та якість дидактичного, ілюстративного, інструктивного матеріалу;</w:t>
      </w:r>
      <w:r>
        <w:rPr>
          <w:sz w:val="28"/>
          <w:szCs w:val="28"/>
        </w:rPr>
        <w:t xml:space="preserve"> </w:t>
      </w:r>
      <w:r w:rsidRPr="00380B45">
        <w:rPr>
          <w:sz w:val="28"/>
          <w:szCs w:val="28"/>
        </w:rPr>
        <w:t xml:space="preserve">доцільність вибору цифрових технологій, раціональність використання мультимедійних технологій, </w:t>
      </w:r>
      <w:r>
        <w:rPr>
          <w:sz w:val="28"/>
          <w:szCs w:val="28"/>
        </w:rPr>
        <w:t>ЕОР, інтерактивних вправ.</w:t>
      </w:r>
    </w:p>
    <w:p w:rsidR="00C75FCE" w:rsidRDefault="00C75FCE" w:rsidP="00465F2B">
      <w:pPr>
        <w:jc w:val="center"/>
        <w:rPr>
          <w:i/>
          <w:color w:val="000000"/>
          <w:sz w:val="28"/>
          <w:szCs w:val="28"/>
        </w:rPr>
      </w:pPr>
    </w:p>
    <w:p w:rsidR="00465F2B" w:rsidRDefault="00802E70" w:rsidP="00465F2B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br w:type="page"/>
      </w:r>
      <w:r w:rsidR="00465F2B" w:rsidRPr="007C6BE7">
        <w:rPr>
          <w:i/>
          <w:color w:val="000000"/>
          <w:sz w:val="28"/>
          <w:szCs w:val="28"/>
        </w:rPr>
        <w:lastRenderedPageBreak/>
        <w:t>Конкурсне випробування «</w:t>
      </w:r>
      <w:r w:rsidR="00465F2B" w:rsidRPr="007C6BE7">
        <w:rPr>
          <w:i/>
          <w:sz w:val="28"/>
          <w:szCs w:val="28"/>
        </w:rPr>
        <w:t>Майстер-клас</w:t>
      </w:r>
      <w:r w:rsidR="00465F2B" w:rsidRPr="007C6BE7">
        <w:rPr>
          <w:i/>
          <w:color w:val="000000"/>
          <w:sz w:val="28"/>
          <w:szCs w:val="28"/>
        </w:rPr>
        <w:t>»</w:t>
      </w:r>
    </w:p>
    <w:p w:rsidR="004B38E8" w:rsidRDefault="004B38E8" w:rsidP="004B38E8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</w:t>
      </w:r>
      <w:r w:rsidRPr="0031471E">
        <w:rPr>
          <w:color w:val="000000"/>
          <w:sz w:val="28"/>
          <w:szCs w:val="28"/>
        </w:rPr>
        <w:t>омінаці</w:t>
      </w:r>
      <w:r>
        <w:rPr>
          <w:color w:val="000000"/>
          <w:sz w:val="28"/>
          <w:szCs w:val="28"/>
        </w:rPr>
        <w:t>ях</w:t>
      </w:r>
      <w:r w:rsidRPr="007C6BE7">
        <w:rPr>
          <w:b/>
          <w:color w:val="000000"/>
          <w:sz w:val="28"/>
          <w:szCs w:val="28"/>
        </w:rPr>
        <w:t xml:space="preserve"> </w:t>
      </w:r>
    </w:p>
    <w:p w:rsidR="004B38E8" w:rsidRDefault="004B38E8" w:rsidP="004B38E8">
      <w:pPr>
        <w:jc w:val="center"/>
        <w:rPr>
          <w:i/>
          <w:color w:val="000000"/>
          <w:sz w:val="28"/>
          <w:szCs w:val="28"/>
        </w:rPr>
      </w:pPr>
      <w:r w:rsidRPr="007C6BE7">
        <w:rPr>
          <w:b/>
          <w:color w:val="000000"/>
          <w:sz w:val="28"/>
          <w:szCs w:val="28"/>
        </w:rPr>
        <w:t>«Трудове навчання», «Українська мова та література»</w:t>
      </w:r>
    </w:p>
    <w:p w:rsidR="00465F2B" w:rsidRPr="008F1D4B" w:rsidRDefault="00465F2B" w:rsidP="00465F2B">
      <w:pPr>
        <w:jc w:val="center"/>
        <w:rPr>
          <w:i/>
          <w:color w:val="000000"/>
          <w:sz w:val="28"/>
          <w:szCs w:val="28"/>
        </w:rPr>
      </w:pPr>
    </w:p>
    <w:p w:rsidR="00465F2B" w:rsidRPr="008F1D4B" w:rsidRDefault="00465F2B" w:rsidP="00465F2B">
      <w:pPr>
        <w:ind w:firstLine="709"/>
        <w:jc w:val="both"/>
        <w:rPr>
          <w:sz w:val="28"/>
          <w:szCs w:val="28"/>
        </w:rPr>
      </w:pPr>
      <w:r w:rsidRPr="008F1D4B">
        <w:rPr>
          <w:color w:val="000000"/>
          <w:sz w:val="28"/>
          <w:szCs w:val="28"/>
        </w:rPr>
        <w:t xml:space="preserve">Мета: демонстрація учасником/учасницею конкурсу методичної майстерності з реалізації власної педагогічної ідеї (методів, прийомів, </w:t>
      </w:r>
      <w:r w:rsidRPr="008F1D4B">
        <w:rPr>
          <w:sz w:val="28"/>
          <w:szCs w:val="28"/>
        </w:rPr>
        <w:t>форм роботи).</w:t>
      </w:r>
    </w:p>
    <w:p w:rsidR="00465F2B" w:rsidRDefault="00465F2B" w:rsidP="00465F2B">
      <w:pPr>
        <w:shd w:val="clear" w:color="auto" w:fill="FFFFFF"/>
        <w:ind w:firstLine="709"/>
        <w:jc w:val="both"/>
        <w:rPr>
          <w:sz w:val="28"/>
          <w:szCs w:val="28"/>
        </w:rPr>
      </w:pPr>
      <w:r w:rsidRPr="000D2929">
        <w:rPr>
          <w:sz w:val="28"/>
          <w:szCs w:val="28"/>
        </w:rPr>
        <w:t>Формат:</w:t>
      </w:r>
      <w:r w:rsidRPr="00C960C9">
        <w:rPr>
          <w:sz w:val="28"/>
          <w:szCs w:val="28"/>
        </w:rPr>
        <w:t xml:space="preserve"> </w:t>
      </w:r>
    </w:p>
    <w:p w:rsidR="00465F2B" w:rsidRDefault="007B57A3" w:rsidP="00465F2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65F2B">
        <w:rPr>
          <w:sz w:val="28"/>
          <w:szCs w:val="28"/>
        </w:rPr>
        <w:t>півбесіда в режимі онлайн</w:t>
      </w:r>
      <w:r w:rsidR="00465F2B" w:rsidRPr="00C960C9">
        <w:rPr>
          <w:sz w:val="28"/>
          <w:szCs w:val="28"/>
        </w:rPr>
        <w:t xml:space="preserve"> з членами журі за відеозаписом майстер-кла</w:t>
      </w:r>
      <w:r w:rsidR="00465F2B">
        <w:rPr>
          <w:sz w:val="28"/>
          <w:szCs w:val="28"/>
        </w:rPr>
        <w:t>су для педагогічних працівників</w:t>
      </w:r>
      <w:r w:rsidR="00465F2B" w:rsidRPr="000D2929">
        <w:rPr>
          <w:sz w:val="28"/>
          <w:szCs w:val="28"/>
        </w:rPr>
        <w:t xml:space="preserve"> </w:t>
      </w:r>
      <w:r w:rsidR="00465F2B">
        <w:rPr>
          <w:sz w:val="28"/>
          <w:szCs w:val="28"/>
        </w:rPr>
        <w:t xml:space="preserve">(відеозапис </w:t>
      </w:r>
      <w:r w:rsidR="00465F2B" w:rsidRPr="00752FA2">
        <w:rPr>
          <w:sz w:val="28"/>
          <w:szCs w:val="28"/>
        </w:rPr>
        <w:t>майстер-класу</w:t>
      </w:r>
      <w:r w:rsidR="00465F2B">
        <w:rPr>
          <w:sz w:val="28"/>
          <w:szCs w:val="28"/>
        </w:rPr>
        <w:t xml:space="preserve"> оцінюється заочно; остаточна оцінка визначається за результатами співбесіди).</w:t>
      </w:r>
    </w:p>
    <w:p w:rsidR="00465F2B" w:rsidRPr="00752FA2" w:rsidRDefault="00465F2B" w:rsidP="00465F2B">
      <w:pPr>
        <w:shd w:val="clear" w:color="auto" w:fill="FFFFFF"/>
        <w:ind w:firstLine="709"/>
        <w:jc w:val="both"/>
        <w:rPr>
          <w:sz w:val="28"/>
          <w:szCs w:val="28"/>
        </w:rPr>
      </w:pPr>
      <w:r w:rsidRPr="00752FA2">
        <w:rPr>
          <w:sz w:val="28"/>
          <w:szCs w:val="28"/>
        </w:rPr>
        <w:t xml:space="preserve">Вибір </w:t>
      </w:r>
      <w:r>
        <w:rPr>
          <w:sz w:val="28"/>
          <w:szCs w:val="28"/>
        </w:rPr>
        <w:t>методів, прийомів</w:t>
      </w:r>
      <w:r w:rsidRPr="00752FA2">
        <w:rPr>
          <w:sz w:val="28"/>
          <w:szCs w:val="28"/>
        </w:rPr>
        <w:t xml:space="preserve"> роботи </w:t>
      </w:r>
      <w:r>
        <w:rPr>
          <w:color w:val="000000"/>
          <w:sz w:val="28"/>
          <w:szCs w:val="28"/>
        </w:rPr>
        <w:t xml:space="preserve">учасник/учасниця конкурсу </w:t>
      </w:r>
      <w:r w:rsidRPr="00752FA2">
        <w:rPr>
          <w:sz w:val="28"/>
          <w:szCs w:val="28"/>
        </w:rPr>
        <w:t>здійснює самостійно з урахуванням власної педагогічної ідеї, що зазначена в інформаційній картці.</w:t>
      </w:r>
    </w:p>
    <w:p w:rsidR="00465F2B" w:rsidRDefault="00465F2B" w:rsidP="00465F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Тривалість майстер-класу – до 30 хвилин</w:t>
      </w:r>
      <w:r w:rsidRPr="00C960C9">
        <w:rPr>
          <w:sz w:val="28"/>
          <w:szCs w:val="28"/>
        </w:rPr>
        <w:t>, тривалість співбесіди</w:t>
      </w:r>
      <w:r>
        <w:rPr>
          <w:sz w:val="28"/>
          <w:szCs w:val="28"/>
        </w:rPr>
        <w:t xml:space="preserve"> в режимі онлайн – до 15</w:t>
      </w:r>
      <w:r w:rsidRPr="00752FA2">
        <w:rPr>
          <w:sz w:val="28"/>
          <w:szCs w:val="28"/>
        </w:rPr>
        <w:t xml:space="preserve"> хвилин</w:t>
      </w:r>
      <w:r>
        <w:rPr>
          <w:sz w:val="28"/>
          <w:szCs w:val="28"/>
        </w:rPr>
        <w:t xml:space="preserve">. </w:t>
      </w:r>
    </w:p>
    <w:p w:rsidR="00465F2B" w:rsidRPr="00752FA2" w:rsidRDefault="00465F2B" w:rsidP="00465F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Оцінюється: доцільність вибору методів та прийомів, майстерність та ефективність їх використання; </w:t>
      </w:r>
      <w:r w:rsidRPr="00874790">
        <w:rPr>
          <w:color w:val="000000"/>
          <w:sz w:val="28"/>
          <w:szCs w:val="28"/>
        </w:rPr>
        <w:t>відповідність продемонстрованих методів та прийомів власній педагогічній ідеї,</w:t>
      </w:r>
      <w:r>
        <w:rPr>
          <w:color w:val="000000"/>
          <w:sz w:val="28"/>
          <w:szCs w:val="28"/>
        </w:rPr>
        <w:t xml:space="preserve"> меті, змісту навчання;</w:t>
      </w:r>
      <w:r w:rsidRPr="005D2C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дотримання принципів проведення майстер-класу; </w:t>
      </w:r>
      <w:r w:rsidRPr="00752FA2">
        <w:rPr>
          <w:color w:val="000000"/>
          <w:sz w:val="28"/>
          <w:szCs w:val="28"/>
        </w:rPr>
        <w:t>обґрунтованість позиції та лаконічність відповідей</w:t>
      </w:r>
      <w:r w:rsidRPr="003700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під час співбесіди</w:t>
      </w:r>
      <w:r w:rsidRPr="00752FA2">
        <w:rPr>
          <w:sz w:val="28"/>
          <w:szCs w:val="28"/>
        </w:rPr>
        <w:t>.</w:t>
      </w:r>
    </w:p>
    <w:p w:rsidR="00465F2B" w:rsidRDefault="00465F2B" w:rsidP="00465F2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02E70" w:rsidRDefault="00802E70" w:rsidP="00465F2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65F2B" w:rsidRDefault="00465F2B" w:rsidP="00465F2B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7C6BE7">
        <w:rPr>
          <w:i/>
          <w:color w:val="000000"/>
          <w:sz w:val="28"/>
          <w:szCs w:val="28"/>
        </w:rPr>
        <w:t>Конкурсне випробування «Тестування»</w:t>
      </w:r>
    </w:p>
    <w:p w:rsidR="00802E70" w:rsidRDefault="00802E70" w:rsidP="00802E70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</w:t>
      </w:r>
      <w:r w:rsidRPr="0031471E">
        <w:rPr>
          <w:color w:val="000000"/>
          <w:sz w:val="28"/>
          <w:szCs w:val="28"/>
        </w:rPr>
        <w:t>омінаці</w:t>
      </w:r>
      <w:r>
        <w:rPr>
          <w:color w:val="000000"/>
          <w:sz w:val="28"/>
          <w:szCs w:val="28"/>
        </w:rPr>
        <w:t>ях</w:t>
      </w:r>
      <w:r w:rsidRPr="007C6BE7">
        <w:rPr>
          <w:b/>
          <w:color w:val="000000"/>
          <w:sz w:val="28"/>
          <w:szCs w:val="28"/>
        </w:rPr>
        <w:t xml:space="preserve"> </w:t>
      </w:r>
    </w:p>
    <w:p w:rsidR="00802E70" w:rsidRDefault="00802E70" w:rsidP="00802E7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C6BE7">
        <w:rPr>
          <w:b/>
          <w:color w:val="000000"/>
          <w:sz w:val="28"/>
          <w:szCs w:val="28"/>
        </w:rPr>
        <w:t>«Трудове навчання», «Українська мова та література»</w:t>
      </w:r>
    </w:p>
    <w:p w:rsidR="00802E70" w:rsidRPr="007C6BE7" w:rsidRDefault="00802E70" w:rsidP="00802E70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465F2B" w:rsidRPr="00752FA2" w:rsidRDefault="00465F2B" w:rsidP="00465F2B">
      <w:pPr>
        <w:ind w:firstLine="708"/>
        <w:jc w:val="both"/>
        <w:rPr>
          <w:color w:val="000000"/>
          <w:sz w:val="28"/>
          <w:szCs w:val="28"/>
        </w:rPr>
      </w:pPr>
      <w:r w:rsidRPr="00752FA2">
        <w:rPr>
          <w:color w:val="000000"/>
          <w:sz w:val="28"/>
          <w:szCs w:val="28"/>
        </w:rPr>
        <w:t xml:space="preserve">Мета: демонстрація </w:t>
      </w:r>
      <w:r>
        <w:rPr>
          <w:color w:val="000000"/>
          <w:sz w:val="28"/>
          <w:szCs w:val="28"/>
        </w:rPr>
        <w:t xml:space="preserve">учасником/учасницею конкурсу </w:t>
      </w:r>
      <w:r w:rsidRPr="00752FA2">
        <w:rPr>
          <w:color w:val="000000"/>
          <w:sz w:val="28"/>
          <w:szCs w:val="28"/>
        </w:rPr>
        <w:t>рівня знаннєвої складової професійної компетентності.</w:t>
      </w:r>
    </w:p>
    <w:p w:rsidR="00465F2B" w:rsidRDefault="00465F2B" w:rsidP="00465F2B">
      <w:pPr>
        <w:shd w:val="clear" w:color="auto" w:fill="FFFFFF"/>
        <w:ind w:firstLine="709"/>
        <w:jc w:val="both"/>
        <w:rPr>
          <w:sz w:val="28"/>
          <w:szCs w:val="28"/>
        </w:rPr>
      </w:pPr>
      <w:r w:rsidRPr="00752FA2">
        <w:rPr>
          <w:sz w:val="28"/>
          <w:szCs w:val="28"/>
        </w:rPr>
        <w:t xml:space="preserve">Формат: </w:t>
      </w:r>
      <w:r>
        <w:rPr>
          <w:sz w:val="28"/>
          <w:szCs w:val="28"/>
        </w:rPr>
        <w:t xml:space="preserve">комп’ютерне тестування із обов’язковим відеоспостереженням. </w:t>
      </w:r>
    </w:p>
    <w:p w:rsidR="00465F2B" w:rsidRDefault="00465F2B" w:rsidP="00465F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</w:t>
      </w:r>
      <w:r w:rsidRPr="00752FA2">
        <w:rPr>
          <w:sz w:val="28"/>
          <w:szCs w:val="28"/>
        </w:rPr>
        <w:t>ест</w:t>
      </w:r>
      <w:r>
        <w:rPr>
          <w:sz w:val="28"/>
          <w:szCs w:val="28"/>
        </w:rPr>
        <w:t>и</w:t>
      </w:r>
      <w:r w:rsidRPr="00752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містять питання </w:t>
      </w:r>
      <w:r w:rsidRPr="00752FA2">
        <w:rPr>
          <w:sz w:val="28"/>
          <w:szCs w:val="28"/>
        </w:rPr>
        <w:t xml:space="preserve">з </w:t>
      </w:r>
      <w:r w:rsidRPr="00752FA2">
        <w:rPr>
          <w:color w:val="000000"/>
          <w:sz w:val="28"/>
          <w:szCs w:val="28"/>
        </w:rPr>
        <w:t>предмет</w:t>
      </w:r>
      <w:r>
        <w:rPr>
          <w:color w:val="000000"/>
          <w:sz w:val="28"/>
          <w:szCs w:val="28"/>
        </w:rPr>
        <w:t>а</w:t>
      </w:r>
      <w:r w:rsidRPr="00752F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 w:rsidRPr="00752FA2">
        <w:rPr>
          <w:color w:val="000000"/>
          <w:sz w:val="28"/>
          <w:szCs w:val="28"/>
        </w:rPr>
        <w:t xml:space="preserve"> методик</w:t>
      </w:r>
      <w:r>
        <w:rPr>
          <w:color w:val="000000"/>
          <w:sz w:val="28"/>
          <w:szCs w:val="28"/>
        </w:rPr>
        <w:t>и</w:t>
      </w:r>
      <w:r w:rsidRPr="00752FA2">
        <w:rPr>
          <w:color w:val="000000"/>
          <w:sz w:val="28"/>
          <w:szCs w:val="28"/>
        </w:rPr>
        <w:t xml:space="preserve"> його навчання</w:t>
      </w:r>
      <w:r>
        <w:rPr>
          <w:color w:val="000000"/>
          <w:sz w:val="28"/>
          <w:szCs w:val="28"/>
        </w:rPr>
        <w:t xml:space="preserve"> (75% від загальної кількості питань)</w:t>
      </w:r>
      <w:r w:rsidRPr="00752FA2">
        <w:rPr>
          <w:color w:val="000000"/>
          <w:sz w:val="28"/>
          <w:szCs w:val="28"/>
        </w:rPr>
        <w:t>, психологі</w:t>
      </w:r>
      <w:r>
        <w:rPr>
          <w:color w:val="000000"/>
          <w:sz w:val="28"/>
          <w:szCs w:val="28"/>
        </w:rPr>
        <w:t>ї</w:t>
      </w:r>
      <w:r w:rsidRPr="00752FA2">
        <w:rPr>
          <w:color w:val="000000"/>
          <w:sz w:val="28"/>
          <w:szCs w:val="28"/>
        </w:rPr>
        <w:t xml:space="preserve"> та </w:t>
      </w:r>
      <w:r w:rsidRPr="00752FA2">
        <w:rPr>
          <w:sz w:val="28"/>
          <w:szCs w:val="28"/>
        </w:rPr>
        <w:t>загальн</w:t>
      </w:r>
      <w:r>
        <w:rPr>
          <w:sz w:val="28"/>
          <w:szCs w:val="28"/>
        </w:rPr>
        <w:t>ої</w:t>
      </w:r>
      <w:r w:rsidRPr="00752FA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педагогіки (25</w:t>
      </w:r>
      <w:r w:rsidRPr="00752FA2">
        <w:rPr>
          <w:color w:val="000000"/>
          <w:sz w:val="28"/>
          <w:szCs w:val="28"/>
        </w:rPr>
        <w:t>%</w:t>
      </w:r>
      <w:r w:rsidRPr="002454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від загальної кількості питань).</w:t>
      </w:r>
    </w:p>
    <w:p w:rsidR="00465F2B" w:rsidRDefault="00465F2B" w:rsidP="00465F2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75FCE" w:rsidRDefault="00C75FCE" w:rsidP="005968FF">
      <w:pPr>
        <w:jc w:val="center"/>
        <w:rPr>
          <w:b/>
          <w:sz w:val="28"/>
          <w:szCs w:val="28"/>
        </w:rPr>
      </w:pPr>
    </w:p>
    <w:p w:rsidR="00C75FCE" w:rsidRDefault="00802E70" w:rsidP="00596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68FF" w:rsidRPr="00C75FCE" w:rsidRDefault="005968FF" w:rsidP="005968FF">
      <w:pPr>
        <w:jc w:val="center"/>
        <w:rPr>
          <w:b/>
          <w:sz w:val="28"/>
          <w:szCs w:val="28"/>
        </w:rPr>
      </w:pPr>
      <w:r w:rsidRPr="00C75FCE">
        <w:rPr>
          <w:b/>
          <w:sz w:val="28"/>
          <w:szCs w:val="28"/>
        </w:rPr>
        <w:lastRenderedPageBreak/>
        <w:t>Оціночний лист конкурсного випробування «</w:t>
      </w:r>
      <w:r w:rsidR="002365FF" w:rsidRPr="00C75FCE">
        <w:rPr>
          <w:b/>
          <w:sz w:val="28"/>
          <w:szCs w:val="28"/>
        </w:rPr>
        <w:t>Дистанційний урок</w:t>
      </w:r>
      <w:r w:rsidRPr="00C75FCE">
        <w:rPr>
          <w:b/>
          <w:sz w:val="28"/>
          <w:szCs w:val="28"/>
          <w:lang w:val="ru-RU"/>
        </w:rPr>
        <w:t>»</w:t>
      </w:r>
    </w:p>
    <w:p w:rsidR="005968FF" w:rsidRPr="00C75FCE" w:rsidRDefault="005968FF" w:rsidP="005968FF">
      <w:pPr>
        <w:jc w:val="center"/>
        <w:rPr>
          <w:b/>
          <w:sz w:val="28"/>
          <w:szCs w:val="28"/>
        </w:rPr>
      </w:pPr>
      <w:r w:rsidRPr="00C75FCE">
        <w:rPr>
          <w:b/>
          <w:sz w:val="28"/>
          <w:szCs w:val="28"/>
        </w:rPr>
        <w:t>в номінації «Українська мова та література»</w:t>
      </w:r>
      <w:r w:rsidR="002365FF" w:rsidRPr="00C75FCE">
        <w:rPr>
          <w:b/>
          <w:sz w:val="28"/>
          <w:szCs w:val="28"/>
        </w:rPr>
        <w:t>, «Трудове навчання»</w:t>
      </w:r>
    </w:p>
    <w:p w:rsidR="005968FF" w:rsidRPr="00C75FCE" w:rsidRDefault="005968FF" w:rsidP="005968FF">
      <w:pPr>
        <w:ind w:firstLine="708"/>
        <w:jc w:val="both"/>
        <w:rPr>
          <w:b/>
          <w:sz w:val="28"/>
          <w:szCs w:val="28"/>
        </w:rPr>
      </w:pPr>
    </w:p>
    <w:p w:rsidR="005968FF" w:rsidRPr="002365FF" w:rsidRDefault="005968FF" w:rsidP="005968FF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227"/>
        <w:gridCol w:w="6627"/>
      </w:tblGrid>
      <w:tr w:rsidR="005968FF" w:rsidRPr="002365FF" w:rsidTr="001329C2">
        <w:tc>
          <w:tcPr>
            <w:tcW w:w="3227" w:type="dxa"/>
          </w:tcPr>
          <w:p w:rsidR="005968FF" w:rsidRPr="002365FF" w:rsidRDefault="005968FF" w:rsidP="001329C2">
            <w:pPr>
              <w:jc w:val="both"/>
              <w:rPr>
                <w:sz w:val="28"/>
                <w:szCs w:val="28"/>
              </w:rPr>
            </w:pPr>
            <w:r w:rsidRPr="002365FF">
              <w:rPr>
                <w:sz w:val="28"/>
                <w:szCs w:val="28"/>
              </w:rPr>
              <w:t>ПІБ учасника/учасниці:</w:t>
            </w:r>
          </w:p>
        </w:tc>
        <w:tc>
          <w:tcPr>
            <w:tcW w:w="6627" w:type="dxa"/>
          </w:tcPr>
          <w:p w:rsidR="005968FF" w:rsidRPr="002365FF" w:rsidRDefault="005968FF" w:rsidP="001329C2">
            <w:pPr>
              <w:jc w:val="both"/>
              <w:rPr>
                <w:sz w:val="28"/>
                <w:szCs w:val="28"/>
              </w:rPr>
            </w:pPr>
            <w:r w:rsidRPr="002365FF">
              <w:rPr>
                <w:sz w:val="28"/>
                <w:szCs w:val="28"/>
              </w:rPr>
              <w:t>__________________________________</w:t>
            </w:r>
          </w:p>
        </w:tc>
      </w:tr>
    </w:tbl>
    <w:p w:rsidR="005968FF" w:rsidRPr="002365FF" w:rsidRDefault="005968FF" w:rsidP="005968FF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553"/>
        <w:gridCol w:w="1800"/>
        <w:gridCol w:w="1826"/>
      </w:tblGrid>
      <w:tr w:rsidR="005968FF" w:rsidRPr="002365FF" w:rsidTr="002365FF">
        <w:tc>
          <w:tcPr>
            <w:tcW w:w="709" w:type="dxa"/>
          </w:tcPr>
          <w:p w:rsidR="005968FF" w:rsidRPr="002365FF" w:rsidRDefault="005968FF" w:rsidP="001329C2">
            <w:pPr>
              <w:ind w:firstLine="34"/>
              <w:jc w:val="center"/>
              <w:rPr>
                <w:sz w:val="24"/>
                <w:szCs w:val="24"/>
              </w:rPr>
            </w:pPr>
            <w:r w:rsidRPr="002365FF">
              <w:rPr>
                <w:sz w:val="24"/>
                <w:szCs w:val="24"/>
              </w:rPr>
              <w:t>№ з/п</w:t>
            </w:r>
          </w:p>
        </w:tc>
        <w:tc>
          <w:tcPr>
            <w:tcW w:w="5553" w:type="dxa"/>
          </w:tcPr>
          <w:p w:rsidR="005968FF" w:rsidRPr="002365FF" w:rsidRDefault="005968FF" w:rsidP="001329C2">
            <w:pPr>
              <w:ind w:firstLine="34"/>
              <w:jc w:val="center"/>
              <w:rPr>
                <w:sz w:val="24"/>
                <w:szCs w:val="24"/>
              </w:rPr>
            </w:pPr>
            <w:r w:rsidRPr="002365FF">
              <w:rPr>
                <w:sz w:val="24"/>
                <w:szCs w:val="24"/>
              </w:rPr>
              <w:t>Критерії оцінювання</w:t>
            </w:r>
          </w:p>
        </w:tc>
        <w:tc>
          <w:tcPr>
            <w:tcW w:w="1800" w:type="dxa"/>
          </w:tcPr>
          <w:p w:rsidR="005968FF" w:rsidRPr="002365FF" w:rsidRDefault="005968FF" w:rsidP="001329C2">
            <w:pPr>
              <w:jc w:val="center"/>
              <w:rPr>
                <w:sz w:val="24"/>
                <w:szCs w:val="24"/>
              </w:rPr>
            </w:pPr>
            <w:r w:rsidRPr="002365FF">
              <w:rPr>
                <w:sz w:val="24"/>
                <w:szCs w:val="24"/>
              </w:rPr>
              <w:t>Максимальна кількість балів</w:t>
            </w:r>
          </w:p>
        </w:tc>
        <w:tc>
          <w:tcPr>
            <w:tcW w:w="1826" w:type="dxa"/>
          </w:tcPr>
          <w:p w:rsidR="005968FF" w:rsidRPr="002365FF" w:rsidRDefault="005968FF" w:rsidP="001329C2">
            <w:pPr>
              <w:jc w:val="center"/>
              <w:rPr>
                <w:sz w:val="24"/>
                <w:szCs w:val="24"/>
              </w:rPr>
            </w:pPr>
            <w:r w:rsidRPr="002365FF">
              <w:rPr>
                <w:sz w:val="24"/>
                <w:szCs w:val="24"/>
              </w:rPr>
              <w:t>Кількість балів конкурсанта</w:t>
            </w:r>
          </w:p>
        </w:tc>
      </w:tr>
      <w:tr w:rsidR="005968FF" w:rsidRPr="002365FF" w:rsidTr="002365FF">
        <w:tc>
          <w:tcPr>
            <w:tcW w:w="709" w:type="dxa"/>
          </w:tcPr>
          <w:p w:rsidR="005968FF" w:rsidRPr="002365FF" w:rsidRDefault="005968FF" w:rsidP="001329C2">
            <w:pPr>
              <w:ind w:firstLine="34"/>
              <w:jc w:val="center"/>
              <w:rPr>
                <w:sz w:val="24"/>
                <w:szCs w:val="24"/>
              </w:rPr>
            </w:pPr>
            <w:r w:rsidRPr="002365FF">
              <w:rPr>
                <w:sz w:val="24"/>
                <w:szCs w:val="24"/>
              </w:rPr>
              <w:t>1.</w:t>
            </w:r>
          </w:p>
        </w:tc>
        <w:tc>
          <w:tcPr>
            <w:tcW w:w="5553" w:type="dxa"/>
          </w:tcPr>
          <w:p w:rsidR="005968FF" w:rsidRPr="002365FF" w:rsidRDefault="00C75FCE" w:rsidP="001329C2">
            <w:pPr>
              <w:ind w:firstLine="34"/>
              <w:jc w:val="both"/>
              <w:rPr>
                <w:sz w:val="24"/>
                <w:szCs w:val="24"/>
              </w:rPr>
            </w:pPr>
            <w:r w:rsidRPr="00380B45">
              <w:rPr>
                <w:sz w:val="28"/>
                <w:szCs w:val="28"/>
              </w:rPr>
              <w:t>фахове знання предмета, методична компетентність</w:t>
            </w:r>
          </w:p>
        </w:tc>
        <w:tc>
          <w:tcPr>
            <w:tcW w:w="1800" w:type="dxa"/>
          </w:tcPr>
          <w:p w:rsidR="005968FF" w:rsidRPr="002365FF" w:rsidRDefault="00C75FCE" w:rsidP="0013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:rsidR="005968FF" w:rsidRPr="002365FF" w:rsidRDefault="005968FF" w:rsidP="001329C2">
            <w:pPr>
              <w:jc w:val="center"/>
              <w:rPr>
                <w:sz w:val="24"/>
                <w:szCs w:val="24"/>
              </w:rPr>
            </w:pPr>
          </w:p>
        </w:tc>
      </w:tr>
      <w:tr w:rsidR="005968FF" w:rsidRPr="002365FF" w:rsidTr="002365FF">
        <w:tc>
          <w:tcPr>
            <w:tcW w:w="709" w:type="dxa"/>
          </w:tcPr>
          <w:p w:rsidR="005968FF" w:rsidRPr="002365FF" w:rsidRDefault="002365FF" w:rsidP="001329C2">
            <w:pPr>
              <w:ind w:firstLine="34"/>
              <w:jc w:val="center"/>
              <w:rPr>
                <w:sz w:val="24"/>
                <w:szCs w:val="24"/>
              </w:rPr>
            </w:pPr>
            <w:r w:rsidRPr="002365FF">
              <w:rPr>
                <w:sz w:val="24"/>
                <w:szCs w:val="24"/>
              </w:rPr>
              <w:t>2.</w:t>
            </w:r>
          </w:p>
        </w:tc>
        <w:tc>
          <w:tcPr>
            <w:tcW w:w="5553" w:type="dxa"/>
          </w:tcPr>
          <w:p w:rsidR="002365FF" w:rsidRPr="002365FF" w:rsidRDefault="00C75FCE" w:rsidP="001329C2">
            <w:pPr>
              <w:ind w:firstLine="34"/>
              <w:jc w:val="both"/>
              <w:rPr>
                <w:sz w:val="24"/>
                <w:szCs w:val="24"/>
              </w:rPr>
            </w:pPr>
            <w:r w:rsidRPr="00380B45">
              <w:rPr>
                <w:sz w:val="28"/>
                <w:szCs w:val="28"/>
              </w:rPr>
              <w:t>спрямовані</w:t>
            </w:r>
            <w:r>
              <w:rPr>
                <w:sz w:val="28"/>
                <w:szCs w:val="28"/>
              </w:rPr>
              <w:t>сть</w:t>
            </w:r>
            <w:r w:rsidRPr="00380B45">
              <w:rPr>
                <w:sz w:val="28"/>
                <w:szCs w:val="28"/>
              </w:rPr>
              <w:t xml:space="preserve"> на формування цілісності знань, предметних та ключових компетентностей, цінностей і ставлень</w:t>
            </w:r>
          </w:p>
        </w:tc>
        <w:tc>
          <w:tcPr>
            <w:tcW w:w="1800" w:type="dxa"/>
          </w:tcPr>
          <w:p w:rsidR="005968FF" w:rsidRPr="002365FF" w:rsidRDefault="002365FF" w:rsidP="0013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:rsidR="005968FF" w:rsidRPr="002365FF" w:rsidRDefault="005968FF" w:rsidP="001329C2">
            <w:pPr>
              <w:jc w:val="center"/>
              <w:rPr>
                <w:sz w:val="24"/>
                <w:szCs w:val="24"/>
              </w:rPr>
            </w:pPr>
          </w:p>
        </w:tc>
      </w:tr>
      <w:tr w:rsidR="002365FF" w:rsidRPr="002365FF" w:rsidTr="002365FF">
        <w:tc>
          <w:tcPr>
            <w:tcW w:w="709" w:type="dxa"/>
          </w:tcPr>
          <w:p w:rsidR="002365FF" w:rsidRPr="002365FF" w:rsidRDefault="002365FF" w:rsidP="001329C2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2365FF" w:rsidRPr="002365FF" w:rsidRDefault="00C75FCE" w:rsidP="001329C2">
            <w:pPr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380B45">
              <w:rPr>
                <w:sz w:val="28"/>
                <w:szCs w:val="28"/>
              </w:rPr>
              <w:t>реалізація наскрізних змістових ліній</w:t>
            </w:r>
          </w:p>
        </w:tc>
        <w:tc>
          <w:tcPr>
            <w:tcW w:w="1800" w:type="dxa"/>
          </w:tcPr>
          <w:p w:rsidR="002365FF" w:rsidRPr="002365FF" w:rsidRDefault="00C75FCE" w:rsidP="0013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:rsidR="002365FF" w:rsidRPr="002365FF" w:rsidRDefault="002365FF" w:rsidP="001329C2">
            <w:pPr>
              <w:jc w:val="center"/>
              <w:rPr>
                <w:sz w:val="24"/>
                <w:szCs w:val="24"/>
              </w:rPr>
            </w:pPr>
          </w:p>
        </w:tc>
      </w:tr>
      <w:tr w:rsidR="002365FF" w:rsidRPr="002365FF" w:rsidTr="002365FF">
        <w:tc>
          <w:tcPr>
            <w:tcW w:w="709" w:type="dxa"/>
          </w:tcPr>
          <w:p w:rsidR="002365FF" w:rsidRPr="002365FF" w:rsidRDefault="002365FF" w:rsidP="001329C2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2365FF" w:rsidRPr="002365FF" w:rsidRDefault="00C75FCE" w:rsidP="001329C2">
            <w:pPr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0D2929">
              <w:rPr>
                <w:sz w:val="28"/>
                <w:szCs w:val="28"/>
              </w:rPr>
              <w:t>активізація пізнавального інтересу учнів, стимулювання самостійності та організація самостійної діяльності</w:t>
            </w:r>
          </w:p>
        </w:tc>
        <w:tc>
          <w:tcPr>
            <w:tcW w:w="1800" w:type="dxa"/>
          </w:tcPr>
          <w:p w:rsidR="002365FF" w:rsidRPr="002365FF" w:rsidRDefault="002365FF" w:rsidP="0013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:rsidR="002365FF" w:rsidRPr="002365FF" w:rsidRDefault="002365FF" w:rsidP="001329C2">
            <w:pPr>
              <w:jc w:val="center"/>
              <w:rPr>
                <w:sz w:val="24"/>
                <w:szCs w:val="24"/>
              </w:rPr>
            </w:pPr>
          </w:p>
        </w:tc>
      </w:tr>
      <w:tr w:rsidR="002365FF" w:rsidRPr="002365FF" w:rsidTr="002365FF">
        <w:tc>
          <w:tcPr>
            <w:tcW w:w="709" w:type="dxa"/>
          </w:tcPr>
          <w:p w:rsidR="002365FF" w:rsidRPr="002365FF" w:rsidRDefault="002365FF" w:rsidP="001329C2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2365FF" w:rsidRPr="002365FF" w:rsidRDefault="00C75FCE" w:rsidP="001329C2">
            <w:pPr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380B45">
              <w:rPr>
                <w:sz w:val="28"/>
                <w:szCs w:val="28"/>
              </w:rPr>
              <w:t>організація навчальної взаємодії та зворотного зв’язку</w:t>
            </w:r>
          </w:p>
        </w:tc>
        <w:tc>
          <w:tcPr>
            <w:tcW w:w="1800" w:type="dxa"/>
          </w:tcPr>
          <w:p w:rsidR="002365FF" w:rsidRPr="002365FF" w:rsidRDefault="002365FF" w:rsidP="0013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:rsidR="002365FF" w:rsidRPr="002365FF" w:rsidRDefault="002365FF" w:rsidP="001329C2">
            <w:pPr>
              <w:jc w:val="center"/>
              <w:rPr>
                <w:sz w:val="24"/>
                <w:szCs w:val="24"/>
              </w:rPr>
            </w:pPr>
          </w:p>
        </w:tc>
      </w:tr>
      <w:tr w:rsidR="002365FF" w:rsidRPr="002365FF" w:rsidTr="002365FF">
        <w:tc>
          <w:tcPr>
            <w:tcW w:w="709" w:type="dxa"/>
          </w:tcPr>
          <w:p w:rsidR="002365FF" w:rsidRPr="002365FF" w:rsidRDefault="002365FF" w:rsidP="001329C2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2365FF" w:rsidRPr="002365FF" w:rsidRDefault="00C75FCE" w:rsidP="001329C2">
            <w:pPr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380B45">
              <w:rPr>
                <w:sz w:val="28"/>
                <w:szCs w:val="28"/>
              </w:rPr>
              <w:t>урахування освітніх потреб учнів, диференціація навчальних завдань</w:t>
            </w:r>
          </w:p>
        </w:tc>
        <w:tc>
          <w:tcPr>
            <w:tcW w:w="1800" w:type="dxa"/>
          </w:tcPr>
          <w:p w:rsidR="002365FF" w:rsidRPr="002365FF" w:rsidRDefault="00C75FCE" w:rsidP="0013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:rsidR="002365FF" w:rsidRPr="002365FF" w:rsidRDefault="002365FF" w:rsidP="001329C2">
            <w:pPr>
              <w:jc w:val="center"/>
              <w:rPr>
                <w:sz w:val="24"/>
                <w:szCs w:val="24"/>
              </w:rPr>
            </w:pPr>
          </w:p>
        </w:tc>
      </w:tr>
      <w:tr w:rsidR="002365FF" w:rsidRPr="002365FF" w:rsidTr="002365FF">
        <w:tc>
          <w:tcPr>
            <w:tcW w:w="709" w:type="dxa"/>
          </w:tcPr>
          <w:p w:rsidR="002365FF" w:rsidRPr="002365FF" w:rsidRDefault="002365FF" w:rsidP="001329C2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2365FF" w:rsidRPr="002365FF" w:rsidRDefault="00C75FCE" w:rsidP="001329C2">
            <w:pPr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380B45">
              <w:rPr>
                <w:sz w:val="28"/>
                <w:szCs w:val="28"/>
              </w:rPr>
              <w:t>доступність та якість дидактичного, ілюстративного, інструктивного матеріалу</w:t>
            </w:r>
          </w:p>
        </w:tc>
        <w:tc>
          <w:tcPr>
            <w:tcW w:w="1800" w:type="dxa"/>
          </w:tcPr>
          <w:p w:rsidR="002365FF" w:rsidRPr="002365FF" w:rsidRDefault="002365FF" w:rsidP="0013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:rsidR="002365FF" w:rsidRPr="002365FF" w:rsidRDefault="002365FF" w:rsidP="001329C2">
            <w:pPr>
              <w:jc w:val="center"/>
              <w:rPr>
                <w:sz w:val="24"/>
                <w:szCs w:val="24"/>
              </w:rPr>
            </w:pPr>
          </w:p>
        </w:tc>
      </w:tr>
      <w:tr w:rsidR="002365FF" w:rsidRPr="002365FF" w:rsidTr="002365FF">
        <w:tc>
          <w:tcPr>
            <w:tcW w:w="709" w:type="dxa"/>
          </w:tcPr>
          <w:p w:rsidR="002365FF" w:rsidRPr="002365FF" w:rsidRDefault="002365FF" w:rsidP="001329C2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2365FF" w:rsidRPr="00C75FCE" w:rsidRDefault="00C75FCE" w:rsidP="002365FF">
            <w:pPr>
              <w:ind w:firstLine="34"/>
              <w:rPr>
                <w:sz w:val="24"/>
                <w:szCs w:val="24"/>
                <w:lang w:eastAsia="ru-RU"/>
              </w:rPr>
            </w:pPr>
            <w:r w:rsidRPr="00380B45">
              <w:rPr>
                <w:sz w:val="28"/>
                <w:szCs w:val="28"/>
              </w:rPr>
              <w:t xml:space="preserve">доцільність вибору цифрових технологій, раціональність використання мультимедійних технологій, </w:t>
            </w:r>
            <w:r>
              <w:rPr>
                <w:sz w:val="28"/>
                <w:szCs w:val="28"/>
              </w:rPr>
              <w:t>ЕОР, інтерактивних вправ</w:t>
            </w:r>
          </w:p>
        </w:tc>
        <w:tc>
          <w:tcPr>
            <w:tcW w:w="1800" w:type="dxa"/>
          </w:tcPr>
          <w:p w:rsidR="002365FF" w:rsidRPr="002365FF" w:rsidRDefault="00C75FCE" w:rsidP="0013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:rsidR="002365FF" w:rsidRPr="002365FF" w:rsidRDefault="002365FF" w:rsidP="001329C2">
            <w:pPr>
              <w:jc w:val="center"/>
              <w:rPr>
                <w:sz w:val="24"/>
                <w:szCs w:val="24"/>
              </w:rPr>
            </w:pPr>
          </w:p>
        </w:tc>
      </w:tr>
      <w:tr w:rsidR="005968FF" w:rsidRPr="00BD228C" w:rsidTr="002365FF">
        <w:tc>
          <w:tcPr>
            <w:tcW w:w="6262" w:type="dxa"/>
            <w:gridSpan w:val="2"/>
          </w:tcPr>
          <w:p w:rsidR="005968FF" w:rsidRPr="00D901F8" w:rsidRDefault="005968FF" w:rsidP="001329C2">
            <w:pPr>
              <w:ind w:firstLine="708"/>
              <w:jc w:val="right"/>
              <w:rPr>
                <w:sz w:val="24"/>
                <w:szCs w:val="24"/>
              </w:rPr>
            </w:pPr>
            <w:r w:rsidRPr="00D901F8">
              <w:rPr>
                <w:sz w:val="24"/>
                <w:szCs w:val="24"/>
              </w:rPr>
              <w:t>УСЬОГО</w:t>
            </w:r>
          </w:p>
        </w:tc>
        <w:tc>
          <w:tcPr>
            <w:tcW w:w="1800" w:type="dxa"/>
          </w:tcPr>
          <w:p w:rsidR="005968FF" w:rsidRPr="00D901F8" w:rsidRDefault="00C75FCE" w:rsidP="001329C2">
            <w:pPr>
              <w:ind w:firstLine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826" w:type="dxa"/>
          </w:tcPr>
          <w:p w:rsidR="005968FF" w:rsidRPr="00D901F8" w:rsidRDefault="005968FF" w:rsidP="001329C2">
            <w:pPr>
              <w:ind w:firstLine="35"/>
              <w:jc w:val="center"/>
              <w:rPr>
                <w:sz w:val="24"/>
                <w:szCs w:val="24"/>
              </w:rPr>
            </w:pPr>
          </w:p>
        </w:tc>
      </w:tr>
    </w:tbl>
    <w:p w:rsidR="005968FF" w:rsidRPr="00BD228C" w:rsidRDefault="005968FF" w:rsidP="005968FF">
      <w:pPr>
        <w:jc w:val="both"/>
        <w:rPr>
          <w:sz w:val="24"/>
          <w:szCs w:val="24"/>
        </w:rPr>
      </w:pPr>
    </w:p>
    <w:p w:rsidR="005968FF" w:rsidRPr="00BD228C" w:rsidRDefault="005968FF" w:rsidP="005968FF">
      <w:pPr>
        <w:jc w:val="both"/>
        <w:rPr>
          <w:sz w:val="24"/>
          <w:szCs w:val="24"/>
        </w:rPr>
      </w:pPr>
      <w:r w:rsidRPr="00BD228C">
        <w:rPr>
          <w:sz w:val="24"/>
          <w:szCs w:val="24"/>
        </w:rPr>
        <w:t xml:space="preserve">Член журі _______________________                  </w:t>
      </w:r>
      <w:r>
        <w:rPr>
          <w:sz w:val="24"/>
          <w:szCs w:val="24"/>
        </w:rPr>
        <w:t xml:space="preserve">                     </w:t>
      </w:r>
      <w:r w:rsidRPr="00BD228C">
        <w:rPr>
          <w:sz w:val="24"/>
          <w:szCs w:val="24"/>
        </w:rPr>
        <w:t xml:space="preserve">   ________________________</w:t>
      </w:r>
    </w:p>
    <w:p w:rsidR="005968FF" w:rsidRPr="00BD228C" w:rsidRDefault="005968FF" w:rsidP="005968FF">
      <w:pPr>
        <w:ind w:firstLine="708"/>
        <w:jc w:val="both"/>
        <w:rPr>
          <w:sz w:val="24"/>
          <w:szCs w:val="24"/>
        </w:rPr>
      </w:pPr>
      <w:r w:rsidRPr="00BD228C">
        <w:rPr>
          <w:sz w:val="24"/>
          <w:szCs w:val="24"/>
          <w:lang w:val="ru-RU"/>
        </w:rPr>
        <w:t xml:space="preserve">                        </w:t>
      </w:r>
      <w:r w:rsidRPr="00BD228C">
        <w:rPr>
          <w:sz w:val="24"/>
          <w:szCs w:val="24"/>
        </w:rPr>
        <w:t xml:space="preserve">(підпис)                                  </w:t>
      </w:r>
      <w:r w:rsidRPr="00BD228C">
        <w:rPr>
          <w:sz w:val="24"/>
          <w:szCs w:val="24"/>
          <w:lang w:val="ru-RU"/>
        </w:rPr>
        <w:t xml:space="preserve">                </w:t>
      </w:r>
      <w:r>
        <w:rPr>
          <w:sz w:val="24"/>
          <w:szCs w:val="24"/>
          <w:lang w:val="ru-RU"/>
        </w:rPr>
        <w:t xml:space="preserve">                       </w:t>
      </w:r>
      <w:r w:rsidRPr="00BD228C">
        <w:rPr>
          <w:sz w:val="24"/>
          <w:szCs w:val="24"/>
          <w:lang w:val="ru-RU"/>
        </w:rPr>
        <w:t xml:space="preserve">   </w:t>
      </w:r>
      <w:r w:rsidRPr="00BD228C">
        <w:rPr>
          <w:sz w:val="24"/>
          <w:szCs w:val="24"/>
        </w:rPr>
        <w:t>(ПІБ)</w:t>
      </w:r>
    </w:p>
    <w:p w:rsidR="007467E8" w:rsidRDefault="007467E8" w:rsidP="00A84762">
      <w:pPr>
        <w:tabs>
          <w:tab w:val="left" w:pos="360"/>
        </w:tabs>
        <w:jc w:val="both"/>
        <w:rPr>
          <w:sz w:val="28"/>
          <w:szCs w:val="28"/>
        </w:rPr>
      </w:pPr>
    </w:p>
    <w:p w:rsidR="00C75FCE" w:rsidRDefault="00C75FCE" w:rsidP="00A84762">
      <w:pPr>
        <w:tabs>
          <w:tab w:val="left" w:pos="360"/>
        </w:tabs>
        <w:jc w:val="both"/>
        <w:rPr>
          <w:sz w:val="24"/>
          <w:szCs w:val="24"/>
        </w:rPr>
      </w:pPr>
    </w:p>
    <w:p w:rsidR="007467E8" w:rsidRPr="00C75FCE" w:rsidRDefault="007467E8" w:rsidP="00A84762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802E70" w:rsidRDefault="00802E70" w:rsidP="00236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65FF" w:rsidRPr="00C75FCE" w:rsidRDefault="002365FF" w:rsidP="002365FF">
      <w:pPr>
        <w:jc w:val="center"/>
        <w:rPr>
          <w:b/>
          <w:sz w:val="28"/>
          <w:szCs w:val="28"/>
        </w:rPr>
      </w:pPr>
      <w:r w:rsidRPr="00C75FCE">
        <w:rPr>
          <w:b/>
          <w:sz w:val="28"/>
          <w:szCs w:val="28"/>
        </w:rPr>
        <w:lastRenderedPageBreak/>
        <w:t>Оціночний лист конкурсного випробування «Майстер-клас</w:t>
      </w:r>
      <w:r w:rsidRPr="00C75FCE">
        <w:rPr>
          <w:b/>
          <w:sz w:val="28"/>
          <w:szCs w:val="28"/>
          <w:lang w:val="ru-RU"/>
        </w:rPr>
        <w:t>»</w:t>
      </w:r>
    </w:p>
    <w:p w:rsidR="002365FF" w:rsidRPr="00C75FCE" w:rsidRDefault="002365FF" w:rsidP="002365FF">
      <w:pPr>
        <w:jc w:val="center"/>
        <w:rPr>
          <w:b/>
          <w:sz w:val="28"/>
          <w:szCs w:val="28"/>
        </w:rPr>
      </w:pPr>
      <w:r w:rsidRPr="00C75FCE">
        <w:rPr>
          <w:b/>
          <w:sz w:val="28"/>
          <w:szCs w:val="28"/>
        </w:rPr>
        <w:t>в номінації «Українська мова та література», «Трудове навчання»</w:t>
      </w:r>
    </w:p>
    <w:p w:rsidR="002365FF" w:rsidRPr="002365FF" w:rsidRDefault="002365FF" w:rsidP="002365FF">
      <w:pPr>
        <w:ind w:firstLine="708"/>
        <w:jc w:val="both"/>
        <w:rPr>
          <w:b/>
          <w:sz w:val="28"/>
          <w:szCs w:val="28"/>
        </w:rPr>
      </w:pPr>
    </w:p>
    <w:p w:rsidR="002365FF" w:rsidRPr="002365FF" w:rsidRDefault="002365FF" w:rsidP="002365FF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227"/>
        <w:gridCol w:w="6627"/>
      </w:tblGrid>
      <w:tr w:rsidR="002365FF" w:rsidRPr="002365FF" w:rsidTr="001329C2">
        <w:tc>
          <w:tcPr>
            <w:tcW w:w="3227" w:type="dxa"/>
          </w:tcPr>
          <w:p w:rsidR="002365FF" w:rsidRPr="002365FF" w:rsidRDefault="002365FF" w:rsidP="001329C2">
            <w:pPr>
              <w:jc w:val="both"/>
              <w:rPr>
                <w:sz w:val="28"/>
                <w:szCs w:val="28"/>
              </w:rPr>
            </w:pPr>
            <w:r w:rsidRPr="002365FF">
              <w:rPr>
                <w:sz w:val="28"/>
                <w:szCs w:val="28"/>
              </w:rPr>
              <w:t>ПІБ учасника/учасниці:</w:t>
            </w:r>
          </w:p>
        </w:tc>
        <w:tc>
          <w:tcPr>
            <w:tcW w:w="6627" w:type="dxa"/>
          </w:tcPr>
          <w:p w:rsidR="002365FF" w:rsidRPr="002365FF" w:rsidRDefault="002365FF" w:rsidP="001329C2">
            <w:pPr>
              <w:jc w:val="both"/>
              <w:rPr>
                <w:sz w:val="28"/>
                <w:szCs w:val="28"/>
              </w:rPr>
            </w:pPr>
            <w:r w:rsidRPr="002365FF">
              <w:rPr>
                <w:sz w:val="28"/>
                <w:szCs w:val="28"/>
              </w:rPr>
              <w:t>__________________________________</w:t>
            </w:r>
          </w:p>
        </w:tc>
      </w:tr>
    </w:tbl>
    <w:p w:rsidR="002365FF" w:rsidRPr="002365FF" w:rsidRDefault="002365FF" w:rsidP="002365FF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553"/>
        <w:gridCol w:w="1800"/>
        <w:gridCol w:w="1826"/>
      </w:tblGrid>
      <w:tr w:rsidR="002365FF" w:rsidRPr="002365FF" w:rsidTr="001329C2">
        <w:tc>
          <w:tcPr>
            <w:tcW w:w="709" w:type="dxa"/>
          </w:tcPr>
          <w:p w:rsidR="002365FF" w:rsidRPr="002365FF" w:rsidRDefault="002365FF" w:rsidP="001329C2">
            <w:pPr>
              <w:ind w:firstLine="34"/>
              <w:jc w:val="center"/>
              <w:rPr>
                <w:sz w:val="24"/>
                <w:szCs w:val="24"/>
              </w:rPr>
            </w:pPr>
            <w:r w:rsidRPr="002365FF">
              <w:rPr>
                <w:sz w:val="24"/>
                <w:szCs w:val="24"/>
              </w:rPr>
              <w:t>№ з/п</w:t>
            </w:r>
          </w:p>
        </w:tc>
        <w:tc>
          <w:tcPr>
            <w:tcW w:w="5553" w:type="dxa"/>
          </w:tcPr>
          <w:p w:rsidR="002365FF" w:rsidRPr="002365FF" w:rsidRDefault="002365FF" w:rsidP="001329C2">
            <w:pPr>
              <w:ind w:firstLine="34"/>
              <w:jc w:val="center"/>
              <w:rPr>
                <w:sz w:val="24"/>
                <w:szCs w:val="24"/>
              </w:rPr>
            </w:pPr>
            <w:r w:rsidRPr="002365FF">
              <w:rPr>
                <w:sz w:val="24"/>
                <w:szCs w:val="24"/>
              </w:rPr>
              <w:t>Критерії оцінювання</w:t>
            </w:r>
          </w:p>
        </w:tc>
        <w:tc>
          <w:tcPr>
            <w:tcW w:w="1800" w:type="dxa"/>
          </w:tcPr>
          <w:p w:rsidR="002365FF" w:rsidRPr="002365FF" w:rsidRDefault="002365FF" w:rsidP="001329C2">
            <w:pPr>
              <w:jc w:val="center"/>
              <w:rPr>
                <w:sz w:val="24"/>
                <w:szCs w:val="24"/>
              </w:rPr>
            </w:pPr>
            <w:r w:rsidRPr="002365FF">
              <w:rPr>
                <w:sz w:val="24"/>
                <w:szCs w:val="24"/>
              </w:rPr>
              <w:t>Максимальна кількість балів</w:t>
            </w:r>
          </w:p>
        </w:tc>
        <w:tc>
          <w:tcPr>
            <w:tcW w:w="1826" w:type="dxa"/>
          </w:tcPr>
          <w:p w:rsidR="002365FF" w:rsidRPr="002365FF" w:rsidRDefault="002365FF" w:rsidP="001329C2">
            <w:pPr>
              <w:jc w:val="center"/>
              <w:rPr>
                <w:sz w:val="24"/>
                <w:szCs w:val="24"/>
              </w:rPr>
            </w:pPr>
            <w:r w:rsidRPr="002365FF">
              <w:rPr>
                <w:sz w:val="24"/>
                <w:szCs w:val="24"/>
              </w:rPr>
              <w:t>Кількість балів конкурсанта</w:t>
            </w:r>
          </w:p>
        </w:tc>
      </w:tr>
      <w:tr w:rsidR="002365FF" w:rsidRPr="002365FF" w:rsidTr="001329C2">
        <w:tc>
          <w:tcPr>
            <w:tcW w:w="709" w:type="dxa"/>
          </w:tcPr>
          <w:p w:rsidR="002365FF" w:rsidRPr="002365FF" w:rsidRDefault="002365FF" w:rsidP="001329C2">
            <w:pPr>
              <w:ind w:firstLine="34"/>
              <w:jc w:val="center"/>
              <w:rPr>
                <w:sz w:val="24"/>
                <w:szCs w:val="24"/>
              </w:rPr>
            </w:pPr>
            <w:r w:rsidRPr="002365FF">
              <w:rPr>
                <w:sz w:val="24"/>
                <w:szCs w:val="24"/>
              </w:rPr>
              <w:t>1.</w:t>
            </w:r>
          </w:p>
        </w:tc>
        <w:tc>
          <w:tcPr>
            <w:tcW w:w="5553" w:type="dxa"/>
          </w:tcPr>
          <w:p w:rsidR="002365FF" w:rsidRPr="002365FF" w:rsidRDefault="00C75FCE" w:rsidP="001329C2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доцільність вибору методів та прийомів</w:t>
            </w:r>
          </w:p>
        </w:tc>
        <w:tc>
          <w:tcPr>
            <w:tcW w:w="1800" w:type="dxa"/>
          </w:tcPr>
          <w:p w:rsidR="002365FF" w:rsidRPr="002365FF" w:rsidRDefault="00C75FCE" w:rsidP="0013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:rsidR="002365FF" w:rsidRPr="002365FF" w:rsidRDefault="002365FF" w:rsidP="001329C2">
            <w:pPr>
              <w:jc w:val="center"/>
              <w:rPr>
                <w:sz w:val="24"/>
                <w:szCs w:val="24"/>
              </w:rPr>
            </w:pPr>
          </w:p>
        </w:tc>
      </w:tr>
      <w:tr w:rsidR="002365FF" w:rsidRPr="002365FF" w:rsidTr="001329C2">
        <w:tc>
          <w:tcPr>
            <w:tcW w:w="709" w:type="dxa"/>
          </w:tcPr>
          <w:p w:rsidR="002365FF" w:rsidRPr="002365FF" w:rsidRDefault="002365FF" w:rsidP="001329C2">
            <w:pPr>
              <w:ind w:firstLine="34"/>
              <w:jc w:val="center"/>
              <w:rPr>
                <w:sz w:val="24"/>
                <w:szCs w:val="24"/>
              </w:rPr>
            </w:pPr>
            <w:r w:rsidRPr="002365FF">
              <w:rPr>
                <w:sz w:val="24"/>
                <w:szCs w:val="24"/>
              </w:rPr>
              <w:t>2.</w:t>
            </w:r>
          </w:p>
        </w:tc>
        <w:tc>
          <w:tcPr>
            <w:tcW w:w="5553" w:type="dxa"/>
          </w:tcPr>
          <w:p w:rsidR="002365FF" w:rsidRPr="002365FF" w:rsidRDefault="00C75FCE" w:rsidP="001329C2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майстерність та ефективність їх використання</w:t>
            </w:r>
          </w:p>
        </w:tc>
        <w:tc>
          <w:tcPr>
            <w:tcW w:w="1800" w:type="dxa"/>
          </w:tcPr>
          <w:p w:rsidR="002365FF" w:rsidRPr="002365FF" w:rsidRDefault="00C75FCE" w:rsidP="0013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:rsidR="002365FF" w:rsidRPr="002365FF" w:rsidRDefault="002365FF" w:rsidP="001329C2">
            <w:pPr>
              <w:jc w:val="center"/>
              <w:rPr>
                <w:sz w:val="24"/>
                <w:szCs w:val="24"/>
              </w:rPr>
            </w:pPr>
          </w:p>
        </w:tc>
      </w:tr>
      <w:tr w:rsidR="00C75FCE" w:rsidRPr="002365FF" w:rsidTr="001329C2">
        <w:tc>
          <w:tcPr>
            <w:tcW w:w="709" w:type="dxa"/>
          </w:tcPr>
          <w:p w:rsidR="00C75FCE" w:rsidRPr="002365FF" w:rsidRDefault="00C75FCE" w:rsidP="001329C2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C75FCE" w:rsidRDefault="00C75FCE" w:rsidP="001329C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874790">
              <w:rPr>
                <w:color w:val="000000"/>
                <w:sz w:val="28"/>
                <w:szCs w:val="28"/>
              </w:rPr>
              <w:t>відповідність продемонстрованих методів та прийомів власній педагогічній ідеї</w:t>
            </w:r>
          </w:p>
        </w:tc>
        <w:tc>
          <w:tcPr>
            <w:tcW w:w="1800" w:type="dxa"/>
          </w:tcPr>
          <w:p w:rsidR="00C75FCE" w:rsidRDefault="00C75FCE" w:rsidP="0013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:rsidR="00C75FCE" w:rsidRPr="002365FF" w:rsidRDefault="00C75FCE" w:rsidP="001329C2">
            <w:pPr>
              <w:jc w:val="center"/>
              <w:rPr>
                <w:sz w:val="24"/>
                <w:szCs w:val="24"/>
              </w:rPr>
            </w:pPr>
          </w:p>
        </w:tc>
      </w:tr>
      <w:tr w:rsidR="00C75FCE" w:rsidRPr="002365FF" w:rsidTr="001329C2">
        <w:tc>
          <w:tcPr>
            <w:tcW w:w="709" w:type="dxa"/>
          </w:tcPr>
          <w:p w:rsidR="00C75FCE" w:rsidRPr="002365FF" w:rsidRDefault="00C75FCE" w:rsidP="001329C2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C75FCE" w:rsidRPr="00874790" w:rsidRDefault="00C75FCE" w:rsidP="001329C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відповідність меті, змісту навчання</w:t>
            </w:r>
          </w:p>
        </w:tc>
        <w:tc>
          <w:tcPr>
            <w:tcW w:w="1800" w:type="dxa"/>
          </w:tcPr>
          <w:p w:rsidR="00C75FCE" w:rsidRDefault="00C75FCE" w:rsidP="0013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:rsidR="00C75FCE" w:rsidRPr="002365FF" w:rsidRDefault="00C75FCE" w:rsidP="001329C2">
            <w:pPr>
              <w:jc w:val="center"/>
              <w:rPr>
                <w:sz w:val="24"/>
                <w:szCs w:val="24"/>
              </w:rPr>
            </w:pPr>
          </w:p>
        </w:tc>
      </w:tr>
      <w:tr w:rsidR="00C75FCE" w:rsidRPr="002365FF" w:rsidTr="001329C2">
        <w:tc>
          <w:tcPr>
            <w:tcW w:w="709" w:type="dxa"/>
          </w:tcPr>
          <w:p w:rsidR="00C75FCE" w:rsidRPr="002365FF" w:rsidRDefault="00C75FCE" w:rsidP="001329C2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C75FCE" w:rsidRDefault="00C75FCE" w:rsidP="001329C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дотримання принципів проведення майстер-класу</w:t>
            </w:r>
          </w:p>
        </w:tc>
        <w:tc>
          <w:tcPr>
            <w:tcW w:w="1800" w:type="dxa"/>
          </w:tcPr>
          <w:p w:rsidR="00C75FCE" w:rsidRDefault="00C75FCE" w:rsidP="0013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:rsidR="00C75FCE" w:rsidRPr="002365FF" w:rsidRDefault="00C75FCE" w:rsidP="001329C2">
            <w:pPr>
              <w:jc w:val="center"/>
              <w:rPr>
                <w:sz w:val="24"/>
                <w:szCs w:val="24"/>
              </w:rPr>
            </w:pPr>
          </w:p>
        </w:tc>
      </w:tr>
      <w:tr w:rsidR="00C75FCE" w:rsidRPr="002365FF" w:rsidTr="001329C2">
        <w:tc>
          <w:tcPr>
            <w:tcW w:w="709" w:type="dxa"/>
          </w:tcPr>
          <w:p w:rsidR="00C75FCE" w:rsidRPr="002365FF" w:rsidRDefault="00C75FCE" w:rsidP="001329C2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553" w:type="dxa"/>
          </w:tcPr>
          <w:p w:rsidR="00C75FCE" w:rsidRDefault="00C75FCE" w:rsidP="001329C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752FA2">
              <w:rPr>
                <w:color w:val="000000"/>
                <w:sz w:val="28"/>
                <w:szCs w:val="28"/>
              </w:rPr>
              <w:t>обґрунтованість позиції та лаконічність відповідей</w:t>
            </w:r>
            <w:r w:rsidRPr="0037003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під час співбесіди</w:t>
            </w:r>
          </w:p>
        </w:tc>
        <w:tc>
          <w:tcPr>
            <w:tcW w:w="1800" w:type="dxa"/>
          </w:tcPr>
          <w:p w:rsidR="00C75FCE" w:rsidRDefault="00C75FCE" w:rsidP="0013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:rsidR="00C75FCE" w:rsidRPr="002365FF" w:rsidRDefault="00C75FCE" w:rsidP="001329C2">
            <w:pPr>
              <w:jc w:val="center"/>
              <w:rPr>
                <w:sz w:val="24"/>
                <w:szCs w:val="24"/>
              </w:rPr>
            </w:pPr>
          </w:p>
        </w:tc>
      </w:tr>
      <w:tr w:rsidR="00C75FCE" w:rsidRPr="00D901F8" w:rsidTr="001329C2">
        <w:tc>
          <w:tcPr>
            <w:tcW w:w="6262" w:type="dxa"/>
            <w:gridSpan w:val="2"/>
          </w:tcPr>
          <w:p w:rsidR="00C75FCE" w:rsidRPr="00D901F8" w:rsidRDefault="00C75FCE" w:rsidP="001329C2">
            <w:pPr>
              <w:ind w:firstLine="708"/>
              <w:jc w:val="right"/>
              <w:rPr>
                <w:sz w:val="24"/>
                <w:szCs w:val="24"/>
              </w:rPr>
            </w:pPr>
            <w:r w:rsidRPr="00D901F8">
              <w:rPr>
                <w:sz w:val="24"/>
                <w:szCs w:val="24"/>
              </w:rPr>
              <w:t>УСЬОГО</w:t>
            </w:r>
          </w:p>
        </w:tc>
        <w:tc>
          <w:tcPr>
            <w:tcW w:w="1800" w:type="dxa"/>
          </w:tcPr>
          <w:p w:rsidR="00C75FCE" w:rsidRPr="00D901F8" w:rsidRDefault="00C75FCE" w:rsidP="001329C2">
            <w:pPr>
              <w:ind w:firstLine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826" w:type="dxa"/>
          </w:tcPr>
          <w:p w:rsidR="00C75FCE" w:rsidRPr="00D901F8" w:rsidRDefault="00C75FCE" w:rsidP="001329C2">
            <w:pPr>
              <w:ind w:firstLine="35"/>
              <w:jc w:val="center"/>
              <w:rPr>
                <w:sz w:val="24"/>
                <w:szCs w:val="24"/>
              </w:rPr>
            </w:pPr>
          </w:p>
        </w:tc>
      </w:tr>
    </w:tbl>
    <w:p w:rsidR="007467E8" w:rsidRDefault="007467E8" w:rsidP="00A84762">
      <w:pPr>
        <w:tabs>
          <w:tab w:val="left" w:pos="360"/>
        </w:tabs>
        <w:jc w:val="both"/>
        <w:rPr>
          <w:sz w:val="24"/>
          <w:szCs w:val="24"/>
        </w:rPr>
      </w:pPr>
    </w:p>
    <w:p w:rsidR="00C75FCE" w:rsidRPr="00BD228C" w:rsidRDefault="00C75FCE" w:rsidP="00C75FCE">
      <w:pPr>
        <w:jc w:val="both"/>
        <w:rPr>
          <w:sz w:val="24"/>
          <w:szCs w:val="24"/>
        </w:rPr>
      </w:pPr>
    </w:p>
    <w:p w:rsidR="00C75FCE" w:rsidRPr="00BD228C" w:rsidRDefault="00C75FCE" w:rsidP="00C75FCE">
      <w:pPr>
        <w:jc w:val="both"/>
        <w:rPr>
          <w:sz w:val="24"/>
          <w:szCs w:val="24"/>
        </w:rPr>
      </w:pPr>
      <w:r w:rsidRPr="00BD228C">
        <w:rPr>
          <w:sz w:val="24"/>
          <w:szCs w:val="24"/>
        </w:rPr>
        <w:t xml:space="preserve">Член журі _______________________                  </w:t>
      </w:r>
      <w:r>
        <w:rPr>
          <w:sz w:val="24"/>
          <w:szCs w:val="24"/>
        </w:rPr>
        <w:t xml:space="preserve">                     </w:t>
      </w:r>
      <w:r w:rsidRPr="00BD228C">
        <w:rPr>
          <w:sz w:val="24"/>
          <w:szCs w:val="24"/>
        </w:rPr>
        <w:t xml:space="preserve">   ________________________</w:t>
      </w:r>
    </w:p>
    <w:p w:rsidR="00C75FCE" w:rsidRPr="00BD228C" w:rsidRDefault="00C75FCE" w:rsidP="00C75FCE">
      <w:pPr>
        <w:ind w:firstLine="708"/>
        <w:jc w:val="both"/>
        <w:rPr>
          <w:sz w:val="24"/>
          <w:szCs w:val="24"/>
        </w:rPr>
      </w:pPr>
      <w:r w:rsidRPr="00BD228C">
        <w:rPr>
          <w:sz w:val="24"/>
          <w:szCs w:val="24"/>
          <w:lang w:val="ru-RU"/>
        </w:rPr>
        <w:t xml:space="preserve">                        </w:t>
      </w:r>
      <w:r w:rsidRPr="00BD228C">
        <w:rPr>
          <w:sz w:val="24"/>
          <w:szCs w:val="24"/>
        </w:rPr>
        <w:t xml:space="preserve">(підпис)                                  </w:t>
      </w:r>
      <w:r w:rsidRPr="00BD228C">
        <w:rPr>
          <w:sz w:val="24"/>
          <w:szCs w:val="24"/>
          <w:lang w:val="ru-RU"/>
        </w:rPr>
        <w:t xml:space="preserve">                </w:t>
      </w:r>
      <w:r>
        <w:rPr>
          <w:sz w:val="24"/>
          <w:szCs w:val="24"/>
          <w:lang w:val="ru-RU"/>
        </w:rPr>
        <w:t xml:space="preserve">                       </w:t>
      </w:r>
      <w:r w:rsidRPr="00BD228C">
        <w:rPr>
          <w:sz w:val="24"/>
          <w:szCs w:val="24"/>
          <w:lang w:val="ru-RU"/>
        </w:rPr>
        <w:t xml:space="preserve">   </w:t>
      </w:r>
      <w:r w:rsidRPr="00BD228C">
        <w:rPr>
          <w:sz w:val="24"/>
          <w:szCs w:val="24"/>
        </w:rPr>
        <w:t>(ПІБ)</w:t>
      </w:r>
    </w:p>
    <w:p w:rsidR="00C75FCE" w:rsidRDefault="00C75FCE" w:rsidP="00C75FCE">
      <w:pPr>
        <w:ind w:firstLine="708"/>
        <w:jc w:val="both"/>
        <w:rPr>
          <w:sz w:val="28"/>
          <w:szCs w:val="28"/>
        </w:rPr>
      </w:pPr>
    </w:p>
    <w:sectPr w:rsidR="00C75FCE" w:rsidSect="00C51558">
      <w:headerReference w:type="even" r:id="rId15"/>
      <w:headerReference w:type="default" r:id="rId16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72E" w:rsidRDefault="0027672E">
      <w:r>
        <w:separator/>
      </w:r>
    </w:p>
  </w:endnote>
  <w:endnote w:type="continuationSeparator" w:id="1">
    <w:p w:rsidR="0027672E" w:rsidRDefault="00276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72E" w:rsidRDefault="0027672E">
      <w:r>
        <w:separator/>
      </w:r>
    </w:p>
  </w:footnote>
  <w:footnote w:type="continuationSeparator" w:id="1">
    <w:p w:rsidR="0027672E" w:rsidRDefault="00276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46" w:rsidRDefault="005B4A6A" w:rsidP="008924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3B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B46" w:rsidRDefault="00AE3B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46" w:rsidRPr="009F49AC" w:rsidRDefault="005B4A6A" w:rsidP="00892468">
    <w:pPr>
      <w:pStyle w:val="a6"/>
      <w:framePr w:wrap="around" w:vAnchor="text" w:hAnchor="margin" w:xAlign="center" w:y="1"/>
      <w:rPr>
        <w:rStyle w:val="a7"/>
      </w:rPr>
    </w:pPr>
    <w:r w:rsidRPr="009F49AC">
      <w:rPr>
        <w:rStyle w:val="a7"/>
      </w:rPr>
      <w:fldChar w:fldCharType="begin"/>
    </w:r>
    <w:r w:rsidR="00AE3B46" w:rsidRPr="009F49AC">
      <w:rPr>
        <w:rStyle w:val="a7"/>
      </w:rPr>
      <w:instrText xml:space="preserve">PAGE  </w:instrText>
    </w:r>
    <w:r w:rsidRPr="009F49AC">
      <w:rPr>
        <w:rStyle w:val="a7"/>
      </w:rPr>
      <w:fldChar w:fldCharType="separate"/>
    </w:r>
    <w:r w:rsidR="00F5036F">
      <w:rPr>
        <w:rStyle w:val="a7"/>
        <w:noProof/>
      </w:rPr>
      <w:t>12</w:t>
    </w:r>
    <w:r w:rsidRPr="009F49AC">
      <w:rPr>
        <w:rStyle w:val="a7"/>
      </w:rPr>
      <w:fldChar w:fldCharType="end"/>
    </w:r>
  </w:p>
  <w:p w:rsidR="00AE3B46" w:rsidRPr="00572779" w:rsidRDefault="00AE3B46">
    <w:pPr>
      <w:pStyle w:val="a6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6BD5"/>
    <w:multiLevelType w:val="multilevel"/>
    <w:tmpl w:val="2D94F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F1017A1"/>
    <w:multiLevelType w:val="multilevel"/>
    <w:tmpl w:val="589CEA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6B56047"/>
    <w:multiLevelType w:val="hybridMultilevel"/>
    <w:tmpl w:val="BE16F12A"/>
    <w:lvl w:ilvl="0" w:tplc="ED18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A4A"/>
    <w:rsid w:val="00002860"/>
    <w:rsid w:val="000030E8"/>
    <w:rsid w:val="00007F82"/>
    <w:rsid w:val="00010BE6"/>
    <w:rsid w:val="00012C1D"/>
    <w:rsid w:val="0001741C"/>
    <w:rsid w:val="00020DC3"/>
    <w:rsid w:val="000326C9"/>
    <w:rsid w:val="00035340"/>
    <w:rsid w:val="0003553C"/>
    <w:rsid w:val="00037240"/>
    <w:rsid w:val="000372FF"/>
    <w:rsid w:val="00040347"/>
    <w:rsid w:val="000409F8"/>
    <w:rsid w:val="00047778"/>
    <w:rsid w:val="000571FB"/>
    <w:rsid w:val="00061108"/>
    <w:rsid w:val="0007068C"/>
    <w:rsid w:val="00071DDA"/>
    <w:rsid w:val="0007260F"/>
    <w:rsid w:val="00072EEC"/>
    <w:rsid w:val="0007621A"/>
    <w:rsid w:val="00076CE4"/>
    <w:rsid w:val="00077013"/>
    <w:rsid w:val="0008243A"/>
    <w:rsid w:val="00090BC6"/>
    <w:rsid w:val="000923B1"/>
    <w:rsid w:val="00096C3D"/>
    <w:rsid w:val="00097384"/>
    <w:rsid w:val="00097A6E"/>
    <w:rsid w:val="000A4E7C"/>
    <w:rsid w:val="000A6659"/>
    <w:rsid w:val="000B33BB"/>
    <w:rsid w:val="000B72AC"/>
    <w:rsid w:val="000C0109"/>
    <w:rsid w:val="000C3125"/>
    <w:rsid w:val="000C4C8D"/>
    <w:rsid w:val="000C4E11"/>
    <w:rsid w:val="000D1BB2"/>
    <w:rsid w:val="000D3F4A"/>
    <w:rsid w:val="000D4E94"/>
    <w:rsid w:val="000D6430"/>
    <w:rsid w:val="000D7684"/>
    <w:rsid w:val="000E55A7"/>
    <w:rsid w:val="000E6693"/>
    <w:rsid w:val="000E6B77"/>
    <w:rsid w:val="000E6DED"/>
    <w:rsid w:val="000F07C7"/>
    <w:rsid w:val="00102512"/>
    <w:rsid w:val="0010658D"/>
    <w:rsid w:val="001129AB"/>
    <w:rsid w:val="00115A67"/>
    <w:rsid w:val="001160F3"/>
    <w:rsid w:val="00117C0F"/>
    <w:rsid w:val="0012584E"/>
    <w:rsid w:val="00126837"/>
    <w:rsid w:val="00126BBA"/>
    <w:rsid w:val="0013261E"/>
    <w:rsid w:val="001329C2"/>
    <w:rsid w:val="001348C8"/>
    <w:rsid w:val="001349AD"/>
    <w:rsid w:val="0013720D"/>
    <w:rsid w:val="00140E21"/>
    <w:rsid w:val="00150653"/>
    <w:rsid w:val="00150853"/>
    <w:rsid w:val="0015247C"/>
    <w:rsid w:val="00155906"/>
    <w:rsid w:val="001653FD"/>
    <w:rsid w:val="00174FC2"/>
    <w:rsid w:val="0018168B"/>
    <w:rsid w:val="00186B37"/>
    <w:rsid w:val="00192A46"/>
    <w:rsid w:val="001A659C"/>
    <w:rsid w:val="001B2A9D"/>
    <w:rsid w:val="001C29A7"/>
    <w:rsid w:val="001C6EE2"/>
    <w:rsid w:val="001D20D6"/>
    <w:rsid w:val="001D32C4"/>
    <w:rsid w:val="001E01ED"/>
    <w:rsid w:val="001E25FA"/>
    <w:rsid w:val="001E62E5"/>
    <w:rsid w:val="001F1E96"/>
    <w:rsid w:val="001F3A8E"/>
    <w:rsid w:val="001F3F87"/>
    <w:rsid w:val="001F4DCD"/>
    <w:rsid w:val="00206454"/>
    <w:rsid w:val="002078EB"/>
    <w:rsid w:val="00212AF3"/>
    <w:rsid w:val="00213920"/>
    <w:rsid w:val="00225CD2"/>
    <w:rsid w:val="00227FE2"/>
    <w:rsid w:val="002332CE"/>
    <w:rsid w:val="002365FF"/>
    <w:rsid w:val="0024177F"/>
    <w:rsid w:val="00245318"/>
    <w:rsid w:val="002470F1"/>
    <w:rsid w:val="002517A1"/>
    <w:rsid w:val="00251C39"/>
    <w:rsid w:val="0025218A"/>
    <w:rsid w:val="002537B7"/>
    <w:rsid w:val="00261283"/>
    <w:rsid w:val="0026653B"/>
    <w:rsid w:val="0027108D"/>
    <w:rsid w:val="00271EC1"/>
    <w:rsid w:val="00274ED4"/>
    <w:rsid w:val="00275257"/>
    <w:rsid w:val="0027672E"/>
    <w:rsid w:val="00277E3B"/>
    <w:rsid w:val="00281BCD"/>
    <w:rsid w:val="00292A36"/>
    <w:rsid w:val="002A031A"/>
    <w:rsid w:val="002A23E6"/>
    <w:rsid w:val="002A3480"/>
    <w:rsid w:val="002A4B37"/>
    <w:rsid w:val="002A7B79"/>
    <w:rsid w:val="002B0D86"/>
    <w:rsid w:val="002B0EA8"/>
    <w:rsid w:val="002B16C3"/>
    <w:rsid w:val="002B3DB5"/>
    <w:rsid w:val="002B466E"/>
    <w:rsid w:val="002B6E78"/>
    <w:rsid w:val="002C02AA"/>
    <w:rsid w:val="002C1762"/>
    <w:rsid w:val="002C2CD1"/>
    <w:rsid w:val="002C3584"/>
    <w:rsid w:val="002C3785"/>
    <w:rsid w:val="002C50AB"/>
    <w:rsid w:val="002D7423"/>
    <w:rsid w:val="002E0BBD"/>
    <w:rsid w:val="002E0E09"/>
    <w:rsid w:val="002E1DDB"/>
    <w:rsid w:val="002E2FF1"/>
    <w:rsid w:val="002F4FB9"/>
    <w:rsid w:val="002F588C"/>
    <w:rsid w:val="002F748C"/>
    <w:rsid w:val="002F7570"/>
    <w:rsid w:val="003016F7"/>
    <w:rsid w:val="0030265F"/>
    <w:rsid w:val="00310311"/>
    <w:rsid w:val="003122DB"/>
    <w:rsid w:val="00312C0E"/>
    <w:rsid w:val="003154C5"/>
    <w:rsid w:val="003232B5"/>
    <w:rsid w:val="0034254A"/>
    <w:rsid w:val="00346FFF"/>
    <w:rsid w:val="00353FFC"/>
    <w:rsid w:val="00355320"/>
    <w:rsid w:val="00360334"/>
    <w:rsid w:val="003606A4"/>
    <w:rsid w:val="00360BFC"/>
    <w:rsid w:val="0037379B"/>
    <w:rsid w:val="00377D64"/>
    <w:rsid w:val="0038054F"/>
    <w:rsid w:val="00381013"/>
    <w:rsid w:val="003831F1"/>
    <w:rsid w:val="00384DAC"/>
    <w:rsid w:val="00385D9C"/>
    <w:rsid w:val="00387470"/>
    <w:rsid w:val="00387A5D"/>
    <w:rsid w:val="00387CBD"/>
    <w:rsid w:val="003902F6"/>
    <w:rsid w:val="003923E8"/>
    <w:rsid w:val="00394570"/>
    <w:rsid w:val="00397454"/>
    <w:rsid w:val="003A0A57"/>
    <w:rsid w:val="003A3EEF"/>
    <w:rsid w:val="003A64DB"/>
    <w:rsid w:val="003B0137"/>
    <w:rsid w:val="003B0F5E"/>
    <w:rsid w:val="003B3720"/>
    <w:rsid w:val="003B652B"/>
    <w:rsid w:val="003C4D2E"/>
    <w:rsid w:val="003C6D4A"/>
    <w:rsid w:val="003D189D"/>
    <w:rsid w:val="003D29F5"/>
    <w:rsid w:val="003D2E00"/>
    <w:rsid w:val="003D6803"/>
    <w:rsid w:val="003E5D40"/>
    <w:rsid w:val="003F05C0"/>
    <w:rsid w:val="003F1756"/>
    <w:rsid w:val="003F5894"/>
    <w:rsid w:val="004014A7"/>
    <w:rsid w:val="00405686"/>
    <w:rsid w:val="00407309"/>
    <w:rsid w:val="00411FD0"/>
    <w:rsid w:val="00412A6D"/>
    <w:rsid w:val="004156D6"/>
    <w:rsid w:val="00422631"/>
    <w:rsid w:val="004230DC"/>
    <w:rsid w:val="00423576"/>
    <w:rsid w:val="00423E63"/>
    <w:rsid w:val="004308F4"/>
    <w:rsid w:val="00430DA1"/>
    <w:rsid w:val="00430F48"/>
    <w:rsid w:val="00435A02"/>
    <w:rsid w:val="00436CD5"/>
    <w:rsid w:val="004407E0"/>
    <w:rsid w:val="0044133B"/>
    <w:rsid w:val="00442B91"/>
    <w:rsid w:val="00444015"/>
    <w:rsid w:val="00444F5B"/>
    <w:rsid w:val="004465E1"/>
    <w:rsid w:val="004513FD"/>
    <w:rsid w:val="00452599"/>
    <w:rsid w:val="004539CD"/>
    <w:rsid w:val="0045568B"/>
    <w:rsid w:val="0046087E"/>
    <w:rsid w:val="004647AF"/>
    <w:rsid w:val="00465F2B"/>
    <w:rsid w:val="004668AD"/>
    <w:rsid w:val="004669C9"/>
    <w:rsid w:val="00475C50"/>
    <w:rsid w:val="0047776F"/>
    <w:rsid w:val="00477B20"/>
    <w:rsid w:val="00483952"/>
    <w:rsid w:val="00483BA7"/>
    <w:rsid w:val="00484A33"/>
    <w:rsid w:val="00484BD4"/>
    <w:rsid w:val="00491908"/>
    <w:rsid w:val="00492DD8"/>
    <w:rsid w:val="004A3D32"/>
    <w:rsid w:val="004A53E2"/>
    <w:rsid w:val="004A5F1C"/>
    <w:rsid w:val="004B38E8"/>
    <w:rsid w:val="004B4465"/>
    <w:rsid w:val="004B75F2"/>
    <w:rsid w:val="004C4700"/>
    <w:rsid w:val="004C4B74"/>
    <w:rsid w:val="004C5888"/>
    <w:rsid w:val="004D0508"/>
    <w:rsid w:val="004D1D6D"/>
    <w:rsid w:val="004D6139"/>
    <w:rsid w:val="004E134F"/>
    <w:rsid w:val="004E43F7"/>
    <w:rsid w:val="004E49D1"/>
    <w:rsid w:val="004E62B0"/>
    <w:rsid w:val="004E652D"/>
    <w:rsid w:val="004F03E8"/>
    <w:rsid w:val="004F2BA0"/>
    <w:rsid w:val="00501AA5"/>
    <w:rsid w:val="00502132"/>
    <w:rsid w:val="00504784"/>
    <w:rsid w:val="00504B5D"/>
    <w:rsid w:val="00510561"/>
    <w:rsid w:val="00514B71"/>
    <w:rsid w:val="005156B4"/>
    <w:rsid w:val="00515F1C"/>
    <w:rsid w:val="0052516E"/>
    <w:rsid w:val="00525280"/>
    <w:rsid w:val="00526743"/>
    <w:rsid w:val="005324CD"/>
    <w:rsid w:val="00532DFD"/>
    <w:rsid w:val="00537845"/>
    <w:rsid w:val="00540C56"/>
    <w:rsid w:val="00543452"/>
    <w:rsid w:val="00544B84"/>
    <w:rsid w:val="00546626"/>
    <w:rsid w:val="0054798D"/>
    <w:rsid w:val="00557008"/>
    <w:rsid w:val="005615FD"/>
    <w:rsid w:val="00571E4A"/>
    <w:rsid w:val="00572779"/>
    <w:rsid w:val="00572947"/>
    <w:rsid w:val="00575B80"/>
    <w:rsid w:val="00581E6D"/>
    <w:rsid w:val="005820A3"/>
    <w:rsid w:val="00586616"/>
    <w:rsid w:val="0058790A"/>
    <w:rsid w:val="00587924"/>
    <w:rsid w:val="00592169"/>
    <w:rsid w:val="005926F2"/>
    <w:rsid w:val="005968FF"/>
    <w:rsid w:val="0059709A"/>
    <w:rsid w:val="005A242D"/>
    <w:rsid w:val="005A771F"/>
    <w:rsid w:val="005A78FC"/>
    <w:rsid w:val="005B3D57"/>
    <w:rsid w:val="005B4A6A"/>
    <w:rsid w:val="005B504B"/>
    <w:rsid w:val="005B66DA"/>
    <w:rsid w:val="005B66EC"/>
    <w:rsid w:val="005B6BB0"/>
    <w:rsid w:val="005C28AD"/>
    <w:rsid w:val="005C6BD5"/>
    <w:rsid w:val="005D584A"/>
    <w:rsid w:val="005F5382"/>
    <w:rsid w:val="005F5802"/>
    <w:rsid w:val="005F7D2F"/>
    <w:rsid w:val="005F7E41"/>
    <w:rsid w:val="00600093"/>
    <w:rsid w:val="00601E3F"/>
    <w:rsid w:val="00601F72"/>
    <w:rsid w:val="0060244A"/>
    <w:rsid w:val="00602468"/>
    <w:rsid w:val="00607381"/>
    <w:rsid w:val="00611399"/>
    <w:rsid w:val="00611EDD"/>
    <w:rsid w:val="006142A4"/>
    <w:rsid w:val="00614BF2"/>
    <w:rsid w:val="00623489"/>
    <w:rsid w:val="0063082C"/>
    <w:rsid w:val="0063526F"/>
    <w:rsid w:val="006437E0"/>
    <w:rsid w:val="006441CA"/>
    <w:rsid w:val="00651638"/>
    <w:rsid w:val="00652A15"/>
    <w:rsid w:val="00662548"/>
    <w:rsid w:val="006659FB"/>
    <w:rsid w:val="00673963"/>
    <w:rsid w:val="006769FF"/>
    <w:rsid w:val="00684086"/>
    <w:rsid w:val="0068773B"/>
    <w:rsid w:val="00691293"/>
    <w:rsid w:val="006A1E7F"/>
    <w:rsid w:val="006A3095"/>
    <w:rsid w:val="006A346B"/>
    <w:rsid w:val="006A53E9"/>
    <w:rsid w:val="006A54B5"/>
    <w:rsid w:val="006B6DD4"/>
    <w:rsid w:val="006C2328"/>
    <w:rsid w:val="006C2FB3"/>
    <w:rsid w:val="006C422F"/>
    <w:rsid w:val="006C7AF9"/>
    <w:rsid w:val="006D0560"/>
    <w:rsid w:val="006D480C"/>
    <w:rsid w:val="006E0B7D"/>
    <w:rsid w:val="006E1182"/>
    <w:rsid w:val="006E16D8"/>
    <w:rsid w:val="006F47F3"/>
    <w:rsid w:val="007065D4"/>
    <w:rsid w:val="007105E4"/>
    <w:rsid w:val="00712666"/>
    <w:rsid w:val="0071302C"/>
    <w:rsid w:val="00716154"/>
    <w:rsid w:val="007179BF"/>
    <w:rsid w:val="00717DD6"/>
    <w:rsid w:val="00720AAB"/>
    <w:rsid w:val="00721889"/>
    <w:rsid w:val="00721B8E"/>
    <w:rsid w:val="007241E9"/>
    <w:rsid w:val="00724512"/>
    <w:rsid w:val="0073091E"/>
    <w:rsid w:val="0073096E"/>
    <w:rsid w:val="00732E63"/>
    <w:rsid w:val="00735185"/>
    <w:rsid w:val="0073557B"/>
    <w:rsid w:val="00736790"/>
    <w:rsid w:val="00740CF7"/>
    <w:rsid w:val="00743492"/>
    <w:rsid w:val="007467E8"/>
    <w:rsid w:val="00751598"/>
    <w:rsid w:val="00761455"/>
    <w:rsid w:val="00767D28"/>
    <w:rsid w:val="00767ED7"/>
    <w:rsid w:val="007775A1"/>
    <w:rsid w:val="0077799F"/>
    <w:rsid w:val="0078163D"/>
    <w:rsid w:val="0078371A"/>
    <w:rsid w:val="007840AC"/>
    <w:rsid w:val="007845C2"/>
    <w:rsid w:val="0079320F"/>
    <w:rsid w:val="00797987"/>
    <w:rsid w:val="007A414F"/>
    <w:rsid w:val="007A4B69"/>
    <w:rsid w:val="007A5E0A"/>
    <w:rsid w:val="007A5F7F"/>
    <w:rsid w:val="007A62E7"/>
    <w:rsid w:val="007A7398"/>
    <w:rsid w:val="007B541D"/>
    <w:rsid w:val="007B57A3"/>
    <w:rsid w:val="007B669F"/>
    <w:rsid w:val="007B7847"/>
    <w:rsid w:val="007C41EA"/>
    <w:rsid w:val="007D05D7"/>
    <w:rsid w:val="007D0A88"/>
    <w:rsid w:val="007D47B2"/>
    <w:rsid w:val="007D5AC7"/>
    <w:rsid w:val="007E0314"/>
    <w:rsid w:val="007E655A"/>
    <w:rsid w:val="007E7444"/>
    <w:rsid w:val="007F1F0C"/>
    <w:rsid w:val="007F2BEC"/>
    <w:rsid w:val="007F2D19"/>
    <w:rsid w:val="00802E70"/>
    <w:rsid w:val="008066F6"/>
    <w:rsid w:val="00807916"/>
    <w:rsid w:val="008115A9"/>
    <w:rsid w:val="00811B17"/>
    <w:rsid w:val="008128F2"/>
    <w:rsid w:val="008149E0"/>
    <w:rsid w:val="008150A5"/>
    <w:rsid w:val="00816D89"/>
    <w:rsid w:val="00821942"/>
    <w:rsid w:val="00822762"/>
    <w:rsid w:val="00824148"/>
    <w:rsid w:val="008270FC"/>
    <w:rsid w:val="0083019D"/>
    <w:rsid w:val="008301DA"/>
    <w:rsid w:val="00831CA3"/>
    <w:rsid w:val="00832C91"/>
    <w:rsid w:val="0083747B"/>
    <w:rsid w:val="008450D1"/>
    <w:rsid w:val="00845974"/>
    <w:rsid w:val="00845A4A"/>
    <w:rsid w:val="00847F6C"/>
    <w:rsid w:val="00853535"/>
    <w:rsid w:val="00853948"/>
    <w:rsid w:val="008556DC"/>
    <w:rsid w:val="008556F4"/>
    <w:rsid w:val="00857DEF"/>
    <w:rsid w:val="00863522"/>
    <w:rsid w:val="0086767C"/>
    <w:rsid w:val="008715D5"/>
    <w:rsid w:val="00872AF2"/>
    <w:rsid w:val="00874F1E"/>
    <w:rsid w:val="00875F1A"/>
    <w:rsid w:val="00877797"/>
    <w:rsid w:val="00877B7B"/>
    <w:rsid w:val="00880416"/>
    <w:rsid w:val="00880FA1"/>
    <w:rsid w:val="00883AA3"/>
    <w:rsid w:val="00883F96"/>
    <w:rsid w:val="0088619F"/>
    <w:rsid w:val="008866BD"/>
    <w:rsid w:val="00886ABF"/>
    <w:rsid w:val="00886BE6"/>
    <w:rsid w:val="00892468"/>
    <w:rsid w:val="008A7AD6"/>
    <w:rsid w:val="008B1B6C"/>
    <w:rsid w:val="008B3442"/>
    <w:rsid w:val="008B37DC"/>
    <w:rsid w:val="008B52AE"/>
    <w:rsid w:val="008B5BB7"/>
    <w:rsid w:val="008C6D44"/>
    <w:rsid w:val="008C6EA0"/>
    <w:rsid w:val="008D01B7"/>
    <w:rsid w:val="008D30D2"/>
    <w:rsid w:val="008D55DD"/>
    <w:rsid w:val="008E349C"/>
    <w:rsid w:val="008E44BF"/>
    <w:rsid w:val="008F503D"/>
    <w:rsid w:val="008F525E"/>
    <w:rsid w:val="008F5E0A"/>
    <w:rsid w:val="008F7C29"/>
    <w:rsid w:val="008F7F40"/>
    <w:rsid w:val="00906961"/>
    <w:rsid w:val="00911564"/>
    <w:rsid w:val="00915B44"/>
    <w:rsid w:val="0091721D"/>
    <w:rsid w:val="00917387"/>
    <w:rsid w:val="009200B2"/>
    <w:rsid w:val="00923136"/>
    <w:rsid w:val="0092564C"/>
    <w:rsid w:val="00925B5A"/>
    <w:rsid w:val="00926F6A"/>
    <w:rsid w:val="00932654"/>
    <w:rsid w:val="009369D5"/>
    <w:rsid w:val="009379C0"/>
    <w:rsid w:val="0094203B"/>
    <w:rsid w:val="00945831"/>
    <w:rsid w:val="0095057A"/>
    <w:rsid w:val="00953CD1"/>
    <w:rsid w:val="00956E1B"/>
    <w:rsid w:val="0096080A"/>
    <w:rsid w:val="00961103"/>
    <w:rsid w:val="00963C23"/>
    <w:rsid w:val="00974AE8"/>
    <w:rsid w:val="009760F2"/>
    <w:rsid w:val="00976663"/>
    <w:rsid w:val="00980039"/>
    <w:rsid w:val="009825EC"/>
    <w:rsid w:val="0098558A"/>
    <w:rsid w:val="009857BB"/>
    <w:rsid w:val="00985E5A"/>
    <w:rsid w:val="00986AC0"/>
    <w:rsid w:val="009909A0"/>
    <w:rsid w:val="00991841"/>
    <w:rsid w:val="0099674F"/>
    <w:rsid w:val="009A0676"/>
    <w:rsid w:val="009A12B1"/>
    <w:rsid w:val="009A3BB7"/>
    <w:rsid w:val="009A7BE6"/>
    <w:rsid w:val="009B36A0"/>
    <w:rsid w:val="009B486C"/>
    <w:rsid w:val="009B6C49"/>
    <w:rsid w:val="009B7899"/>
    <w:rsid w:val="009C1441"/>
    <w:rsid w:val="009C2BD5"/>
    <w:rsid w:val="009C457D"/>
    <w:rsid w:val="009C5DB8"/>
    <w:rsid w:val="009C7E40"/>
    <w:rsid w:val="009D30AD"/>
    <w:rsid w:val="009D44F4"/>
    <w:rsid w:val="009D65C4"/>
    <w:rsid w:val="009D72E3"/>
    <w:rsid w:val="009E1803"/>
    <w:rsid w:val="009F0F5D"/>
    <w:rsid w:val="009F17EE"/>
    <w:rsid w:val="009F266D"/>
    <w:rsid w:val="009F49AC"/>
    <w:rsid w:val="009F56B7"/>
    <w:rsid w:val="00A020F4"/>
    <w:rsid w:val="00A03D69"/>
    <w:rsid w:val="00A05B2D"/>
    <w:rsid w:val="00A279B5"/>
    <w:rsid w:val="00A37155"/>
    <w:rsid w:val="00A41F2B"/>
    <w:rsid w:val="00A4282A"/>
    <w:rsid w:val="00A4338C"/>
    <w:rsid w:val="00A4449C"/>
    <w:rsid w:val="00A45D0D"/>
    <w:rsid w:val="00A46491"/>
    <w:rsid w:val="00A46BED"/>
    <w:rsid w:val="00A47700"/>
    <w:rsid w:val="00A550D9"/>
    <w:rsid w:val="00A55E17"/>
    <w:rsid w:val="00A567BC"/>
    <w:rsid w:val="00A572A5"/>
    <w:rsid w:val="00A663C7"/>
    <w:rsid w:val="00A72C0B"/>
    <w:rsid w:val="00A74027"/>
    <w:rsid w:val="00A770FB"/>
    <w:rsid w:val="00A803D2"/>
    <w:rsid w:val="00A8416C"/>
    <w:rsid w:val="00A84762"/>
    <w:rsid w:val="00A84926"/>
    <w:rsid w:val="00A84BFA"/>
    <w:rsid w:val="00A8689A"/>
    <w:rsid w:val="00A90F13"/>
    <w:rsid w:val="00A96238"/>
    <w:rsid w:val="00AA00B3"/>
    <w:rsid w:val="00AA0278"/>
    <w:rsid w:val="00AA3074"/>
    <w:rsid w:val="00AA417A"/>
    <w:rsid w:val="00AA61EE"/>
    <w:rsid w:val="00AB0452"/>
    <w:rsid w:val="00AB273D"/>
    <w:rsid w:val="00AB28E2"/>
    <w:rsid w:val="00AB5D92"/>
    <w:rsid w:val="00AC66D6"/>
    <w:rsid w:val="00AC6873"/>
    <w:rsid w:val="00AC7081"/>
    <w:rsid w:val="00AD193F"/>
    <w:rsid w:val="00AD2B34"/>
    <w:rsid w:val="00AD3F8C"/>
    <w:rsid w:val="00AD4EF2"/>
    <w:rsid w:val="00AE0B86"/>
    <w:rsid w:val="00AE3171"/>
    <w:rsid w:val="00AE3B46"/>
    <w:rsid w:val="00AE67ED"/>
    <w:rsid w:val="00AE69A7"/>
    <w:rsid w:val="00AE6D3A"/>
    <w:rsid w:val="00AF01B1"/>
    <w:rsid w:val="00AF7F06"/>
    <w:rsid w:val="00B01528"/>
    <w:rsid w:val="00B03ADA"/>
    <w:rsid w:val="00B04C4D"/>
    <w:rsid w:val="00B064CB"/>
    <w:rsid w:val="00B11149"/>
    <w:rsid w:val="00B11247"/>
    <w:rsid w:val="00B117FA"/>
    <w:rsid w:val="00B13E9A"/>
    <w:rsid w:val="00B26088"/>
    <w:rsid w:val="00B32C57"/>
    <w:rsid w:val="00B36A57"/>
    <w:rsid w:val="00B44D4E"/>
    <w:rsid w:val="00B4730E"/>
    <w:rsid w:val="00B47784"/>
    <w:rsid w:val="00B522BF"/>
    <w:rsid w:val="00B52470"/>
    <w:rsid w:val="00B52B68"/>
    <w:rsid w:val="00B52D91"/>
    <w:rsid w:val="00B5550C"/>
    <w:rsid w:val="00B61266"/>
    <w:rsid w:val="00B66B12"/>
    <w:rsid w:val="00B737A7"/>
    <w:rsid w:val="00B74396"/>
    <w:rsid w:val="00B751EC"/>
    <w:rsid w:val="00B76CE9"/>
    <w:rsid w:val="00B90CC8"/>
    <w:rsid w:val="00B9186A"/>
    <w:rsid w:val="00B92936"/>
    <w:rsid w:val="00B9401E"/>
    <w:rsid w:val="00B94392"/>
    <w:rsid w:val="00B951D0"/>
    <w:rsid w:val="00B95C0C"/>
    <w:rsid w:val="00B96B0D"/>
    <w:rsid w:val="00BA0F1A"/>
    <w:rsid w:val="00BA2ACE"/>
    <w:rsid w:val="00BB1C1E"/>
    <w:rsid w:val="00BB29FB"/>
    <w:rsid w:val="00BB2C5B"/>
    <w:rsid w:val="00BB7779"/>
    <w:rsid w:val="00BC222D"/>
    <w:rsid w:val="00BC2321"/>
    <w:rsid w:val="00BD2995"/>
    <w:rsid w:val="00BE0633"/>
    <w:rsid w:val="00BE090C"/>
    <w:rsid w:val="00BE2D10"/>
    <w:rsid w:val="00BF15E1"/>
    <w:rsid w:val="00BF4A63"/>
    <w:rsid w:val="00BF5678"/>
    <w:rsid w:val="00C00C52"/>
    <w:rsid w:val="00C00D7A"/>
    <w:rsid w:val="00C01B0F"/>
    <w:rsid w:val="00C06401"/>
    <w:rsid w:val="00C10BEF"/>
    <w:rsid w:val="00C138DB"/>
    <w:rsid w:val="00C1428B"/>
    <w:rsid w:val="00C16E9C"/>
    <w:rsid w:val="00C2038E"/>
    <w:rsid w:val="00C2163D"/>
    <w:rsid w:val="00C23F2C"/>
    <w:rsid w:val="00C2483B"/>
    <w:rsid w:val="00C2513C"/>
    <w:rsid w:val="00C27B24"/>
    <w:rsid w:val="00C30AD0"/>
    <w:rsid w:val="00C31147"/>
    <w:rsid w:val="00C33C0B"/>
    <w:rsid w:val="00C3464C"/>
    <w:rsid w:val="00C36A4A"/>
    <w:rsid w:val="00C413C5"/>
    <w:rsid w:val="00C43154"/>
    <w:rsid w:val="00C433E4"/>
    <w:rsid w:val="00C443F8"/>
    <w:rsid w:val="00C45CB6"/>
    <w:rsid w:val="00C46236"/>
    <w:rsid w:val="00C507DC"/>
    <w:rsid w:val="00C51558"/>
    <w:rsid w:val="00C57945"/>
    <w:rsid w:val="00C606DD"/>
    <w:rsid w:val="00C64107"/>
    <w:rsid w:val="00C65768"/>
    <w:rsid w:val="00C7595F"/>
    <w:rsid w:val="00C75FCE"/>
    <w:rsid w:val="00C7649C"/>
    <w:rsid w:val="00C801CF"/>
    <w:rsid w:val="00C9100A"/>
    <w:rsid w:val="00C91BAF"/>
    <w:rsid w:val="00C92F33"/>
    <w:rsid w:val="00C934D6"/>
    <w:rsid w:val="00C94F04"/>
    <w:rsid w:val="00CA1A0F"/>
    <w:rsid w:val="00CA5FD1"/>
    <w:rsid w:val="00CA60D6"/>
    <w:rsid w:val="00CA6325"/>
    <w:rsid w:val="00CA796B"/>
    <w:rsid w:val="00CB0E14"/>
    <w:rsid w:val="00CB402F"/>
    <w:rsid w:val="00CC0405"/>
    <w:rsid w:val="00CC0859"/>
    <w:rsid w:val="00CC42E3"/>
    <w:rsid w:val="00CC5473"/>
    <w:rsid w:val="00CD47E1"/>
    <w:rsid w:val="00CD5897"/>
    <w:rsid w:val="00CE047D"/>
    <w:rsid w:val="00CE7830"/>
    <w:rsid w:val="00CF22C1"/>
    <w:rsid w:val="00CF78D4"/>
    <w:rsid w:val="00D00CAA"/>
    <w:rsid w:val="00D0513E"/>
    <w:rsid w:val="00D12C21"/>
    <w:rsid w:val="00D13F83"/>
    <w:rsid w:val="00D1612C"/>
    <w:rsid w:val="00D16C75"/>
    <w:rsid w:val="00D176E7"/>
    <w:rsid w:val="00D24333"/>
    <w:rsid w:val="00D34495"/>
    <w:rsid w:val="00D35493"/>
    <w:rsid w:val="00D37867"/>
    <w:rsid w:val="00D412D1"/>
    <w:rsid w:val="00D412DC"/>
    <w:rsid w:val="00D43E02"/>
    <w:rsid w:val="00D4713C"/>
    <w:rsid w:val="00D4757C"/>
    <w:rsid w:val="00D5119D"/>
    <w:rsid w:val="00D512FE"/>
    <w:rsid w:val="00D536A0"/>
    <w:rsid w:val="00D54C2C"/>
    <w:rsid w:val="00D6027A"/>
    <w:rsid w:val="00D62168"/>
    <w:rsid w:val="00D63139"/>
    <w:rsid w:val="00D64122"/>
    <w:rsid w:val="00D66923"/>
    <w:rsid w:val="00D75153"/>
    <w:rsid w:val="00D9195F"/>
    <w:rsid w:val="00D92EC2"/>
    <w:rsid w:val="00DA075C"/>
    <w:rsid w:val="00DA1073"/>
    <w:rsid w:val="00DA6383"/>
    <w:rsid w:val="00DC0162"/>
    <w:rsid w:val="00DC1801"/>
    <w:rsid w:val="00DC2642"/>
    <w:rsid w:val="00DC2A76"/>
    <w:rsid w:val="00DC6FBB"/>
    <w:rsid w:val="00DD227E"/>
    <w:rsid w:val="00DD37BE"/>
    <w:rsid w:val="00DD3FD9"/>
    <w:rsid w:val="00DD5F68"/>
    <w:rsid w:val="00DE1B61"/>
    <w:rsid w:val="00DE2296"/>
    <w:rsid w:val="00DE2FFE"/>
    <w:rsid w:val="00DE6F4B"/>
    <w:rsid w:val="00DF1408"/>
    <w:rsid w:val="00DF1B21"/>
    <w:rsid w:val="00DF1EEF"/>
    <w:rsid w:val="00DF39BA"/>
    <w:rsid w:val="00DF737D"/>
    <w:rsid w:val="00DF7AA7"/>
    <w:rsid w:val="00DF7D12"/>
    <w:rsid w:val="00E01351"/>
    <w:rsid w:val="00E014BD"/>
    <w:rsid w:val="00E027A4"/>
    <w:rsid w:val="00E06898"/>
    <w:rsid w:val="00E1362C"/>
    <w:rsid w:val="00E20FDD"/>
    <w:rsid w:val="00E2215C"/>
    <w:rsid w:val="00E226ED"/>
    <w:rsid w:val="00E253B6"/>
    <w:rsid w:val="00E3060C"/>
    <w:rsid w:val="00E362FD"/>
    <w:rsid w:val="00E365E6"/>
    <w:rsid w:val="00E410E8"/>
    <w:rsid w:val="00E41FA3"/>
    <w:rsid w:val="00E44B87"/>
    <w:rsid w:val="00E45368"/>
    <w:rsid w:val="00E467B5"/>
    <w:rsid w:val="00E470A6"/>
    <w:rsid w:val="00E475F8"/>
    <w:rsid w:val="00E478A4"/>
    <w:rsid w:val="00E6160E"/>
    <w:rsid w:val="00E61881"/>
    <w:rsid w:val="00E711D7"/>
    <w:rsid w:val="00E72548"/>
    <w:rsid w:val="00E75D8B"/>
    <w:rsid w:val="00E76C72"/>
    <w:rsid w:val="00E81A62"/>
    <w:rsid w:val="00E86539"/>
    <w:rsid w:val="00E86A37"/>
    <w:rsid w:val="00E9157F"/>
    <w:rsid w:val="00E9214C"/>
    <w:rsid w:val="00EA28BD"/>
    <w:rsid w:val="00EA4449"/>
    <w:rsid w:val="00EA68EF"/>
    <w:rsid w:val="00EA6D84"/>
    <w:rsid w:val="00EB06C2"/>
    <w:rsid w:val="00EB0987"/>
    <w:rsid w:val="00EB2711"/>
    <w:rsid w:val="00EC0CFC"/>
    <w:rsid w:val="00EC2231"/>
    <w:rsid w:val="00EC3E40"/>
    <w:rsid w:val="00EC43B2"/>
    <w:rsid w:val="00EC4C26"/>
    <w:rsid w:val="00EC4DD3"/>
    <w:rsid w:val="00ED1994"/>
    <w:rsid w:val="00ED3AEE"/>
    <w:rsid w:val="00ED6BE4"/>
    <w:rsid w:val="00EE087B"/>
    <w:rsid w:val="00EF2D9F"/>
    <w:rsid w:val="00F0004D"/>
    <w:rsid w:val="00F10E4E"/>
    <w:rsid w:val="00F12782"/>
    <w:rsid w:val="00F134B9"/>
    <w:rsid w:val="00F16912"/>
    <w:rsid w:val="00F20E40"/>
    <w:rsid w:val="00F214C9"/>
    <w:rsid w:val="00F22E52"/>
    <w:rsid w:val="00F23513"/>
    <w:rsid w:val="00F24403"/>
    <w:rsid w:val="00F2491E"/>
    <w:rsid w:val="00F25792"/>
    <w:rsid w:val="00F332E0"/>
    <w:rsid w:val="00F359CD"/>
    <w:rsid w:val="00F35E87"/>
    <w:rsid w:val="00F4498F"/>
    <w:rsid w:val="00F5036F"/>
    <w:rsid w:val="00F5072B"/>
    <w:rsid w:val="00F51A10"/>
    <w:rsid w:val="00F52BF3"/>
    <w:rsid w:val="00F53D0E"/>
    <w:rsid w:val="00F606C8"/>
    <w:rsid w:val="00F62893"/>
    <w:rsid w:val="00F63D0B"/>
    <w:rsid w:val="00F642F6"/>
    <w:rsid w:val="00F648A4"/>
    <w:rsid w:val="00F65E2B"/>
    <w:rsid w:val="00F6620A"/>
    <w:rsid w:val="00F75A6A"/>
    <w:rsid w:val="00F76D7A"/>
    <w:rsid w:val="00F81577"/>
    <w:rsid w:val="00F8178F"/>
    <w:rsid w:val="00F82752"/>
    <w:rsid w:val="00F82B6F"/>
    <w:rsid w:val="00F9066F"/>
    <w:rsid w:val="00F90805"/>
    <w:rsid w:val="00F90C93"/>
    <w:rsid w:val="00FA154F"/>
    <w:rsid w:val="00FA5417"/>
    <w:rsid w:val="00FA7567"/>
    <w:rsid w:val="00FB0E6F"/>
    <w:rsid w:val="00FB1052"/>
    <w:rsid w:val="00FC52AE"/>
    <w:rsid w:val="00FC52FD"/>
    <w:rsid w:val="00FC6680"/>
    <w:rsid w:val="00FC6B26"/>
    <w:rsid w:val="00FD4798"/>
    <w:rsid w:val="00FD6AFD"/>
    <w:rsid w:val="00FD77D4"/>
    <w:rsid w:val="00FD7BC0"/>
    <w:rsid w:val="00FE4495"/>
    <w:rsid w:val="00FE4FC3"/>
    <w:rsid w:val="00FF097D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31A"/>
    <w:rPr>
      <w:lang w:val="uk-UA" w:eastAsia="uk-UA"/>
    </w:rPr>
  </w:style>
  <w:style w:type="paragraph" w:styleId="1">
    <w:name w:val="heading 1"/>
    <w:basedOn w:val="a"/>
    <w:next w:val="a"/>
    <w:qFormat/>
    <w:rsid w:val="002A031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A031A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2A031A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2A03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F1E"/>
    <w:pPr>
      <w:jc w:val="both"/>
    </w:pPr>
    <w:rPr>
      <w:sz w:val="24"/>
    </w:rPr>
  </w:style>
  <w:style w:type="paragraph" w:styleId="a4">
    <w:name w:val="Balloon Text"/>
    <w:basedOn w:val="a"/>
    <w:semiHidden/>
    <w:rsid w:val="00A962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7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60738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7381"/>
  </w:style>
  <w:style w:type="paragraph" w:styleId="a8">
    <w:name w:val="footer"/>
    <w:basedOn w:val="a"/>
    <w:rsid w:val="0060738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C36A4A"/>
    <w:pPr>
      <w:spacing w:after="120" w:line="480" w:lineRule="auto"/>
      <w:ind w:left="283"/>
    </w:pPr>
    <w:rPr>
      <w:lang w:val="ru-RU"/>
    </w:rPr>
  </w:style>
  <w:style w:type="paragraph" w:styleId="a9">
    <w:name w:val="Normal (Web)"/>
    <w:basedOn w:val="a"/>
    <w:uiPriority w:val="99"/>
    <w:rsid w:val="00AD193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AD193F"/>
    <w:rPr>
      <w:b/>
      <w:bCs/>
    </w:rPr>
  </w:style>
  <w:style w:type="paragraph" w:styleId="ab">
    <w:name w:val="caption"/>
    <w:basedOn w:val="a"/>
    <w:next w:val="a"/>
    <w:qFormat/>
    <w:rsid w:val="00C433E4"/>
    <w:pPr>
      <w:ind w:left="6480"/>
    </w:pPr>
    <w:rPr>
      <w:sz w:val="24"/>
      <w:lang w:eastAsia="ru-RU"/>
    </w:rPr>
  </w:style>
  <w:style w:type="paragraph" w:customStyle="1" w:styleId="ac">
    <w:name w:val="Знак"/>
    <w:basedOn w:val="a"/>
    <w:rsid w:val="002E1DDB"/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qFormat/>
    <w:rsid w:val="00740CF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86ABF"/>
    <w:rPr>
      <w:b/>
      <w:sz w:val="32"/>
      <w:lang w:val="uk-UA" w:eastAsia="uk-UA"/>
    </w:rPr>
  </w:style>
  <w:style w:type="character" w:customStyle="1" w:styleId="30">
    <w:name w:val="Заголовок 3 Знак"/>
    <w:basedOn w:val="a0"/>
    <w:link w:val="3"/>
    <w:rsid w:val="00886ABF"/>
    <w:rPr>
      <w:sz w:val="32"/>
      <w:lang w:val="uk-UA" w:eastAsia="uk-UA"/>
    </w:rPr>
  </w:style>
  <w:style w:type="paragraph" w:styleId="ae">
    <w:name w:val="List Paragraph"/>
    <w:basedOn w:val="a"/>
    <w:uiPriority w:val="34"/>
    <w:qFormat/>
    <w:rsid w:val="00D24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7D05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Emphasis"/>
    <w:uiPriority w:val="20"/>
    <w:qFormat/>
    <w:rsid w:val="007467E8"/>
    <w:rPr>
      <w:i/>
      <w:iCs/>
    </w:rPr>
  </w:style>
  <w:style w:type="paragraph" w:customStyle="1" w:styleId="xfmc1">
    <w:name w:val="xfmc1"/>
    <w:basedOn w:val="a"/>
    <w:rsid w:val="00DC1801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k.cherkasy@gmail.com" TargetMode="External"/><Relationship Id="rId13" Type="http://schemas.openxmlformats.org/officeDocument/2006/relationships/hyperlink" Target="mailto:mmk.cherkasy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mk.cherkasy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mk.cherkasy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mk.cherkas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7r4k5P" TargetMode="External"/><Relationship Id="rId14" Type="http://schemas.openxmlformats.org/officeDocument/2006/relationships/hyperlink" Target="mailto:mmk.cherkasy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9;&#1077;&#1082;&#1088;&#1077;&#1090;&#1072;&#1088;&#1100;\&#1056;&#1072;&#1073;&#1086;&#1095;&#1080;&#1081;%20&#1089;&#1090;&#1086;&#1083;\&#1041;&#1083;&#1072;&#1085;&#1082;&#1080;%20&#1076;&#1077;&#1087;&#1072;&#1088;&#1090;&#1072;&#1084;&#1077;&#1085;&#1090;&#1091;\&#1041;&#1051;&#1040;&#1053;&#1050;%20&#1053;&#1040;&#1050;&#1040;&#1047;&#1059;%20&#1044;&#1045;&#1055;&#1040;&#1056;&#1058;&#1040;&#1052;&#1045;&#1053;&#1058;&#1059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НАКАЗУ ДЕПАРТАМЕНТУ (1)</Template>
  <TotalTime>16</TotalTime>
  <Pages>12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Приемная</Company>
  <LinksUpToDate>false</LinksUpToDate>
  <CharactersWithSpaces>15914</CharactersWithSpaces>
  <SharedDoc>false</SharedDoc>
  <HLinks>
    <vt:vector size="42" baseType="variant">
      <vt:variant>
        <vt:i4>8323074</vt:i4>
      </vt:variant>
      <vt:variant>
        <vt:i4>18</vt:i4>
      </vt:variant>
      <vt:variant>
        <vt:i4>0</vt:i4>
      </vt:variant>
      <vt:variant>
        <vt:i4>5</vt:i4>
      </vt:variant>
      <vt:variant>
        <vt:lpwstr>mailto:mmk.cherkasy@gmail.com</vt:lpwstr>
      </vt:variant>
      <vt:variant>
        <vt:lpwstr/>
      </vt:variant>
      <vt:variant>
        <vt:i4>8323074</vt:i4>
      </vt:variant>
      <vt:variant>
        <vt:i4>15</vt:i4>
      </vt:variant>
      <vt:variant>
        <vt:i4>0</vt:i4>
      </vt:variant>
      <vt:variant>
        <vt:i4>5</vt:i4>
      </vt:variant>
      <vt:variant>
        <vt:lpwstr>mailto:mmk.cherkasy@gmail.com</vt:lpwstr>
      </vt:variant>
      <vt:variant>
        <vt:lpwstr/>
      </vt:variant>
      <vt:variant>
        <vt:i4>8323074</vt:i4>
      </vt:variant>
      <vt:variant>
        <vt:i4>12</vt:i4>
      </vt:variant>
      <vt:variant>
        <vt:i4>0</vt:i4>
      </vt:variant>
      <vt:variant>
        <vt:i4>5</vt:i4>
      </vt:variant>
      <vt:variant>
        <vt:lpwstr>mailto:mmk.cherkasy@gmail.com</vt:lpwstr>
      </vt:variant>
      <vt:variant>
        <vt:lpwstr/>
      </vt:variant>
      <vt:variant>
        <vt:i4>8323074</vt:i4>
      </vt:variant>
      <vt:variant>
        <vt:i4>9</vt:i4>
      </vt:variant>
      <vt:variant>
        <vt:i4>0</vt:i4>
      </vt:variant>
      <vt:variant>
        <vt:i4>5</vt:i4>
      </vt:variant>
      <vt:variant>
        <vt:lpwstr>mailto:mmk.cherkasy@gmail.com</vt:lpwstr>
      </vt:variant>
      <vt:variant>
        <vt:lpwstr/>
      </vt:variant>
      <vt:variant>
        <vt:i4>8323074</vt:i4>
      </vt:variant>
      <vt:variant>
        <vt:i4>6</vt:i4>
      </vt:variant>
      <vt:variant>
        <vt:i4>0</vt:i4>
      </vt:variant>
      <vt:variant>
        <vt:i4>5</vt:i4>
      </vt:variant>
      <vt:variant>
        <vt:lpwstr>mailto:mmk.cherkasy@gmail.com</vt:lpwstr>
      </vt:variant>
      <vt:variant>
        <vt:lpwstr/>
      </vt:variant>
      <vt:variant>
        <vt:i4>7667747</vt:i4>
      </vt:variant>
      <vt:variant>
        <vt:i4>3</vt:i4>
      </vt:variant>
      <vt:variant>
        <vt:i4>0</vt:i4>
      </vt:variant>
      <vt:variant>
        <vt:i4>5</vt:i4>
      </vt:variant>
      <vt:variant>
        <vt:lpwstr>https://bit.ly/37r4k5P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mailto:mmk.cherkasy@gmail.com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comp1</cp:lastModifiedBy>
  <cp:revision>3</cp:revision>
  <cp:lastPrinted>2020-10-22T12:15:00Z</cp:lastPrinted>
  <dcterms:created xsi:type="dcterms:W3CDTF">2020-10-22T12:26:00Z</dcterms:created>
  <dcterms:modified xsi:type="dcterms:W3CDTF">2020-10-23T09:57:00Z</dcterms:modified>
</cp:coreProperties>
</file>