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87" w:rsidRPr="00F54708" w:rsidRDefault="00301A87" w:rsidP="00646C26">
      <w:pPr>
        <w:pStyle w:val="31"/>
        <w:ind w:left="5245" w:firstLine="0"/>
        <w:jc w:val="left"/>
        <w:rPr>
          <w:sz w:val="24"/>
          <w:szCs w:val="24"/>
        </w:rPr>
      </w:pPr>
    </w:p>
    <w:p w:rsidR="0067556F" w:rsidRPr="00F54708" w:rsidRDefault="005E421D" w:rsidP="00A32CF6">
      <w:pPr>
        <w:pStyle w:val="31"/>
        <w:ind w:left="4536" w:firstLine="0"/>
        <w:jc w:val="left"/>
        <w:rPr>
          <w:sz w:val="24"/>
          <w:szCs w:val="24"/>
        </w:rPr>
      </w:pPr>
      <w:r w:rsidRPr="00F54708">
        <w:rPr>
          <w:sz w:val="24"/>
          <w:szCs w:val="24"/>
        </w:rPr>
        <w:t>Керівникам органів управління освітою</w:t>
      </w:r>
    </w:p>
    <w:p w:rsidR="0067556F" w:rsidRPr="00F54708" w:rsidRDefault="001F77D4" w:rsidP="00A32CF6">
      <w:pPr>
        <w:ind w:left="4536"/>
        <w:rPr>
          <w:bCs/>
          <w:sz w:val="24"/>
          <w:szCs w:val="24"/>
        </w:rPr>
      </w:pPr>
      <w:r w:rsidRPr="00F54708">
        <w:rPr>
          <w:bCs/>
          <w:sz w:val="24"/>
          <w:szCs w:val="24"/>
        </w:rPr>
        <w:t>Керівникам</w:t>
      </w:r>
      <w:r w:rsidR="0067556F" w:rsidRPr="00F54708">
        <w:rPr>
          <w:bCs/>
          <w:sz w:val="24"/>
          <w:szCs w:val="24"/>
        </w:rPr>
        <w:t xml:space="preserve"> методични</w:t>
      </w:r>
      <w:r w:rsidR="005E421D" w:rsidRPr="00F54708">
        <w:rPr>
          <w:bCs/>
          <w:sz w:val="24"/>
          <w:szCs w:val="24"/>
        </w:rPr>
        <w:t>х</w:t>
      </w:r>
      <w:r w:rsidR="0067556F" w:rsidRPr="00F54708">
        <w:rPr>
          <w:bCs/>
          <w:sz w:val="24"/>
          <w:szCs w:val="24"/>
        </w:rPr>
        <w:t xml:space="preserve"> </w:t>
      </w:r>
      <w:r w:rsidRPr="00F54708">
        <w:rPr>
          <w:bCs/>
          <w:sz w:val="24"/>
          <w:szCs w:val="24"/>
        </w:rPr>
        <w:t>служб</w:t>
      </w:r>
    </w:p>
    <w:p w:rsidR="00D25926" w:rsidRPr="00F54708" w:rsidRDefault="00836A8D" w:rsidP="00A32CF6">
      <w:pPr>
        <w:ind w:left="4536"/>
        <w:rPr>
          <w:bCs/>
          <w:sz w:val="24"/>
          <w:szCs w:val="24"/>
        </w:rPr>
      </w:pPr>
      <w:r w:rsidRPr="00F54708">
        <w:rPr>
          <w:bCs/>
          <w:sz w:val="24"/>
          <w:szCs w:val="24"/>
        </w:rPr>
        <w:t>Керівникам закладів загальної середньої, дошкільної, позашкільної, спеціальної освіти</w:t>
      </w:r>
    </w:p>
    <w:p w:rsidR="00881721" w:rsidRPr="00F54708" w:rsidRDefault="00881721" w:rsidP="00DC7242">
      <w:pPr>
        <w:pStyle w:val="af"/>
        <w:spacing w:after="0"/>
        <w:ind w:left="4824"/>
        <w:rPr>
          <w:sz w:val="24"/>
          <w:szCs w:val="24"/>
        </w:rPr>
      </w:pPr>
    </w:p>
    <w:p w:rsidR="00591B2E" w:rsidRPr="00F54708" w:rsidRDefault="00591B2E" w:rsidP="00573320">
      <w:pPr>
        <w:pStyle w:val="af"/>
        <w:spacing w:after="0"/>
        <w:ind w:left="0"/>
        <w:jc w:val="both"/>
        <w:rPr>
          <w:sz w:val="24"/>
          <w:szCs w:val="24"/>
        </w:rPr>
      </w:pPr>
      <w:r w:rsidRPr="00F54708">
        <w:rPr>
          <w:sz w:val="24"/>
          <w:szCs w:val="24"/>
        </w:rPr>
        <w:t xml:space="preserve">Про </w:t>
      </w:r>
      <w:r w:rsidR="000F797C" w:rsidRPr="00F54708">
        <w:rPr>
          <w:sz w:val="24"/>
          <w:szCs w:val="24"/>
        </w:rPr>
        <w:t>відзначення Дня Конституції</w:t>
      </w:r>
    </w:p>
    <w:p w:rsidR="000F797C" w:rsidRPr="00F54708" w:rsidRDefault="000F797C" w:rsidP="00573320">
      <w:pPr>
        <w:pStyle w:val="af"/>
        <w:spacing w:after="0"/>
        <w:ind w:left="0"/>
        <w:jc w:val="both"/>
        <w:rPr>
          <w:sz w:val="24"/>
          <w:szCs w:val="24"/>
        </w:rPr>
      </w:pPr>
      <w:r w:rsidRPr="00F54708">
        <w:rPr>
          <w:sz w:val="24"/>
          <w:szCs w:val="24"/>
        </w:rPr>
        <w:t>у 2019-2020 навчальному році</w:t>
      </w:r>
    </w:p>
    <w:p w:rsidR="00591B2E" w:rsidRPr="00F54708" w:rsidRDefault="00591B2E" w:rsidP="004861C7">
      <w:pPr>
        <w:pStyle w:val="af"/>
        <w:spacing w:after="0"/>
        <w:ind w:left="0" w:firstLine="708"/>
        <w:jc w:val="both"/>
        <w:rPr>
          <w:bCs/>
          <w:sz w:val="24"/>
          <w:szCs w:val="24"/>
        </w:rPr>
      </w:pPr>
    </w:p>
    <w:p w:rsidR="00A32CF6" w:rsidRPr="00F54708" w:rsidRDefault="000F797C" w:rsidP="00A32CF6">
      <w:pPr>
        <w:pStyle w:val="af"/>
        <w:spacing w:after="0"/>
        <w:ind w:left="0" w:firstLine="709"/>
        <w:jc w:val="both"/>
        <w:rPr>
          <w:sz w:val="24"/>
          <w:szCs w:val="24"/>
        </w:rPr>
      </w:pPr>
      <w:r w:rsidRPr="00F54708">
        <w:rPr>
          <w:sz w:val="24"/>
          <w:szCs w:val="24"/>
        </w:rPr>
        <w:t>Із метою гідного відзначення у 2020 році 24-ї річниці Дня Конституції України, враховуючи її важливе значення для розвитку України як демократичної, правової держави, надсилаємо для використання в роботі методичні матеріали.</w:t>
      </w:r>
    </w:p>
    <w:p w:rsidR="00F54708" w:rsidRDefault="00F54708" w:rsidP="00A32CF6">
      <w:pPr>
        <w:pStyle w:val="af"/>
        <w:spacing w:after="0"/>
        <w:ind w:firstLine="709"/>
        <w:jc w:val="both"/>
        <w:rPr>
          <w:b/>
          <w:sz w:val="24"/>
          <w:szCs w:val="24"/>
        </w:rPr>
      </w:pPr>
    </w:p>
    <w:p w:rsidR="00A32CF6" w:rsidRPr="00F54708" w:rsidRDefault="00A32CF6" w:rsidP="00A32CF6">
      <w:pPr>
        <w:pStyle w:val="af"/>
        <w:spacing w:after="0"/>
        <w:ind w:firstLine="709"/>
        <w:jc w:val="both"/>
        <w:rPr>
          <w:b/>
          <w:sz w:val="24"/>
          <w:szCs w:val="24"/>
        </w:rPr>
      </w:pPr>
      <w:r w:rsidRPr="00F54708">
        <w:rPr>
          <w:b/>
          <w:sz w:val="24"/>
          <w:szCs w:val="24"/>
        </w:rPr>
        <w:t>Історична довідка.</w:t>
      </w:r>
    </w:p>
    <w:p w:rsidR="00A32CF6" w:rsidRPr="00F54708" w:rsidRDefault="00A32CF6" w:rsidP="00A32CF6">
      <w:pPr>
        <w:pStyle w:val="af"/>
        <w:spacing w:after="0"/>
        <w:ind w:left="0" w:firstLine="709"/>
        <w:jc w:val="both"/>
        <w:rPr>
          <w:b/>
          <w:sz w:val="24"/>
          <w:szCs w:val="24"/>
        </w:rPr>
      </w:pPr>
      <w:r w:rsidRPr="00F54708">
        <w:rPr>
          <w:sz w:val="24"/>
          <w:szCs w:val="24"/>
        </w:rPr>
        <w:t xml:space="preserve">Джерелом права будь-якої держави є Конституція. Її ще називають Основним законом, який закладає підґрунтя організації і діяльності держави та формування у ній громадянського суспільства. Конституція – це своєрідний суспільний договір, у якому народ визначає основні напрями свого подальшого розвитку та існування, гарантії прав і свобод громадян у суспільстві.   </w:t>
      </w:r>
    </w:p>
    <w:p w:rsidR="00A32CF6" w:rsidRPr="00F54708" w:rsidRDefault="00A32CF6" w:rsidP="00A32CF6">
      <w:pPr>
        <w:pStyle w:val="af"/>
        <w:spacing w:after="0"/>
        <w:ind w:left="0" w:firstLine="709"/>
        <w:jc w:val="both"/>
        <w:rPr>
          <w:sz w:val="24"/>
          <w:szCs w:val="24"/>
        </w:rPr>
      </w:pPr>
      <w:r w:rsidRPr="00F54708">
        <w:rPr>
          <w:sz w:val="24"/>
          <w:szCs w:val="24"/>
        </w:rPr>
        <w:t>Українська правознавча традиція дуже багата взірцевими прикладами правового законотворення. Так, у свій час був створений документ, який прирівнювався до європейської конституції – «Пакти і Конституції прав і вольностей Війська Запорозького» Пилипа Орлика. Ці пакти на десятки років випередили розвиток західноєвропейської правової думки, заклавши дійсно демократичне підґрунтя в процесі українського державотворення.</w:t>
      </w:r>
    </w:p>
    <w:p w:rsidR="00A32CF6" w:rsidRPr="00F54708" w:rsidRDefault="00A32CF6" w:rsidP="00A32CF6">
      <w:pPr>
        <w:pStyle w:val="af"/>
        <w:spacing w:after="0"/>
        <w:ind w:left="0" w:firstLine="709"/>
        <w:jc w:val="both"/>
        <w:rPr>
          <w:sz w:val="24"/>
          <w:szCs w:val="24"/>
        </w:rPr>
      </w:pPr>
      <w:r w:rsidRPr="00F54708">
        <w:rPr>
          <w:sz w:val="24"/>
          <w:szCs w:val="24"/>
        </w:rPr>
        <w:t xml:space="preserve">Вагомий внесок у розвиток українського конституціоналізму зробили Універсали Центральної Ради. Якщо I, II та III Універсали виходили з того, що Україна – це автономія у складі федеративної Росії, то IV Універсал, прийнятий  22 січня 1918 року, офіційно проголошував незалежність Української Народної Республіки. </w:t>
      </w:r>
    </w:p>
    <w:p w:rsidR="00A32CF6" w:rsidRPr="00F54708" w:rsidRDefault="00A32CF6" w:rsidP="00A32CF6">
      <w:pPr>
        <w:pStyle w:val="af"/>
        <w:spacing w:after="0"/>
        <w:ind w:left="0" w:firstLine="709"/>
        <w:jc w:val="both"/>
        <w:rPr>
          <w:sz w:val="24"/>
          <w:szCs w:val="24"/>
        </w:rPr>
      </w:pPr>
      <w:r w:rsidRPr="00F54708">
        <w:rPr>
          <w:sz w:val="24"/>
          <w:szCs w:val="24"/>
        </w:rPr>
        <w:t>29 квітня 1918 року Центральною Радою було ухвалено проект Конституції Української Народної Республіки, за якою передбачалося обрання Михайла Грушевського Президентом УНР. Проте через історичні обставини ця Конституція так і не набула чинності.</w:t>
      </w:r>
    </w:p>
    <w:p w:rsidR="00A32CF6" w:rsidRPr="00F54708" w:rsidRDefault="00A32CF6" w:rsidP="00A32CF6">
      <w:pPr>
        <w:pStyle w:val="af"/>
        <w:spacing w:after="0"/>
        <w:ind w:left="0" w:firstLine="709"/>
        <w:jc w:val="both"/>
        <w:rPr>
          <w:sz w:val="24"/>
          <w:szCs w:val="24"/>
        </w:rPr>
      </w:pPr>
      <w:r w:rsidRPr="00F54708">
        <w:rPr>
          <w:sz w:val="24"/>
          <w:szCs w:val="24"/>
        </w:rPr>
        <w:t>У світовій історії засновником європейського конституціоналізму вважають середньовічну Англію, яка, до речі, й досі не має свого основного закону як кодифікованої конституції – єдиного цілісного документу із внутрішньою структурою. Однак, саме українці створили предтечу європейських конституцій. У 1991 році, здобувши державну незалежність,  ми отримали ще один шанс побудувати вільне і демократичне суспільство.</w:t>
      </w:r>
    </w:p>
    <w:p w:rsidR="00A32CF6" w:rsidRPr="00F54708" w:rsidRDefault="00A32CF6" w:rsidP="00A32CF6">
      <w:pPr>
        <w:pStyle w:val="af"/>
        <w:spacing w:after="0"/>
        <w:ind w:left="0" w:firstLine="709"/>
        <w:jc w:val="both"/>
        <w:rPr>
          <w:sz w:val="24"/>
          <w:szCs w:val="24"/>
        </w:rPr>
      </w:pPr>
      <w:r w:rsidRPr="00F54708">
        <w:rPr>
          <w:sz w:val="24"/>
          <w:szCs w:val="24"/>
        </w:rPr>
        <w:lastRenderedPageBreak/>
        <w:t>Історія українського державотворення певною мірою непослідовна. Конституція Пилипа Орлика створювалась у засланні для держави, якої фактично не існувало. Чотири радянські конституції, попри усталений стереотип, що «вони були непогані, але не виконувались», − не були конституціями, як такими, взагалі. Вони не несли юридичного підґрунтя для інших законодавчих актів та не реалізовували, наприклад, принципу розподілу влади.</w:t>
      </w:r>
    </w:p>
    <w:p w:rsidR="00A32CF6" w:rsidRPr="00F54708" w:rsidRDefault="00A32CF6" w:rsidP="00A32CF6">
      <w:pPr>
        <w:pStyle w:val="af"/>
        <w:spacing w:after="0"/>
        <w:ind w:left="0" w:firstLine="709"/>
        <w:jc w:val="both"/>
        <w:rPr>
          <w:sz w:val="24"/>
          <w:szCs w:val="24"/>
        </w:rPr>
      </w:pPr>
      <w:r w:rsidRPr="00F54708">
        <w:rPr>
          <w:sz w:val="24"/>
          <w:szCs w:val="24"/>
        </w:rPr>
        <w:t>Саме тому Конституція України незалежної стала, насамперед, правовим актом держави  і символом громадянського суспільства. Діюча нині Конституція України набрала чинності з дня її ухвалення Верховною Радою України – 28 червня 1996 року.</w:t>
      </w:r>
    </w:p>
    <w:p w:rsidR="00A32CF6" w:rsidRPr="00F54708" w:rsidRDefault="00A32CF6" w:rsidP="00A32CF6">
      <w:pPr>
        <w:pStyle w:val="af"/>
        <w:spacing w:after="0"/>
        <w:ind w:left="0" w:firstLine="709"/>
        <w:jc w:val="both"/>
        <w:rPr>
          <w:sz w:val="24"/>
          <w:szCs w:val="24"/>
        </w:rPr>
      </w:pPr>
      <w:r w:rsidRPr="00F54708">
        <w:rPr>
          <w:sz w:val="24"/>
          <w:szCs w:val="24"/>
        </w:rPr>
        <w:t>День Конституції ми не повинні сприймати не тільки як свято на честь нормативного акту. Ми маємо усвідомлювати, що це день становлення і затвердження наших прав і свобод. День ствердження того, − як зазначено у статті 3 Конституції України − що «людина, її життя і здоров’я, честь і гідність, недоторканність і безпека визнаються в Україні найвищою соціальною цінністю».</w:t>
      </w:r>
    </w:p>
    <w:p w:rsidR="00A32CF6" w:rsidRPr="00F54708" w:rsidRDefault="00A32CF6" w:rsidP="00A32CF6">
      <w:pPr>
        <w:pStyle w:val="af"/>
        <w:spacing w:after="0"/>
        <w:ind w:left="0" w:firstLine="709"/>
        <w:jc w:val="both"/>
        <w:rPr>
          <w:sz w:val="24"/>
          <w:szCs w:val="24"/>
        </w:rPr>
      </w:pPr>
    </w:p>
    <w:p w:rsidR="00A32CF6" w:rsidRPr="00F54708" w:rsidRDefault="00A32CF6" w:rsidP="00A32CF6">
      <w:pPr>
        <w:pStyle w:val="af"/>
        <w:spacing w:after="0"/>
        <w:ind w:left="0" w:firstLine="709"/>
        <w:jc w:val="both"/>
        <w:rPr>
          <w:sz w:val="24"/>
          <w:szCs w:val="24"/>
        </w:rPr>
      </w:pPr>
      <w:r w:rsidRPr="00F54708">
        <w:rPr>
          <w:sz w:val="24"/>
          <w:szCs w:val="24"/>
        </w:rPr>
        <w:t>Ураховуючи карантинні заходи, рекомендуємо із 22 по 26 червня цього року провести за участю учнів закладів освіти області відповідні виховні та просвітницькі заходи без виходу із дому, використовуючи для цього мережу Інтернет, зокрема соціальні мережі, сайти закладів освіти</w:t>
      </w:r>
      <w:r w:rsidR="003D1E96" w:rsidRPr="00F54708">
        <w:rPr>
          <w:sz w:val="24"/>
          <w:szCs w:val="24"/>
        </w:rPr>
        <w:t xml:space="preserve">, персональні </w:t>
      </w:r>
      <w:proofErr w:type="spellStart"/>
      <w:r w:rsidR="003D1E96" w:rsidRPr="00F54708">
        <w:rPr>
          <w:sz w:val="24"/>
          <w:szCs w:val="24"/>
        </w:rPr>
        <w:t>вебплатформи</w:t>
      </w:r>
      <w:proofErr w:type="spellEnd"/>
      <w:r w:rsidR="003D1E96" w:rsidRPr="00F54708">
        <w:rPr>
          <w:sz w:val="24"/>
          <w:szCs w:val="24"/>
        </w:rPr>
        <w:t xml:space="preserve"> педагогів</w:t>
      </w:r>
      <w:r w:rsidRPr="00F54708">
        <w:rPr>
          <w:sz w:val="24"/>
          <w:szCs w:val="24"/>
        </w:rPr>
        <w:t xml:space="preserve"> тощо.</w:t>
      </w:r>
    </w:p>
    <w:p w:rsidR="00A32CF6" w:rsidRPr="00F54708" w:rsidRDefault="00A32CF6" w:rsidP="00A32CF6">
      <w:pPr>
        <w:pStyle w:val="af"/>
        <w:spacing w:after="0"/>
        <w:ind w:left="0" w:firstLine="709"/>
        <w:jc w:val="both"/>
        <w:rPr>
          <w:sz w:val="24"/>
          <w:szCs w:val="24"/>
        </w:rPr>
      </w:pPr>
      <w:r w:rsidRPr="00F54708">
        <w:rPr>
          <w:sz w:val="24"/>
          <w:szCs w:val="24"/>
        </w:rPr>
        <w:t xml:space="preserve">Заходи рекомендуємо організувати у форматі </w:t>
      </w:r>
      <w:proofErr w:type="spellStart"/>
      <w:r w:rsidRPr="00F54708">
        <w:rPr>
          <w:sz w:val="24"/>
          <w:szCs w:val="24"/>
        </w:rPr>
        <w:t>челенджів</w:t>
      </w:r>
      <w:proofErr w:type="spellEnd"/>
      <w:r w:rsidRPr="00F54708">
        <w:rPr>
          <w:sz w:val="24"/>
          <w:szCs w:val="24"/>
        </w:rPr>
        <w:t xml:space="preserve">, </w:t>
      </w:r>
      <w:proofErr w:type="spellStart"/>
      <w:r w:rsidRPr="00F54708">
        <w:rPr>
          <w:sz w:val="24"/>
          <w:szCs w:val="24"/>
        </w:rPr>
        <w:t>онлайн-флешмобів</w:t>
      </w:r>
      <w:proofErr w:type="spellEnd"/>
      <w:r w:rsidRPr="00F54708">
        <w:rPr>
          <w:sz w:val="24"/>
          <w:szCs w:val="24"/>
        </w:rPr>
        <w:t xml:space="preserve">, </w:t>
      </w:r>
      <w:proofErr w:type="spellStart"/>
      <w:r w:rsidRPr="00F54708">
        <w:rPr>
          <w:sz w:val="24"/>
          <w:szCs w:val="24"/>
        </w:rPr>
        <w:t>онлайн-акцій</w:t>
      </w:r>
      <w:proofErr w:type="spellEnd"/>
      <w:r w:rsidRPr="00F54708">
        <w:rPr>
          <w:sz w:val="24"/>
          <w:szCs w:val="24"/>
        </w:rPr>
        <w:t xml:space="preserve">, </w:t>
      </w:r>
      <w:proofErr w:type="spellStart"/>
      <w:r w:rsidRPr="00F54708">
        <w:rPr>
          <w:sz w:val="24"/>
          <w:szCs w:val="24"/>
        </w:rPr>
        <w:t>інтернет-конкурсів</w:t>
      </w:r>
      <w:proofErr w:type="spellEnd"/>
      <w:r w:rsidRPr="00F54708">
        <w:rPr>
          <w:sz w:val="24"/>
          <w:szCs w:val="24"/>
        </w:rPr>
        <w:t xml:space="preserve">, </w:t>
      </w:r>
      <w:proofErr w:type="spellStart"/>
      <w:r w:rsidRPr="00F54708">
        <w:rPr>
          <w:sz w:val="24"/>
          <w:szCs w:val="24"/>
        </w:rPr>
        <w:t>відеоконференцій</w:t>
      </w:r>
      <w:proofErr w:type="spellEnd"/>
      <w:r w:rsidRPr="00F54708">
        <w:rPr>
          <w:sz w:val="24"/>
          <w:szCs w:val="24"/>
        </w:rPr>
        <w:t xml:space="preserve">, </w:t>
      </w:r>
      <w:proofErr w:type="spellStart"/>
      <w:r w:rsidRPr="00F54708">
        <w:rPr>
          <w:sz w:val="24"/>
          <w:szCs w:val="24"/>
        </w:rPr>
        <w:t>інтернет-екскурсій</w:t>
      </w:r>
      <w:proofErr w:type="spellEnd"/>
      <w:r w:rsidRPr="00F54708">
        <w:rPr>
          <w:sz w:val="24"/>
          <w:szCs w:val="24"/>
        </w:rPr>
        <w:t xml:space="preserve"> тощо. </w:t>
      </w:r>
    </w:p>
    <w:p w:rsidR="003D1E96" w:rsidRPr="00F54708" w:rsidRDefault="00A32CF6" w:rsidP="00A32CF6">
      <w:pPr>
        <w:pStyle w:val="af"/>
        <w:spacing w:after="0"/>
        <w:ind w:left="0" w:firstLine="708"/>
        <w:jc w:val="both"/>
        <w:rPr>
          <w:sz w:val="24"/>
          <w:szCs w:val="24"/>
        </w:rPr>
      </w:pPr>
      <w:r w:rsidRPr="00F54708">
        <w:rPr>
          <w:sz w:val="24"/>
          <w:szCs w:val="24"/>
        </w:rPr>
        <w:t xml:space="preserve">Як приклад, пропонуємо для перегляду </w:t>
      </w:r>
      <w:proofErr w:type="spellStart"/>
      <w:r w:rsidRPr="00F54708">
        <w:rPr>
          <w:sz w:val="24"/>
          <w:szCs w:val="24"/>
        </w:rPr>
        <w:t>челендж</w:t>
      </w:r>
      <w:proofErr w:type="spellEnd"/>
      <w:r w:rsidRPr="00F54708">
        <w:rPr>
          <w:sz w:val="24"/>
          <w:szCs w:val="24"/>
        </w:rPr>
        <w:t xml:space="preserve"> </w:t>
      </w:r>
      <w:r w:rsidR="003D1E96" w:rsidRPr="00F54708">
        <w:rPr>
          <w:sz w:val="24"/>
          <w:szCs w:val="24"/>
        </w:rPr>
        <w:t xml:space="preserve">від учнів Смілянського навчально-виховного комплексу «Ліцей – загальноосвітня школа І-ІІІ ступенів «Лідер» Смілянської міської ради </w:t>
      </w:r>
      <w:r w:rsidRPr="00F54708">
        <w:rPr>
          <w:b/>
          <w:sz w:val="24"/>
          <w:szCs w:val="24"/>
        </w:rPr>
        <w:t>«</w:t>
      </w:r>
      <w:r w:rsidR="003D1E96" w:rsidRPr="00F54708">
        <w:rPr>
          <w:b/>
          <w:sz w:val="24"/>
          <w:szCs w:val="24"/>
        </w:rPr>
        <w:t>Вивчаємо Конституцію України</w:t>
      </w:r>
      <w:r w:rsidRPr="00F54708">
        <w:rPr>
          <w:b/>
          <w:sz w:val="24"/>
          <w:szCs w:val="24"/>
        </w:rPr>
        <w:t>»</w:t>
      </w:r>
      <w:r w:rsidR="003D1E96" w:rsidRPr="00F54708">
        <w:rPr>
          <w:sz w:val="24"/>
          <w:szCs w:val="24"/>
        </w:rPr>
        <w:t xml:space="preserve"> (керівник </w:t>
      </w:r>
      <w:proofErr w:type="spellStart"/>
      <w:r w:rsidR="003D1E96" w:rsidRPr="00F54708">
        <w:rPr>
          <w:sz w:val="24"/>
          <w:szCs w:val="24"/>
        </w:rPr>
        <w:t>Денщиков</w:t>
      </w:r>
      <w:proofErr w:type="spellEnd"/>
      <w:r w:rsidR="003D1E96" w:rsidRPr="00F54708">
        <w:rPr>
          <w:sz w:val="24"/>
          <w:szCs w:val="24"/>
        </w:rPr>
        <w:t xml:space="preserve"> Ю.В., учитель історії, правознавства та громадянської освіти),</w:t>
      </w:r>
      <w:r w:rsidRPr="00F54708">
        <w:rPr>
          <w:sz w:val="24"/>
          <w:szCs w:val="24"/>
        </w:rPr>
        <w:t xml:space="preserve"> в рамках якого кожен учасник записа</w:t>
      </w:r>
      <w:r w:rsidR="003D1E96" w:rsidRPr="00F54708">
        <w:rPr>
          <w:sz w:val="24"/>
          <w:szCs w:val="24"/>
        </w:rPr>
        <w:t>в</w:t>
      </w:r>
      <w:r w:rsidRPr="00F54708">
        <w:rPr>
          <w:sz w:val="24"/>
          <w:szCs w:val="24"/>
        </w:rPr>
        <w:t xml:space="preserve"> коротке відео</w:t>
      </w:r>
      <w:r w:rsidR="003D1E96" w:rsidRPr="00F54708">
        <w:rPr>
          <w:sz w:val="24"/>
          <w:szCs w:val="24"/>
        </w:rPr>
        <w:t xml:space="preserve">, де називає статтю Основного Закону й вказує, що вона означає (режим доступу за покликанням: </w:t>
      </w:r>
      <w:hyperlink r:id="rId8" w:history="1">
        <w:r w:rsidR="003D1E96" w:rsidRPr="00F54708">
          <w:rPr>
            <w:rStyle w:val="a5"/>
            <w:sz w:val="24"/>
            <w:szCs w:val="24"/>
          </w:rPr>
          <w:t>https://klio.klasna.com/ru/site/tsentr-gromadyanskoyi-osv.html</w:t>
        </w:r>
      </w:hyperlink>
      <w:r w:rsidR="003D1E96" w:rsidRPr="00F54708">
        <w:rPr>
          <w:sz w:val="24"/>
          <w:szCs w:val="24"/>
        </w:rPr>
        <w:t>)</w:t>
      </w:r>
      <w:r w:rsidR="00F54708">
        <w:rPr>
          <w:sz w:val="24"/>
          <w:szCs w:val="24"/>
        </w:rPr>
        <w:t>.</w:t>
      </w:r>
    </w:p>
    <w:p w:rsidR="003D1E96" w:rsidRDefault="00F54708" w:rsidP="00A32CF6">
      <w:pPr>
        <w:pStyle w:val="af"/>
        <w:spacing w:after="0"/>
        <w:ind w:left="0" w:firstLine="708"/>
        <w:jc w:val="both"/>
        <w:rPr>
          <w:sz w:val="24"/>
          <w:szCs w:val="24"/>
        </w:rPr>
      </w:pPr>
      <w:r w:rsidRPr="00F54708">
        <w:rPr>
          <w:sz w:val="24"/>
          <w:szCs w:val="24"/>
        </w:rPr>
        <w:t>Також пропонуємо вам ознайомитися із матеріалами, підготовленими д</w:t>
      </w:r>
      <w:r>
        <w:rPr>
          <w:sz w:val="24"/>
          <w:szCs w:val="24"/>
        </w:rPr>
        <w:t>о</w:t>
      </w:r>
      <w:r w:rsidRPr="00F54708">
        <w:rPr>
          <w:sz w:val="24"/>
          <w:szCs w:val="24"/>
        </w:rPr>
        <w:t xml:space="preserve"> Дня Конституції (режим доступу за покликанням: </w:t>
      </w:r>
      <w:hyperlink r:id="rId9" w:history="1">
        <w:r w:rsidRPr="00F54708">
          <w:rPr>
            <w:rStyle w:val="a5"/>
            <w:sz w:val="24"/>
            <w:szCs w:val="24"/>
          </w:rPr>
          <w:t>http://oipopp.ed-sp.net/?q=node/51003</w:t>
        </w:r>
      </w:hyperlink>
      <w:r>
        <w:rPr>
          <w:sz w:val="24"/>
          <w:szCs w:val="24"/>
        </w:rPr>
        <w:t xml:space="preserve"> та </w:t>
      </w:r>
      <w:hyperlink r:id="rId10" w:history="1">
        <w:r w:rsidRPr="00474825">
          <w:rPr>
            <w:rStyle w:val="a5"/>
            <w:sz w:val="24"/>
            <w:szCs w:val="24"/>
          </w:rPr>
          <w:t>http://oipopp.ed-sp.net/?q=node/26238</w:t>
        </w:r>
      </w:hyperlink>
      <w:r>
        <w:rPr>
          <w:sz w:val="24"/>
          <w:szCs w:val="24"/>
        </w:rPr>
        <w:t xml:space="preserve"> ).</w:t>
      </w:r>
    </w:p>
    <w:p w:rsidR="00F54708" w:rsidRPr="00F54708" w:rsidRDefault="00F54708" w:rsidP="00A32CF6">
      <w:pPr>
        <w:pStyle w:val="af"/>
        <w:spacing w:after="0"/>
        <w:ind w:left="0" w:firstLine="708"/>
        <w:jc w:val="both"/>
        <w:rPr>
          <w:sz w:val="24"/>
          <w:szCs w:val="24"/>
        </w:rPr>
      </w:pPr>
      <w:r w:rsidRPr="00F54708">
        <w:rPr>
          <w:sz w:val="24"/>
          <w:szCs w:val="24"/>
        </w:rPr>
        <w:t xml:space="preserve">Просимо розміщувати інформацію про всі проведені заходи в </w:t>
      </w:r>
      <w:proofErr w:type="spellStart"/>
      <w:r w:rsidRPr="00F54708">
        <w:rPr>
          <w:sz w:val="24"/>
          <w:szCs w:val="24"/>
        </w:rPr>
        <w:t>Інтернет-мережі</w:t>
      </w:r>
      <w:proofErr w:type="spellEnd"/>
      <w:r w:rsidRPr="00F54708">
        <w:rPr>
          <w:sz w:val="24"/>
          <w:szCs w:val="24"/>
        </w:rPr>
        <w:t xml:space="preserve"> з використанням </w:t>
      </w:r>
      <w:proofErr w:type="spellStart"/>
      <w:r w:rsidRPr="00F54708">
        <w:rPr>
          <w:sz w:val="24"/>
          <w:szCs w:val="24"/>
        </w:rPr>
        <w:t>хештегу</w:t>
      </w:r>
      <w:proofErr w:type="spellEnd"/>
      <w:r w:rsidRPr="00F54708">
        <w:rPr>
          <w:sz w:val="24"/>
          <w:szCs w:val="24"/>
        </w:rPr>
        <w:t xml:space="preserve"> </w:t>
      </w:r>
      <w:r w:rsidRPr="00F54708">
        <w:rPr>
          <w:b/>
          <w:sz w:val="24"/>
          <w:szCs w:val="24"/>
        </w:rPr>
        <w:t xml:space="preserve">«#День_Конституції-2020». </w:t>
      </w:r>
    </w:p>
    <w:p w:rsidR="00E93C1C" w:rsidRPr="00F54708" w:rsidRDefault="00500DB1" w:rsidP="004861C7">
      <w:pPr>
        <w:pStyle w:val="af"/>
        <w:spacing w:after="0"/>
        <w:ind w:left="0" w:firstLine="708"/>
        <w:jc w:val="both"/>
        <w:rPr>
          <w:sz w:val="24"/>
          <w:szCs w:val="24"/>
        </w:rPr>
      </w:pPr>
      <w:r>
        <w:rPr>
          <w:noProof/>
          <w:sz w:val="24"/>
          <w:szCs w:val="24"/>
          <w:lang w:eastAsia="uk-UA"/>
        </w:rPr>
        <w:drawing>
          <wp:anchor distT="0" distB="0" distL="114300" distR="114300" simplePos="0" relativeHeight="251660288" behindDoc="0" locked="0" layoutInCell="1" allowOverlap="1">
            <wp:simplePos x="0" y="0"/>
            <wp:positionH relativeFrom="column">
              <wp:posOffset>1167765</wp:posOffset>
            </wp:positionH>
            <wp:positionV relativeFrom="paragraph">
              <wp:posOffset>113030</wp:posOffset>
            </wp:positionV>
            <wp:extent cx="847725" cy="9144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914400"/>
                    </a:xfrm>
                    <a:prstGeom prst="rect">
                      <a:avLst/>
                    </a:prstGeom>
                    <a:noFill/>
                  </pic:spPr>
                </pic:pic>
              </a:graphicData>
            </a:graphic>
          </wp:anchor>
        </w:drawing>
      </w:r>
    </w:p>
    <w:p w:rsidR="00881721" w:rsidRPr="00F54708" w:rsidRDefault="00881721" w:rsidP="00E93C1C">
      <w:pPr>
        <w:rPr>
          <w:bCs/>
          <w:iCs/>
          <w:sz w:val="24"/>
          <w:szCs w:val="24"/>
        </w:rPr>
      </w:pPr>
    </w:p>
    <w:p w:rsidR="00C213B3" w:rsidRPr="00F54708" w:rsidRDefault="00C213B3" w:rsidP="00E93C1C">
      <w:pPr>
        <w:rPr>
          <w:bCs/>
          <w:iCs/>
          <w:sz w:val="24"/>
          <w:szCs w:val="24"/>
        </w:rPr>
      </w:pPr>
    </w:p>
    <w:p w:rsidR="00C853E3" w:rsidRPr="00F54708" w:rsidRDefault="00905C70" w:rsidP="00E93C1C">
      <w:pPr>
        <w:rPr>
          <w:sz w:val="24"/>
          <w:szCs w:val="24"/>
        </w:rPr>
      </w:pPr>
      <w:r w:rsidRPr="00F54708">
        <w:rPr>
          <w:noProof/>
          <w:sz w:val="24"/>
          <w:szCs w:val="24"/>
          <w:lang w:eastAsia="uk-UA"/>
        </w:rPr>
        <w:drawing>
          <wp:anchor distT="0" distB="0" distL="114300" distR="114300" simplePos="0" relativeHeight="251658240" behindDoc="0" locked="0" layoutInCell="1" allowOverlap="1">
            <wp:simplePos x="0" y="0"/>
            <wp:positionH relativeFrom="column">
              <wp:posOffset>2662555</wp:posOffset>
            </wp:positionH>
            <wp:positionV relativeFrom="paragraph">
              <wp:posOffset>8420735</wp:posOffset>
            </wp:positionV>
            <wp:extent cx="838200" cy="9048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anchor>
        </w:drawing>
      </w:r>
      <w:r w:rsidR="00427D40" w:rsidRPr="00F54708">
        <w:rPr>
          <w:sz w:val="24"/>
          <w:szCs w:val="24"/>
        </w:rPr>
        <w:t>Р</w:t>
      </w:r>
      <w:r w:rsidR="00256121" w:rsidRPr="00F54708">
        <w:rPr>
          <w:sz w:val="24"/>
          <w:szCs w:val="24"/>
        </w:rPr>
        <w:t>ектор</w:t>
      </w:r>
      <w:r w:rsidR="00427D40" w:rsidRPr="00F54708">
        <w:rPr>
          <w:sz w:val="24"/>
          <w:szCs w:val="24"/>
        </w:rPr>
        <w:tab/>
      </w:r>
      <w:r w:rsidR="00427D40" w:rsidRPr="00F54708">
        <w:rPr>
          <w:sz w:val="24"/>
          <w:szCs w:val="24"/>
        </w:rPr>
        <w:tab/>
      </w:r>
      <w:r w:rsidR="00427D40" w:rsidRPr="00F54708">
        <w:rPr>
          <w:sz w:val="24"/>
          <w:szCs w:val="24"/>
        </w:rPr>
        <w:tab/>
      </w:r>
      <w:r w:rsidR="007F2883" w:rsidRPr="00F54708">
        <w:rPr>
          <w:sz w:val="24"/>
          <w:szCs w:val="24"/>
        </w:rPr>
        <w:tab/>
      </w:r>
      <w:r w:rsidR="007F2883" w:rsidRPr="00F54708">
        <w:rPr>
          <w:sz w:val="24"/>
          <w:szCs w:val="24"/>
        </w:rPr>
        <w:tab/>
      </w:r>
      <w:r w:rsidR="007F2883" w:rsidRPr="00F54708">
        <w:rPr>
          <w:sz w:val="24"/>
          <w:szCs w:val="24"/>
        </w:rPr>
        <w:tab/>
      </w:r>
      <w:r w:rsidR="007F2883" w:rsidRPr="00F54708">
        <w:rPr>
          <w:sz w:val="24"/>
          <w:szCs w:val="24"/>
        </w:rPr>
        <w:tab/>
      </w:r>
      <w:r w:rsidR="007F2883" w:rsidRPr="00F54708">
        <w:rPr>
          <w:sz w:val="24"/>
          <w:szCs w:val="24"/>
        </w:rPr>
        <w:tab/>
      </w:r>
      <w:r w:rsidR="0085706E" w:rsidRPr="00F54708">
        <w:rPr>
          <w:sz w:val="24"/>
          <w:szCs w:val="24"/>
        </w:rPr>
        <w:tab/>
      </w:r>
      <w:r w:rsidR="007F2883" w:rsidRPr="00F54708">
        <w:rPr>
          <w:sz w:val="24"/>
          <w:szCs w:val="24"/>
        </w:rPr>
        <w:tab/>
      </w:r>
      <w:r w:rsidR="00256121" w:rsidRPr="00F54708">
        <w:rPr>
          <w:sz w:val="24"/>
          <w:szCs w:val="24"/>
        </w:rPr>
        <w:t>Н</w:t>
      </w:r>
      <w:r w:rsidR="00A35835" w:rsidRPr="00F54708">
        <w:rPr>
          <w:sz w:val="24"/>
          <w:szCs w:val="24"/>
        </w:rPr>
        <w:t>аталія ЧЕПУРНА</w:t>
      </w:r>
    </w:p>
    <w:p w:rsidR="003D5467" w:rsidRPr="00F54708" w:rsidRDefault="003D5467" w:rsidP="00675C70">
      <w:pPr>
        <w:rPr>
          <w:sz w:val="24"/>
          <w:szCs w:val="24"/>
        </w:rPr>
      </w:pPr>
    </w:p>
    <w:p w:rsidR="009D018A" w:rsidRPr="00F54708" w:rsidRDefault="009D018A" w:rsidP="00675C70">
      <w:pPr>
        <w:rPr>
          <w:sz w:val="24"/>
          <w:szCs w:val="24"/>
        </w:rPr>
      </w:pPr>
    </w:p>
    <w:p w:rsidR="009D018A" w:rsidRPr="00F54708" w:rsidRDefault="009D018A" w:rsidP="00675C70">
      <w:pPr>
        <w:rPr>
          <w:sz w:val="24"/>
          <w:szCs w:val="24"/>
        </w:rPr>
      </w:pPr>
    </w:p>
    <w:p w:rsidR="009D018A" w:rsidRPr="00F54708" w:rsidRDefault="009D018A" w:rsidP="00675C70">
      <w:pPr>
        <w:rPr>
          <w:sz w:val="24"/>
          <w:szCs w:val="24"/>
        </w:rPr>
      </w:pPr>
    </w:p>
    <w:p w:rsidR="00A35835" w:rsidRPr="00F54708" w:rsidRDefault="00A35835" w:rsidP="00675C70">
      <w:pPr>
        <w:rPr>
          <w:sz w:val="24"/>
          <w:szCs w:val="24"/>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F54708" w:rsidRDefault="00F54708" w:rsidP="00675C70">
      <w:pPr>
        <w:rPr>
          <w:sz w:val="18"/>
          <w:szCs w:val="18"/>
        </w:rPr>
      </w:pPr>
    </w:p>
    <w:p w:rsidR="00B2552B" w:rsidRPr="00F54708" w:rsidRDefault="00DA7E4D" w:rsidP="00675C70">
      <w:pPr>
        <w:rPr>
          <w:sz w:val="18"/>
          <w:szCs w:val="18"/>
        </w:rPr>
      </w:pPr>
      <w:r w:rsidRPr="00F54708">
        <w:rPr>
          <w:sz w:val="18"/>
          <w:szCs w:val="18"/>
        </w:rPr>
        <w:t>Степанова</w:t>
      </w:r>
      <w:r w:rsidR="003D5DC0" w:rsidRPr="00F54708">
        <w:rPr>
          <w:sz w:val="18"/>
          <w:szCs w:val="18"/>
        </w:rPr>
        <w:t xml:space="preserve"> Н.М. (0472) 64 05 90</w:t>
      </w:r>
      <w:bookmarkStart w:id="0" w:name="_GoBack"/>
      <w:bookmarkEnd w:id="0"/>
    </w:p>
    <w:sectPr w:rsidR="00B2552B" w:rsidRPr="00F54708" w:rsidSect="008B53CE">
      <w:headerReference w:type="even" r:id="rId13"/>
      <w:headerReference w:type="default" r:id="rId14"/>
      <w:headerReference w:type="first" r:id="rId15"/>
      <w:pgSz w:w="11906" w:h="16838" w:code="9"/>
      <w:pgMar w:top="851" w:right="567" w:bottom="851" w:left="1701" w:header="53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554" w:rsidRDefault="00663554">
      <w:r>
        <w:separator/>
      </w:r>
    </w:p>
  </w:endnote>
  <w:endnote w:type="continuationSeparator" w:id="0">
    <w:p w:rsidR="00663554" w:rsidRDefault="0066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554" w:rsidRDefault="00663554">
      <w:r>
        <w:separator/>
      </w:r>
    </w:p>
  </w:footnote>
  <w:footnote w:type="continuationSeparator" w:id="0">
    <w:p w:rsidR="00663554" w:rsidRDefault="0066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D5" w:rsidRDefault="004A48BC">
    <w:pPr>
      <w:pStyle w:val="a6"/>
      <w:framePr w:wrap="around" w:vAnchor="text" w:hAnchor="margin" w:xAlign="center" w:y="1"/>
      <w:rPr>
        <w:rStyle w:val="aa"/>
      </w:rPr>
    </w:pPr>
    <w:r>
      <w:rPr>
        <w:rStyle w:val="aa"/>
      </w:rPr>
      <w:fldChar w:fldCharType="begin"/>
    </w:r>
    <w:r w:rsidR="00F163D5">
      <w:rPr>
        <w:rStyle w:val="aa"/>
      </w:rPr>
      <w:instrText xml:space="preserve">PAGE  </w:instrText>
    </w:r>
    <w:r>
      <w:rPr>
        <w:rStyle w:val="aa"/>
      </w:rPr>
      <w:fldChar w:fldCharType="end"/>
    </w:r>
  </w:p>
  <w:p w:rsidR="00F163D5" w:rsidRDefault="00F163D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D5" w:rsidRDefault="004A48BC">
    <w:pPr>
      <w:pStyle w:val="a6"/>
      <w:framePr w:wrap="around" w:vAnchor="text" w:hAnchor="margin" w:xAlign="center" w:y="1"/>
      <w:rPr>
        <w:rStyle w:val="aa"/>
        <w:sz w:val="24"/>
        <w:szCs w:val="24"/>
      </w:rPr>
    </w:pPr>
    <w:r>
      <w:rPr>
        <w:rStyle w:val="aa"/>
        <w:sz w:val="24"/>
        <w:szCs w:val="24"/>
      </w:rPr>
      <w:fldChar w:fldCharType="begin"/>
    </w:r>
    <w:r w:rsidR="00F163D5">
      <w:rPr>
        <w:rStyle w:val="aa"/>
        <w:sz w:val="24"/>
        <w:szCs w:val="24"/>
      </w:rPr>
      <w:instrText xml:space="preserve">PAGE  </w:instrText>
    </w:r>
    <w:r>
      <w:rPr>
        <w:rStyle w:val="aa"/>
        <w:sz w:val="24"/>
        <w:szCs w:val="24"/>
      </w:rPr>
      <w:fldChar w:fldCharType="separate"/>
    </w:r>
    <w:r w:rsidR="00500DB1">
      <w:rPr>
        <w:rStyle w:val="aa"/>
        <w:noProof/>
        <w:sz w:val="24"/>
        <w:szCs w:val="24"/>
      </w:rPr>
      <w:t>2</w:t>
    </w:r>
    <w:r>
      <w:rPr>
        <w:rStyle w:val="aa"/>
        <w:sz w:val="24"/>
        <w:szCs w:val="24"/>
      </w:rPr>
      <w:fldChar w:fldCharType="end"/>
    </w:r>
  </w:p>
  <w:p w:rsidR="00F163D5" w:rsidRDefault="00F163D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D5" w:rsidRDefault="00F163D5" w:rsidP="003B42C2">
    <w:pPr>
      <w:pStyle w:val="11"/>
      <w:tabs>
        <w:tab w:val="left" w:pos="4489"/>
        <w:tab w:val="left" w:pos="5092"/>
      </w:tabs>
      <w:jc w:val="center"/>
      <w:rPr>
        <w:lang w:val="uk-UA"/>
      </w:rPr>
    </w:pPr>
  </w:p>
  <w:bookmarkStart w:id="1" w:name="_MON_1319272202"/>
  <w:bookmarkEnd w:id="1"/>
  <w:p w:rsidR="00F163D5" w:rsidRDefault="00F163D5" w:rsidP="003B42C2">
    <w:pPr>
      <w:pStyle w:val="11"/>
      <w:tabs>
        <w:tab w:val="left" w:pos="4489"/>
        <w:tab w:val="left" w:pos="5092"/>
      </w:tabs>
      <w:jc w:val="center"/>
      <w:rPr>
        <w:lang w:val="uk-UA"/>
      </w:rP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pt" o:ole="" o:preferrelative="f" fillcolor="window">
          <v:imagedata r:id="rId1" o:title=""/>
          <o:lock v:ext="edit" aspectratio="f"/>
        </v:shape>
        <o:OLEObject Type="Embed" ProgID="Word.Picture.8" ShapeID="_x0000_i1025" DrawAspect="Content" ObjectID="_1653201993" r:id="rId2"/>
      </w:object>
    </w:r>
  </w:p>
  <w:p w:rsidR="00F163D5" w:rsidRPr="001B4998" w:rsidRDefault="00F163D5" w:rsidP="003B42C2">
    <w:pPr>
      <w:pStyle w:val="11"/>
      <w:tabs>
        <w:tab w:val="left" w:pos="4489"/>
        <w:tab w:val="left" w:pos="5092"/>
      </w:tabs>
      <w:jc w:val="center"/>
      <w:rPr>
        <w:sz w:val="28"/>
        <w:lang w:val="uk-UA"/>
      </w:rPr>
    </w:pPr>
  </w:p>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25"/>
      <w:gridCol w:w="4623"/>
      <w:gridCol w:w="67"/>
    </w:tblGrid>
    <w:tr w:rsidR="00F163D5">
      <w:trPr>
        <w:cantSplit/>
        <w:trHeight w:val="1704"/>
        <w:jc w:val="center"/>
      </w:trPr>
      <w:tc>
        <w:tcPr>
          <w:tcW w:w="9715" w:type="dxa"/>
          <w:gridSpan w:val="3"/>
          <w:tcBorders>
            <w:top w:val="nil"/>
            <w:left w:val="nil"/>
            <w:bottom w:val="nil"/>
            <w:right w:val="nil"/>
          </w:tcBorders>
        </w:tcPr>
        <w:p w:rsidR="00F163D5" w:rsidRPr="005E421D" w:rsidRDefault="00E24288">
          <w:pPr>
            <w:pStyle w:val="11"/>
            <w:jc w:val="center"/>
            <w:rPr>
              <w:sz w:val="28"/>
              <w:szCs w:val="28"/>
              <w:lang w:val="uk-UA"/>
            </w:rPr>
          </w:pPr>
          <w:r>
            <w:rPr>
              <w:sz w:val="28"/>
              <w:szCs w:val="28"/>
              <w:lang w:val="uk-UA"/>
            </w:rPr>
            <w:t>УПРАВЛІННЯ</w:t>
          </w:r>
          <w:r w:rsidR="00F163D5" w:rsidRPr="005E421D">
            <w:rPr>
              <w:sz w:val="28"/>
              <w:szCs w:val="28"/>
              <w:lang w:val="uk-UA"/>
            </w:rPr>
            <w:t xml:space="preserve"> ОСВІТИ І НАУКИ </w:t>
          </w:r>
          <w:r w:rsidR="00F163D5" w:rsidRPr="005E421D">
            <w:rPr>
              <w:sz w:val="28"/>
              <w:szCs w:val="28"/>
              <w:lang w:val="uk-UA"/>
            </w:rPr>
            <w:br/>
            <w:t>ЧЕРКАСЬКОЇ ОБЛАСНОЇ ДЕРЖАВНОЇ АДМІНІСТРАЦІЇ</w:t>
          </w:r>
        </w:p>
        <w:p w:rsidR="00F163D5" w:rsidRPr="004B6F19" w:rsidRDefault="00F163D5">
          <w:pPr>
            <w:pStyle w:val="11"/>
            <w:jc w:val="center"/>
            <w:rPr>
              <w:b/>
              <w:sz w:val="16"/>
              <w:szCs w:val="16"/>
              <w:lang w:val="uk-UA"/>
            </w:rPr>
          </w:pPr>
        </w:p>
        <w:p w:rsidR="00F163D5" w:rsidRDefault="00F163D5">
          <w:pPr>
            <w:pStyle w:val="11"/>
            <w:jc w:val="center"/>
            <w:rPr>
              <w:b/>
              <w:sz w:val="28"/>
              <w:szCs w:val="28"/>
              <w:lang w:val="uk-UA"/>
            </w:rPr>
          </w:pPr>
          <w:r>
            <w:rPr>
              <w:b/>
              <w:sz w:val="28"/>
              <w:szCs w:val="28"/>
              <w:lang w:val="uk-UA"/>
            </w:rPr>
            <w:t xml:space="preserve">КОМУНАЛЬНИЙ НАВЧАЛЬНИЙ ЗАКЛАД </w:t>
          </w:r>
        </w:p>
        <w:p w:rsidR="00F163D5" w:rsidRPr="004B6F19" w:rsidRDefault="00F163D5" w:rsidP="000B3D43">
          <w:pPr>
            <w:pStyle w:val="11"/>
            <w:ind w:left="-211"/>
            <w:jc w:val="center"/>
            <w:rPr>
              <w:b/>
              <w:sz w:val="28"/>
              <w:szCs w:val="28"/>
              <w:lang w:val="uk-UA"/>
            </w:rPr>
          </w:pPr>
          <w:r>
            <w:rPr>
              <w:b/>
              <w:sz w:val="28"/>
              <w:szCs w:val="28"/>
              <w:lang w:val="uk-UA"/>
            </w:rPr>
            <w:t>«</w:t>
          </w:r>
          <w:r w:rsidRPr="004B6F19">
            <w:rPr>
              <w:b/>
              <w:sz w:val="28"/>
              <w:szCs w:val="28"/>
              <w:lang w:val="uk-UA"/>
            </w:rPr>
            <w:t>ЧЕРКАСЬКИЙ ОБЛАСНИЙ ІНСТИТУТ ПІСЛЯДИПЛОМНОЇ ОСВІТИ ПЕДАГОГІЧНИХ ПРАЦІВНИКІВ</w:t>
          </w:r>
          <w:r>
            <w:rPr>
              <w:b/>
              <w:sz w:val="28"/>
              <w:szCs w:val="28"/>
              <w:lang w:val="uk-UA"/>
            </w:rPr>
            <w:t xml:space="preserve"> ЧЕРКАСЬКОЇ ОБЛАСНОЇ РАДИ»</w:t>
          </w:r>
        </w:p>
        <w:p w:rsidR="00F163D5" w:rsidRDefault="00F163D5">
          <w:pPr>
            <w:pStyle w:val="11"/>
            <w:jc w:val="center"/>
            <w:rPr>
              <w:b/>
              <w:sz w:val="16"/>
              <w:lang w:val="uk-UA"/>
            </w:rPr>
          </w:pPr>
        </w:p>
        <w:p w:rsidR="00F163D5" w:rsidRPr="007445ED" w:rsidRDefault="00F163D5">
          <w:pPr>
            <w:pStyle w:val="11"/>
            <w:jc w:val="center"/>
            <w:rPr>
              <w:lang w:val="uk-UA"/>
            </w:rPr>
          </w:pPr>
          <w:r>
            <w:rPr>
              <w:lang w:val="uk-UA"/>
            </w:rPr>
            <w:t>вул</w:t>
          </w:r>
          <w:r w:rsidRPr="007445ED">
            <w:rPr>
              <w:lang w:val="uk-UA"/>
            </w:rPr>
            <w:t xml:space="preserve">. </w:t>
          </w:r>
          <w:proofErr w:type="spellStart"/>
          <w:r>
            <w:rPr>
              <w:lang w:val="uk-UA"/>
            </w:rPr>
            <w:t>Бидгощська</w:t>
          </w:r>
          <w:proofErr w:type="spellEnd"/>
          <w:r>
            <w:rPr>
              <w:lang w:val="uk-UA"/>
            </w:rPr>
            <w:t>, 38/1</w:t>
          </w:r>
          <w:r w:rsidRPr="007445ED">
            <w:rPr>
              <w:lang w:val="uk-UA"/>
            </w:rPr>
            <w:t xml:space="preserve">, </w:t>
          </w:r>
          <w:proofErr w:type="spellStart"/>
          <w:r w:rsidRPr="007445ED">
            <w:rPr>
              <w:lang w:val="uk-UA"/>
            </w:rPr>
            <w:t>м.Черкаси</w:t>
          </w:r>
          <w:proofErr w:type="spellEnd"/>
          <w:r w:rsidRPr="007445ED">
            <w:rPr>
              <w:lang w:val="uk-UA"/>
            </w:rPr>
            <w:t>, 1800</w:t>
          </w:r>
          <w:r>
            <w:rPr>
              <w:lang w:val="uk-UA"/>
            </w:rPr>
            <w:t>3</w:t>
          </w:r>
          <w:r w:rsidRPr="007445ED">
            <w:rPr>
              <w:lang w:val="uk-UA"/>
            </w:rPr>
            <w:t xml:space="preserve">, </w:t>
          </w:r>
          <w:r>
            <w:rPr>
              <w:lang w:val="uk-UA"/>
            </w:rPr>
            <w:t>тел./</w:t>
          </w:r>
          <w:r w:rsidRPr="007445ED">
            <w:rPr>
              <w:lang w:val="uk-UA"/>
            </w:rPr>
            <w:t xml:space="preserve">факс </w:t>
          </w:r>
          <w:r>
            <w:rPr>
              <w:lang w:val="uk-UA"/>
            </w:rPr>
            <w:t>64-21-78</w:t>
          </w:r>
          <w:r w:rsidRPr="007445ED">
            <w:rPr>
              <w:lang w:val="uk-UA"/>
            </w:rPr>
            <w:t xml:space="preserve">  </w:t>
          </w:r>
        </w:p>
        <w:p w:rsidR="00F163D5" w:rsidRDefault="00F163D5" w:rsidP="00787DD6">
          <w:pPr>
            <w:pStyle w:val="11"/>
            <w:spacing w:after="120"/>
            <w:jc w:val="center"/>
            <w:rPr>
              <w:lang w:val="uk-UA"/>
            </w:rPr>
          </w:pPr>
          <w:r w:rsidRPr="0067556F">
            <w:rPr>
              <w:lang w:val="de-DE"/>
            </w:rPr>
            <w:t xml:space="preserve">web: </w:t>
          </w:r>
          <w:hyperlink r:id="rId3" w:history="1">
            <w:r w:rsidRPr="0067556F">
              <w:rPr>
                <w:rStyle w:val="a5"/>
                <w:lang w:val="de-DE"/>
              </w:rPr>
              <w:t>http://oipopp.ed-sp.net</w:t>
            </w:r>
          </w:hyperlink>
          <w:r>
            <w:rPr>
              <w:lang w:val="uk-UA"/>
            </w:rPr>
            <w:t xml:space="preserve"> </w:t>
          </w:r>
          <w:r w:rsidRPr="0067556F">
            <w:rPr>
              <w:lang w:val="de-DE"/>
            </w:rPr>
            <w:t>, e-</w:t>
          </w:r>
          <w:proofErr w:type="spellStart"/>
          <w:r w:rsidRPr="0067556F">
            <w:rPr>
              <w:lang w:val="de-DE"/>
            </w:rPr>
            <w:t>mail</w:t>
          </w:r>
          <w:proofErr w:type="spellEnd"/>
          <w:r w:rsidRPr="0067556F">
            <w:rPr>
              <w:lang w:val="de-DE"/>
            </w:rPr>
            <w:t xml:space="preserve">: </w:t>
          </w:r>
          <w:hyperlink r:id="rId4" w:history="1">
            <w:r w:rsidRPr="0067556F">
              <w:rPr>
                <w:rStyle w:val="a5"/>
                <w:lang w:val="de-DE"/>
              </w:rPr>
              <w:t>oipopp@ukr.net</w:t>
            </w:r>
          </w:hyperlink>
          <w:r>
            <w:rPr>
              <w:lang w:val="uk-UA"/>
            </w:rPr>
            <w:t xml:space="preserve"> </w:t>
          </w:r>
          <w:r w:rsidRPr="005B2277">
            <w:rPr>
              <w:lang w:val="uk-UA"/>
            </w:rPr>
            <w:t xml:space="preserve">код ЄДРПОУ 02139133 </w:t>
          </w:r>
          <w:r>
            <w:rPr>
              <w:lang w:val="uk-UA"/>
            </w:rPr>
            <w:t xml:space="preserve">   </w:t>
          </w:r>
        </w:p>
        <w:p w:rsidR="00F163D5" w:rsidRDefault="00F163D5" w:rsidP="00787DD6">
          <w:pPr>
            <w:pStyle w:val="11"/>
            <w:spacing w:after="120"/>
            <w:jc w:val="center"/>
            <w:rPr>
              <w:lang w:val="uk-UA"/>
            </w:rPr>
          </w:pPr>
        </w:p>
      </w:tc>
    </w:tr>
    <w:tr w:rsidR="00F163D5" w:rsidRPr="00ED43C4" w:rsidTr="00B8479D">
      <w:tblPrEx>
        <w:jc w:val="left"/>
      </w:tblPrEx>
      <w:trPr>
        <w:gridAfter w:val="1"/>
        <w:wAfter w:w="67" w:type="dxa"/>
        <w:cantSplit/>
        <w:trHeight w:val="357"/>
      </w:trPr>
      <w:tc>
        <w:tcPr>
          <w:tcW w:w="5025" w:type="dxa"/>
          <w:tcBorders>
            <w:top w:val="nil"/>
            <w:left w:val="nil"/>
            <w:bottom w:val="nil"/>
            <w:right w:val="nil"/>
          </w:tcBorders>
        </w:tcPr>
        <w:p w:rsidR="00F163D5" w:rsidRPr="00ED43C4" w:rsidRDefault="00500DB1" w:rsidP="00500DB1">
          <w:pPr>
            <w:pStyle w:val="11"/>
            <w:jc w:val="both"/>
            <w:rPr>
              <w:sz w:val="28"/>
              <w:lang w:val="uk-UA"/>
            </w:rPr>
          </w:pPr>
          <w:r>
            <w:rPr>
              <w:sz w:val="24"/>
              <w:szCs w:val="24"/>
              <w:lang w:val="uk-UA"/>
            </w:rPr>
            <w:t>05.</w:t>
          </w:r>
          <w:r w:rsidR="000F797C">
            <w:rPr>
              <w:sz w:val="24"/>
              <w:szCs w:val="24"/>
              <w:lang w:val="uk-UA"/>
            </w:rPr>
            <w:t>06.</w:t>
          </w:r>
          <w:r w:rsidR="006A2A7E">
            <w:rPr>
              <w:sz w:val="24"/>
              <w:szCs w:val="24"/>
              <w:lang w:val="en-US"/>
            </w:rPr>
            <w:t>20</w:t>
          </w:r>
          <w:proofErr w:type="spellStart"/>
          <w:r w:rsidR="006A2A7E">
            <w:rPr>
              <w:sz w:val="24"/>
              <w:szCs w:val="24"/>
              <w:lang w:val="uk-UA"/>
            </w:rPr>
            <w:t>20</w:t>
          </w:r>
          <w:proofErr w:type="spellEnd"/>
          <w:r w:rsidR="00F163D5" w:rsidRPr="00ED43C4">
            <w:rPr>
              <w:sz w:val="24"/>
              <w:szCs w:val="24"/>
              <w:lang w:val="uk-UA"/>
            </w:rPr>
            <w:t xml:space="preserve">    </w:t>
          </w:r>
          <w:r w:rsidR="00F163D5" w:rsidRPr="00ED43C4">
            <w:rPr>
              <w:sz w:val="24"/>
              <w:lang w:val="uk-UA"/>
            </w:rPr>
            <w:t xml:space="preserve">№ </w:t>
          </w:r>
          <w:r>
            <w:rPr>
              <w:sz w:val="24"/>
              <w:lang w:val="uk-UA"/>
            </w:rPr>
            <w:t>159/01-19</w:t>
          </w:r>
        </w:p>
      </w:tc>
      <w:tc>
        <w:tcPr>
          <w:tcW w:w="4623" w:type="dxa"/>
          <w:tcBorders>
            <w:top w:val="nil"/>
            <w:left w:val="nil"/>
            <w:bottom w:val="nil"/>
            <w:right w:val="nil"/>
          </w:tcBorders>
        </w:tcPr>
        <w:p w:rsidR="00F163D5" w:rsidRPr="00ED43C4" w:rsidRDefault="00F163D5" w:rsidP="005E421D">
          <w:pPr>
            <w:pStyle w:val="11"/>
            <w:spacing w:after="120"/>
            <w:ind w:right="34"/>
            <w:jc w:val="right"/>
            <w:rPr>
              <w:sz w:val="28"/>
              <w:szCs w:val="28"/>
              <w:lang w:val="uk-UA"/>
            </w:rPr>
          </w:pPr>
          <w:r w:rsidRPr="00ED43C4">
            <w:rPr>
              <w:sz w:val="24"/>
              <w:lang w:val="uk-UA"/>
            </w:rPr>
            <w:t xml:space="preserve">На №                        від                    </w:t>
          </w:r>
          <w:r w:rsidRPr="00374A12">
            <w:rPr>
              <w:color w:val="FFFFFF"/>
              <w:sz w:val="24"/>
              <w:lang w:val="uk-UA"/>
            </w:rPr>
            <w:t>.</w:t>
          </w:r>
        </w:p>
      </w:tc>
    </w:tr>
  </w:tbl>
  <w:p w:rsidR="00F163D5" w:rsidRDefault="00F163D5" w:rsidP="00FB292E">
    <w:pPr>
      <w:pStyle w:val="a6"/>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B6C"/>
    <w:multiLevelType w:val="hybridMultilevel"/>
    <w:tmpl w:val="45600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92A48"/>
    <w:multiLevelType w:val="hybridMultilevel"/>
    <w:tmpl w:val="1C380D92"/>
    <w:lvl w:ilvl="0" w:tplc="0EAE986E">
      <w:start w:val="1"/>
      <w:numFmt w:val="decimal"/>
      <w:lvlText w:val="%1."/>
      <w:lvlJc w:val="left"/>
      <w:pPr>
        <w:tabs>
          <w:tab w:val="num" w:pos="720"/>
        </w:tabs>
        <w:ind w:left="720" w:hanging="360"/>
      </w:pPr>
      <w:rPr>
        <w:rFonts w:hint="default"/>
      </w:rPr>
    </w:lvl>
    <w:lvl w:ilvl="1" w:tplc="526C9042">
      <w:numFmt w:val="none"/>
      <w:lvlText w:val=""/>
      <w:lvlJc w:val="left"/>
      <w:pPr>
        <w:tabs>
          <w:tab w:val="num" w:pos="360"/>
        </w:tabs>
      </w:pPr>
    </w:lvl>
    <w:lvl w:ilvl="2" w:tplc="B3E25518">
      <w:numFmt w:val="none"/>
      <w:lvlText w:val=""/>
      <w:lvlJc w:val="left"/>
      <w:pPr>
        <w:tabs>
          <w:tab w:val="num" w:pos="360"/>
        </w:tabs>
      </w:pPr>
    </w:lvl>
    <w:lvl w:ilvl="3" w:tplc="F94A3B90">
      <w:numFmt w:val="none"/>
      <w:lvlText w:val=""/>
      <w:lvlJc w:val="left"/>
      <w:pPr>
        <w:tabs>
          <w:tab w:val="num" w:pos="360"/>
        </w:tabs>
      </w:pPr>
    </w:lvl>
    <w:lvl w:ilvl="4" w:tplc="5F3AA956">
      <w:numFmt w:val="none"/>
      <w:lvlText w:val=""/>
      <w:lvlJc w:val="left"/>
      <w:pPr>
        <w:tabs>
          <w:tab w:val="num" w:pos="360"/>
        </w:tabs>
      </w:pPr>
    </w:lvl>
    <w:lvl w:ilvl="5" w:tplc="C16E4678">
      <w:numFmt w:val="none"/>
      <w:lvlText w:val=""/>
      <w:lvlJc w:val="left"/>
      <w:pPr>
        <w:tabs>
          <w:tab w:val="num" w:pos="360"/>
        </w:tabs>
      </w:pPr>
    </w:lvl>
    <w:lvl w:ilvl="6" w:tplc="F09E8ACA">
      <w:numFmt w:val="none"/>
      <w:lvlText w:val=""/>
      <w:lvlJc w:val="left"/>
      <w:pPr>
        <w:tabs>
          <w:tab w:val="num" w:pos="360"/>
        </w:tabs>
      </w:pPr>
    </w:lvl>
    <w:lvl w:ilvl="7" w:tplc="EF8EAA6A">
      <w:numFmt w:val="none"/>
      <w:lvlText w:val=""/>
      <w:lvlJc w:val="left"/>
      <w:pPr>
        <w:tabs>
          <w:tab w:val="num" w:pos="360"/>
        </w:tabs>
      </w:pPr>
    </w:lvl>
    <w:lvl w:ilvl="8" w:tplc="4EB8710C">
      <w:numFmt w:val="none"/>
      <w:lvlText w:val=""/>
      <w:lvlJc w:val="left"/>
      <w:pPr>
        <w:tabs>
          <w:tab w:val="num" w:pos="360"/>
        </w:tabs>
      </w:pPr>
    </w:lvl>
  </w:abstractNum>
  <w:abstractNum w:abstractNumId="2">
    <w:nsid w:val="054569F3"/>
    <w:multiLevelType w:val="hybridMultilevel"/>
    <w:tmpl w:val="78FE2E2C"/>
    <w:lvl w:ilvl="0" w:tplc="C19E78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E2EEA"/>
    <w:multiLevelType w:val="hybridMultilevel"/>
    <w:tmpl w:val="0A6AC318"/>
    <w:lvl w:ilvl="0" w:tplc="B6BE0FA8">
      <w:numFmt w:val="bullet"/>
      <w:lvlText w:val="-"/>
      <w:lvlJc w:val="left"/>
      <w:pPr>
        <w:ind w:left="1645" w:hanging="975"/>
      </w:pPr>
      <w:rPr>
        <w:rFonts w:ascii="Times New Roman" w:eastAsia="Times New Roman" w:hAnsi="Times New Roman" w:cs="Times New Roman" w:hint="default"/>
        <w:b w:val="0"/>
      </w:rPr>
    </w:lvl>
    <w:lvl w:ilvl="1" w:tplc="04220003" w:tentative="1">
      <w:start w:val="1"/>
      <w:numFmt w:val="bullet"/>
      <w:lvlText w:val="o"/>
      <w:lvlJc w:val="left"/>
      <w:pPr>
        <w:ind w:left="1750" w:hanging="360"/>
      </w:pPr>
      <w:rPr>
        <w:rFonts w:ascii="Courier New" w:hAnsi="Courier New" w:cs="Courier New" w:hint="default"/>
      </w:rPr>
    </w:lvl>
    <w:lvl w:ilvl="2" w:tplc="04220005" w:tentative="1">
      <w:start w:val="1"/>
      <w:numFmt w:val="bullet"/>
      <w:lvlText w:val=""/>
      <w:lvlJc w:val="left"/>
      <w:pPr>
        <w:ind w:left="2470" w:hanging="360"/>
      </w:pPr>
      <w:rPr>
        <w:rFonts w:ascii="Wingdings" w:hAnsi="Wingdings" w:hint="default"/>
      </w:rPr>
    </w:lvl>
    <w:lvl w:ilvl="3" w:tplc="04220001" w:tentative="1">
      <w:start w:val="1"/>
      <w:numFmt w:val="bullet"/>
      <w:lvlText w:val=""/>
      <w:lvlJc w:val="left"/>
      <w:pPr>
        <w:ind w:left="3190" w:hanging="360"/>
      </w:pPr>
      <w:rPr>
        <w:rFonts w:ascii="Symbol" w:hAnsi="Symbol" w:hint="default"/>
      </w:rPr>
    </w:lvl>
    <w:lvl w:ilvl="4" w:tplc="04220003" w:tentative="1">
      <w:start w:val="1"/>
      <w:numFmt w:val="bullet"/>
      <w:lvlText w:val="o"/>
      <w:lvlJc w:val="left"/>
      <w:pPr>
        <w:ind w:left="3910" w:hanging="360"/>
      </w:pPr>
      <w:rPr>
        <w:rFonts w:ascii="Courier New" w:hAnsi="Courier New" w:cs="Courier New" w:hint="default"/>
      </w:rPr>
    </w:lvl>
    <w:lvl w:ilvl="5" w:tplc="04220005" w:tentative="1">
      <w:start w:val="1"/>
      <w:numFmt w:val="bullet"/>
      <w:lvlText w:val=""/>
      <w:lvlJc w:val="left"/>
      <w:pPr>
        <w:ind w:left="4630" w:hanging="360"/>
      </w:pPr>
      <w:rPr>
        <w:rFonts w:ascii="Wingdings" w:hAnsi="Wingdings" w:hint="default"/>
      </w:rPr>
    </w:lvl>
    <w:lvl w:ilvl="6" w:tplc="04220001" w:tentative="1">
      <w:start w:val="1"/>
      <w:numFmt w:val="bullet"/>
      <w:lvlText w:val=""/>
      <w:lvlJc w:val="left"/>
      <w:pPr>
        <w:ind w:left="5350" w:hanging="360"/>
      </w:pPr>
      <w:rPr>
        <w:rFonts w:ascii="Symbol" w:hAnsi="Symbol" w:hint="default"/>
      </w:rPr>
    </w:lvl>
    <w:lvl w:ilvl="7" w:tplc="04220003" w:tentative="1">
      <w:start w:val="1"/>
      <w:numFmt w:val="bullet"/>
      <w:lvlText w:val="o"/>
      <w:lvlJc w:val="left"/>
      <w:pPr>
        <w:ind w:left="6070" w:hanging="360"/>
      </w:pPr>
      <w:rPr>
        <w:rFonts w:ascii="Courier New" w:hAnsi="Courier New" w:cs="Courier New" w:hint="default"/>
      </w:rPr>
    </w:lvl>
    <w:lvl w:ilvl="8" w:tplc="04220005" w:tentative="1">
      <w:start w:val="1"/>
      <w:numFmt w:val="bullet"/>
      <w:lvlText w:val=""/>
      <w:lvlJc w:val="left"/>
      <w:pPr>
        <w:ind w:left="6790" w:hanging="360"/>
      </w:pPr>
      <w:rPr>
        <w:rFonts w:ascii="Wingdings" w:hAnsi="Wingdings" w:hint="default"/>
      </w:rPr>
    </w:lvl>
  </w:abstractNum>
  <w:abstractNum w:abstractNumId="4">
    <w:nsid w:val="0F904356"/>
    <w:multiLevelType w:val="hybridMultilevel"/>
    <w:tmpl w:val="1F84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72352"/>
    <w:multiLevelType w:val="hybridMultilevel"/>
    <w:tmpl w:val="016E423E"/>
    <w:lvl w:ilvl="0" w:tplc="A626ABF8">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8011D"/>
    <w:multiLevelType w:val="hybridMultilevel"/>
    <w:tmpl w:val="E59AE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8E61C1"/>
    <w:multiLevelType w:val="hybridMultilevel"/>
    <w:tmpl w:val="EB466A8C"/>
    <w:lvl w:ilvl="0" w:tplc="2D36BEE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F5D7A10"/>
    <w:multiLevelType w:val="hybridMultilevel"/>
    <w:tmpl w:val="F984D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BA6466"/>
    <w:multiLevelType w:val="hybridMultilevel"/>
    <w:tmpl w:val="DC543CF6"/>
    <w:lvl w:ilvl="0" w:tplc="94261340">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5127E"/>
    <w:multiLevelType w:val="hybridMultilevel"/>
    <w:tmpl w:val="EB9E961E"/>
    <w:lvl w:ilvl="0" w:tplc="0ACA33F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3C7F038E"/>
    <w:multiLevelType w:val="hybridMultilevel"/>
    <w:tmpl w:val="E7AC4D68"/>
    <w:lvl w:ilvl="0" w:tplc="FCE0D2A0">
      <w:start w:val="11"/>
      <w:numFmt w:val="bullet"/>
      <w:lvlText w:val="-"/>
      <w:lvlJc w:val="left"/>
      <w:pPr>
        <w:tabs>
          <w:tab w:val="num" w:pos="1525"/>
        </w:tabs>
        <w:ind w:left="1525" w:hanging="855"/>
      </w:pPr>
      <w:rPr>
        <w:rFonts w:ascii="Times New Roman" w:eastAsia="Times New Roman" w:hAnsi="Times New Roman" w:cs="Times New Roman" w:hint="default"/>
      </w:rPr>
    </w:lvl>
    <w:lvl w:ilvl="1" w:tplc="04190003" w:tentative="1">
      <w:start w:val="1"/>
      <w:numFmt w:val="bullet"/>
      <w:lvlText w:val="o"/>
      <w:lvlJc w:val="left"/>
      <w:pPr>
        <w:tabs>
          <w:tab w:val="num" w:pos="1750"/>
        </w:tabs>
        <w:ind w:left="1750" w:hanging="360"/>
      </w:pPr>
      <w:rPr>
        <w:rFonts w:ascii="Courier New" w:hAnsi="Courier New" w:cs="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cs="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cs="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2">
    <w:nsid w:val="40A252D0"/>
    <w:multiLevelType w:val="hybridMultilevel"/>
    <w:tmpl w:val="8E0A96BC"/>
    <w:lvl w:ilvl="0" w:tplc="7A84B8BE">
      <w:start w:val="65535"/>
      <w:numFmt w:val="bullet"/>
      <w:lvlText w:val=""/>
      <w:lvlJc w:val="left"/>
      <w:pPr>
        <w:tabs>
          <w:tab w:val="num" w:pos="1687"/>
        </w:tabs>
        <w:ind w:left="2141" w:hanging="341"/>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092BE3"/>
    <w:multiLevelType w:val="hybridMultilevel"/>
    <w:tmpl w:val="A31AB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45D6F"/>
    <w:multiLevelType w:val="hybridMultilevel"/>
    <w:tmpl w:val="410031E8"/>
    <w:lvl w:ilvl="0" w:tplc="E138BF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FA91822"/>
    <w:multiLevelType w:val="hybridMultilevel"/>
    <w:tmpl w:val="2FD69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0361AB7"/>
    <w:multiLevelType w:val="hybridMultilevel"/>
    <w:tmpl w:val="17AEEDD8"/>
    <w:lvl w:ilvl="0" w:tplc="04220001">
      <w:start w:val="1"/>
      <w:numFmt w:val="bullet"/>
      <w:lvlText w:val=""/>
      <w:lvlJc w:val="left"/>
      <w:pPr>
        <w:ind w:left="1390" w:hanging="360"/>
      </w:pPr>
      <w:rPr>
        <w:rFonts w:ascii="Symbol" w:hAnsi="Symbol" w:hint="default"/>
      </w:rPr>
    </w:lvl>
    <w:lvl w:ilvl="1" w:tplc="04220003" w:tentative="1">
      <w:start w:val="1"/>
      <w:numFmt w:val="bullet"/>
      <w:lvlText w:val="o"/>
      <w:lvlJc w:val="left"/>
      <w:pPr>
        <w:ind w:left="2110" w:hanging="360"/>
      </w:pPr>
      <w:rPr>
        <w:rFonts w:ascii="Courier New" w:hAnsi="Courier New" w:cs="Courier New" w:hint="default"/>
      </w:rPr>
    </w:lvl>
    <w:lvl w:ilvl="2" w:tplc="04220005" w:tentative="1">
      <w:start w:val="1"/>
      <w:numFmt w:val="bullet"/>
      <w:lvlText w:val=""/>
      <w:lvlJc w:val="left"/>
      <w:pPr>
        <w:ind w:left="2830" w:hanging="360"/>
      </w:pPr>
      <w:rPr>
        <w:rFonts w:ascii="Wingdings" w:hAnsi="Wingdings" w:hint="default"/>
      </w:rPr>
    </w:lvl>
    <w:lvl w:ilvl="3" w:tplc="04220001" w:tentative="1">
      <w:start w:val="1"/>
      <w:numFmt w:val="bullet"/>
      <w:lvlText w:val=""/>
      <w:lvlJc w:val="left"/>
      <w:pPr>
        <w:ind w:left="3550" w:hanging="360"/>
      </w:pPr>
      <w:rPr>
        <w:rFonts w:ascii="Symbol" w:hAnsi="Symbol" w:hint="default"/>
      </w:rPr>
    </w:lvl>
    <w:lvl w:ilvl="4" w:tplc="04220003" w:tentative="1">
      <w:start w:val="1"/>
      <w:numFmt w:val="bullet"/>
      <w:lvlText w:val="o"/>
      <w:lvlJc w:val="left"/>
      <w:pPr>
        <w:ind w:left="4270" w:hanging="360"/>
      </w:pPr>
      <w:rPr>
        <w:rFonts w:ascii="Courier New" w:hAnsi="Courier New" w:cs="Courier New" w:hint="default"/>
      </w:rPr>
    </w:lvl>
    <w:lvl w:ilvl="5" w:tplc="04220005" w:tentative="1">
      <w:start w:val="1"/>
      <w:numFmt w:val="bullet"/>
      <w:lvlText w:val=""/>
      <w:lvlJc w:val="left"/>
      <w:pPr>
        <w:ind w:left="4990" w:hanging="360"/>
      </w:pPr>
      <w:rPr>
        <w:rFonts w:ascii="Wingdings" w:hAnsi="Wingdings" w:hint="default"/>
      </w:rPr>
    </w:lvl>
    <w:lvl w:ilvl="6" w:tplc="04220001" w:tentative="1">
      <w:start w:val="1"/>
      <w:numFmt w:val="bullet"/>
      <w:lvlText w:val=""/>
      <w:lvlJc w:val="left"/>
      <w:pPr>
        <w:ind w:left="5710" w:hanging="360"/>
      </w:pPr>
      <w:rPr>
        <w:rFonts w:ascii="Symbol" w:hAnsi="Symbol" w:hint="default"/>
      </w:rPr>
    </w:lvl>
    <w:lvl w:ilvl="7" w:tplc="04220003" w:tentative="1">
      <w:start w:val="1"/>
      <w:numFmt w:val="bullet"/>
      <w:lvlText w:val="o"/>
      <w:lvlJc w:val="left"/>
      <w:pPr>
        <w:ind w:left="6430" w:hanging="360"/>
      </w:pPr>
      <w:rPr>
        <w:rFonts w:ascii="Courier New" w:hAnsi="Courier New" w:cs="Courier New" w:hint="default"/>
      </w:rPr>
    </w:lvl>
    <w:lvl w:ilvl="8" w:tplc="04220005" w:tentative="1">
      <w:start w:val="1"/>
      <w:numFmt w:val="bullet"/>
      <w:lvlText w:val=""/>
      <w:lvlJc w:val="left"/>
      <w:pPr>
        <w:ind w:left="7150" w:hanging="360"/>
      </w:pPr>
      <w:rPr>
        <w:rFonts w:ascii="Wingdings" w:hAnsi="Wingdings" w:hint="default"/>
      </w:rPr>
    </w:lvl>
  </w:abstractNum>
  <w:abstractNum w:abstractNumId="17">
    <w:nsid w:val="7636475C"/>
    <w:multiLevelType w:val="hybridMultilevel"/>
    <w:tmpl w:val="CDB2D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6D22D6B"/>
    <w:multiLevelType w:val="hybridMultilevel"/>
    <w:tmpl w:val="6568ABA8"/>
    <w:lvl w:ilvl="0" w:tplc="04220001">
      <w:start w:val="1"/>
      <w:numFmt w:val="bullet"/>
      <w:lvlText w:val=""/>
      <w:lvlJc w:val="left"/>
      <w:pPr>
        <w:ind w:left="1645" w:hanging="975"/>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EFD0BC3"/>
    <w:multiLevelType w:val="hybridMultilevel"/>
    <w:tmpl w:val="5894B98A"/>
    <w:lvl w:ilvl="0" w:tplc="BC58216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7F2C0063"/>
    <w:multiLevelType w:val="hybridMultilevel"/>
    <w:tmpl w:val="1BAAC67A"/>
    <w:lvl w:ilvl="0" w:tplc="296457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20"/>
  </w:num>
  <w:num w:numId="3">
    <w:abstractNumId w:val="0"/>
  </w:num>
  <w:num w:numId="4">
    <w:abstractNumId w:val="16"/>
  </w:num>
  <w:num w:numId="5">
    <w:abstractNumId w:val="3"/>
  </w:num>
  <w:num w:numId="6">
    <w:abstractNumId w:val="18"/>
  </w:num>
  <w:num w:numId="7">
    <w:abstractNumId w:val="19"/>
  </w:num>
  <w:num w:numId="8">
    <w:abstractNumId w:val="8"/>
  </w:num>
  <w:num w:numId="9">
    <w:abstractNumId w:val="1"/>
  </w:num>
  <w:num w:numId="10">
    <w:abstractNumId w:val="17"/>
  </w:num>
  <w:num w:numId="11">
    <w:abstractNumId w:val="6"/>
  </w:num>
  <w:num w:numId="12">
    <w:abstractNumId w:val="15"/>
  </w:num>
  <w:num w:numId="13">
    <w:abstractNumId w:val="4"/>
  </w:num>
  <w:num w:numId="14">
    <w:abstractNumId w:val="9"/>
  </w:num>
  <w:num w:numId="15">
    <w:abstractNumId w:val="5"/>
  </w:num>
  <w:num w:numId="16">
    <w:abstractNumId w:val="12"/>
  </w:num>
  <w:num w:numId="17">
    <w:abstractNumId w:val="2"/>
  </w:num>
  <w:num w:numId="18">
    <w:abstractNumId w:val="14"/>
  </w:num>
  <w:num w:numId="19">
    <w:abstractNumId w:val="11"/>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67"/>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9A7F4A"/>
    <w:rsid w:val="00001AB5"/>
    <w:rsid w:val="00002FEB"/>
    <w:rsid w:val="0001492E"/>
    <w:rsid w:val="00025AB8"/>
    <w:rsid w:val="00025ADD"/>
    <w:rsid w:val="00033A3C"/>
    <w:rsid w:val="0003526E"/>
    <w:rsid w:val="000446A1"/>
    <w:rsid w:val="00045BC0"/>
    <w:rsid w:val="0004670D"/>
    <w:rsid w:val="00051C2D"/>
    <w:rsid w:val="00053274"/>
    <w:rsid w:val="00060C47"/>
    <w:rsid w:val="0006254E"/>
    <w:rsid w:val="000675D5"/>
    <w:rsid w:val="00072A95"/>
    <w:rsid w:val="00073393"/>
    <w:rsid w:val="00085DB5"/>
    <w:rsid w:val="00086A3A"/>
    <w:rsid w:val="00087E82"/>
    <w:rsid w:val="0009051B"/>
    <w:rsid w:val="00090677"/>
    <w:rsid w:val="00095084"/>
    <w:rsid w:val="00095595"/>
    <w:rsid w:val="00097F3D"/>
    <w:rsid w:val="000A4C43"/>
    <w:rsid w:val="000A7AB9"/>
    <w:rsid w:val="000B003D"/>
    <w:rsid w:val="000B3D43"/>
    <w:rsid w:val="000C620F"/>
    <w:rsid w:val="000D629C"/>
    <w:rsid w:val="000E4FFB"/>
    <w:rsid w:val="000E72C4"/>
    <w:rsid w:val="000F2F9D"/>
    <w:rsid w:val="000F3C63"/>
    <w:rsid w:val="000F797C"/>
    <w:rsid w:val="00100637"/>
    <w:rsid w:val="001016F6"/>
    <w:rsid w:val="001058D7"/>
    <w:rsid w:val="00106474"/>
    <w:rsid w:val="00111ABA"/>
    <w:rsid w:val="00127C5C"/>
    <w:rsid w:val="00130763"/>
    <w:rsid w:val="001327B2"/>
    <w:rsid w:val="00133F86"/>
    <w:rsid w:val="00137944"/>
    <w:rsid w:val="00140710"/>
    <w:rsid w:val="001413E5"/>
    <w:rsid w:val="00141448"/>
    <w:rsid w:val="001559D7"/>
    <w:rsid w:val="00164BE5"/>
    <w:rsid w:val="0016734B"/>
    <w:rsid w:val="0017081A"/>
    <w:rsid w:val="001746AF"/>
    <w:rsid w:val="00174E69"/>
    <w:rsid w:val="00180F27"/>
    <w:rsid w:val="001841D2"/>
    <w:rsid w:val="001845D9"/>
    <w:rsid w:val="00185A6E"/>
    <w:rsid w:val="001916EB"/>
    <w:rsid w:val="00191F91"/>
    <w:rsid w:val="00195048"/>
    <w:rsid w:val="001A17CC"/>
    <w:rsid w:val="001A243C"/>
    <w:rsid w:val="001A25B7"/>
    <w:rsid w:val="001A4E2A"/>
    <w:rsid w:val="001A52EB"/>
    <w:rsid w:val="001A5DD2"/>
    <w:rsid w:val="001A6E21"/>
    <w:rsid w:val="001B12A8"/>
    <w:rsid w:val="001B2A2B"/>
    <w:rsid w:val="001B3816"/>
    <w:rsid w:val="001B4998"/>
    <w:rsid w:val="001C2F83"/>
    <w:rsid w:val="001C333C"/>
    <w:rsid w:val="001C74FA"/>
    <w:rsid w:val="001D1764"/>
    <w:rsid w:val="001D7F2F"/>
    <w:rsid w:val="001E0579"/>
    <w:rsid w:val="001E351B"/>
    <w:rsid w:val="001E51C8"/>
    <w:rsid w:val="001F24C8"/>
    <w:rsid w:val="001F27C2"/>
    <w:rsid w:val="001F4B8B"/>
    <w:rsid w:val="001F77D4"/>
    <w:rsid w:val="00206BA4"/>
    <w:rsid w:val="00214C03"/>
    <w:rsid w:val="00216DEE"/>
    <w:rsid w:val="002324F8"/>
    <w:rsid w:val="00233528"/>
    <w:rsid w:val="00241BC8"/>
    <w:rsid w:val="00243BB4"/>
    <w:rsid w:val="002441EF"/>
    <w:rsid w:val="00246F5C"/>
    <w:rsid w:val="00251DB8"/>
    <w:rsid w:val="00256121"/>
    <w:rsid w:val="00261733"/>
    <w:rsid w:val="0027162F"/>
    <w:rsid w:val="00275B92"/>
    <w:rsid w:val="00281166"/>
    <w:rsid w:val="00282EFF"/>
    <w:rsid w:val="002834E7"/>
    <w:rsid w:val="002856E4"/>
    <w:rsid w:val="00290B49"/>
    <w:rsid w:val="00291FFF"/>
    <w:rsid w:val="002A1ACA"/>
    <w:rsid w:val="002A4154"/>
    <w:rsid w:val="002A4315"/>
    <w:rsid w:val="002A54A5"/>
    <w:rsid w:val="002A57C0"/>
    <w:rsid w:val="002A5F10"/>
    <w:rsid w:val="002B1F1E"/>
    <w:rsid w:val="002B2EE3"/>
    <w:rsid w:val="002C0D51"/>
    <w:rsid w:val="002C5ACC"/>
    <w:rsid w:val="002C78F0"/>
    <w:rsid w:val="002D0758"/>
    <w:rsid w:val="002D4E28"/>
    <w:rsid w:val="002E6CEB"/>
    <w:rsid w:val="002F17C9"/>
    <w:rsid w:val="00301A87"/>
    <w:rsid w:val="00310581"/>
    <w:rsid w:val="00311B86"/>
    <w:rsid w:val="0033004E"/>
    <w:rsid w:val="003304B7"/>
    <w:rsid w:val="00331C74"/>
    <w:rsid w:val="00332FDB"/>
    <w:rsid w:val="0034031E"/>
    <w:rsid w:val="00342BD1"/>
    <w:rsid w:val="00344B8E"/>
    <w:rsid w:val="0036305B"/>
    <w:rsid w:val="003703CD"/>
    <w:rsid w:val="00371842"/>
    <w:rsid w:val="00374A12"/>
    <w:rsid w:val="00376512"/>
    <w:rsid w:val="00384FCA"/>
    <w:rsid w:val="00385453"/>
    <w:rsid w:val="00397DE0"/>
    <w:rsid w:val="003A4A3A"/>
    <w:rsid w:val="003B3A8C"/>
    <w:rsid w:val="003B42C2"/>
    <w:rsid w:val="003B5660"/>
    <w:rsid w:val="003B7A09"/>
    <w:rsid w:val="003C1FD8"/>
    <w:rsid w:val="003C2D76"/>
    <w:rsid w:val="003C47E9"/>
    <w:rsid w:val="003D19C5"/>
    <w:rsid w:val="003D1E96"/>
    <w:rsid w:val="003D5467"/>
    <w:rsid w:val="003D5DC0"/>
    <w:rsid w:val="003E44B0"/>
    <w:rsid w:val="003E616B"/>
    <w:rsid w:val="003E7159"/>
    <w:rsid w:val="003F68F5"/>
    <w:rsid w:val="0040201B"/>
    <w:rsid w:val="0040232B"/>
    <w:rsid w:val="00403420"/>
    <w:rsid w:val="004071CB"/>
    <w:rsid w:val="00407BF3"/>
    <w:rsid w:val="00411F47"/>
    <w:rsid w:val="0041752B"/>
    <w:rsid w:val="004227AB"/>
    <w:rsid w:val="00423A5E"/>
    <w:rsid w:val="0042746B"/>
    <w:rsid w:val="00427D40"/>
    <w:rsid w:val="00445BCA"/>
    <w:rsid w:val="00446F7B"/>
    <w:rsid w:val="00447E16"/>
    <w:rsid w:val="00452D77"/>
    <w:rsid w:val="00455975"/>
    <w:rsid w:val="004605E7"/>
    <w:rsid w:val="00461B64"/>
    <w:rsid w:val="0046697D"/>
    <w:rsid w:val="00477004"/>
    <w:rsid w:val="00477B41"/>
    <w:rsid w:val="00477F02"/>
    <w:rsid w:val="00483CBA"/>
    <w:rsid w:val="004861C7"/>
    <w:rsid w:val="00487619"/>
    <w:rsid w:val="0049792B"/>
    <w:rsid w:val="004A48BC"/>
    <w:rsid w:val="004A4D2E"/>
    <w:rsid w:val="004B6F19"/>
    <w:rsid w:val="004D6BBD"/>
    <w:rsid w:val="004E31B9"/>
    <w:rsid w:val="004E4B23"/>
    <w:rsid w:val="004E5C2B"/>
    <w:rsid w:val="004F0551"/>
    <w:rsid w:val="004F16AA"/>
    <w:rsid w:val="004F2E1C"/>
    <w:rsid w:val="00500DB1"/>
    <w:rsid w:val="0050202D"/>
    <w:rsid w:val="00502C49"/>
    <w:rsid w:val="00504EA2"/>
    <w:rsid w:val="00513807"/>
    <w:rsid w:val="0051425C"/>
    <w:rsid w:val="005263AB"/>
    <w:rsid w:val="0052656C"/>
    <w:rsid w:val="00535EC9"/>
    <w:rsid w:val="00535FF7"/>
    <w:rsid w:val="0053696F"/>
    <w:rsid w:val="00541F35"/>
    <w:rsid w:val="005441BC"/>
    <w:rsid w:val="00544817"/>
    <w:rsid w:val="0054760F"/>
    <w:rsid w:val="005536B1"/>
    <w:rsid w:val="005648E3"/>
    <w:rsid w:val="0056555D"/>
    <w:rsid w:val="00566FAE"/>
    <w:rsid w:val="00567C93"/>
    <w:rsid w:val="00573320"/>
    <w:rsid w:val="00575E86"/>
    <w:rsid w:val="00583293"/>
    <w:rsid w:val="005852A7"/>
    <w:rsid w:val="00591B2E"/>
    <w:rsid w:val="00593EFE"/>
    <w:rsid w:val="00596094"/>
    <w:rsid w:val="00596824"/>
    <w:rsid w:val="005A12AE"/>
    <w:rsid w:val="005A2CA2"/>
    <w:rsid w:val="005A3EC8"/>
    <w:rsid w:val="005A3EEB"/>
    <w:rsid w:val="005A556C"/>
    <w:rsid w:val="005B1812"/>
    <w:rsid w:val="005C3BC3"/>
    <w:rsid w:val="005D182C"/>
    <w:rsid w:val="005D36E8"/>
    <w:rsid w:val="005D4F9D"/>
    <w:rsid w:val="005D73F3"/>
    <w:rsid w:val="005E421D"/>
    <w:rsid w:val="005F15FC"/>
    <w:rsid w:val="00602A57"/>
    <w:rsid w:val="006041A7"/>
    <w:rsid w:val="00610E9F"/>
    <w:rsid w:val="00611BD4"/>
    <w:rsid w:val="00613964"/>
    <w:rsid w:val="00615433"/>
    <w:rsid w:val="00623142"/>
    <w:rsid w:val="00632804"/>
    <w:rsid w:val="00637A35"/>
    <w:rsid w:val="00646C26"/>
    <w:rsid w:val="00653836"/>
    <w:rsid w:val="00653C7C"/>
    <w:rsid w:val="00654ABD"/>
    <w:rsid w:val="00654DB4"/>
    <w:rsid w:val="00663554"/>
    <w:rsid w:val="00663E3B"/>
    <w:rsid w:val="00665060"/>
    <w:rsid w:val="00665066"/>
    <w:rsid w:val="00667B39"/>
    <w:rsid w:val="0067556F"/>
    <w:rsid w:val="00675C70"/>
    <w:rsid w:val="0067639D"/>
    <w:rsid w:val="00676BE3"/>
    <w:rsid w:val="006802D7"/>
    <w:rsid w:val="00684264"/>
    <w:rsid w:val="00687FBC"/>
    <w:rsid w:val="006975A0"/>
    <w:rsid w:val="006A2A7E"/>
    <w:rsid w:val="006B5D2A"/>
    <w:rsid w:val="006C3800"/>
    <w:rsid w:val="006C3E53"/>
    <w:rsid w:val="006C6325"/>
    <w:rsid w:val="006C6B7C"/>
    <w:rsid w:val="006D06C9"/>
    <w:rsid w:val="006D0AEF"/>
    <w:rsid w:val="006D169B"/>
    <w:rsid w:val="006E6F8F"/>
    <w:rsid w:val="006E7F0E"/>
    <w:rsid w:val="006F54DF"/>
    <w:rsid w:val="006F6EC8"/>
    <w:rsid w:val="00700502"/>
    <w:rsid w:val="0070082C"/>
    <w:rsid w:val="00702CCA"/>
    <w:rsid w:val="0072379A"/>
    <w:rsid w:val="00723BB1"/>
    <w:rsid w:val="00724E72"/>
    <w:rsid w:val="00737772"/>
    <w:rsid w:val="007445ED"/>
    <w:rsid w:val="007462A7"/>
    <w:rsid w:val="00746B84"/>
    <w:rsid w:val="007516AE"/>
    <w:rsid w:val="007560BC"/>
    <w:rsid w:val="007660B2"/>
    <w:rsid w:val="00771699"/>
    <w:rsid w:val="0077357F"/>
    <w:rsid w:val="00776D5D"/>
    <w:rsid w:val="00777030"/>
    <w:rsid w:val="00787DD6"/>
    <w:rsid w:val="0079234D"/>
    <w:rsid w:val="00795783"/>
    <w:rsid w:val="007A3D37"/>
    <w:rsid w:val="007A4CFA"/>
    <w:rsid w:val="007B292D"/>
    <w:rsid w:val="007C5D28"/>
    <w:rsid w:val="007D1550"/>
    <w:rsid w:val="007D44AA"/>
    <w:rsid w:val="007D5106"/>
    <w:rsid w:val="007E2058"/>
    <w:rsid w:val="007E2D6B"/>
    <w:rsid w:val="007E5864"/>
    <w:rsid w:val="007E5DA0"/>
    <w:rsid w:val="007E70D2"/>
    <w:rsid w:val="007F2883"/>
    <w:rsid w:val="007F2C7B"/>
    <w:rsid w:val="007F3F86"/>
    <w:rsid w:val="007F4E2C"/>
    <w:rsid w:val="007F4E32"/>
    <w:rsid w:val="0080154E"/>
    <w:rsid w:val="00802799"/>
    <w:rsid w:val="00812D3E"/>
    <w:rsid w:val="00813540"/>
    <w:rsid w:val="00817941"/>
    <w:rsid w:val="00821591"/>
    <w:rsid w:val="0082719A"/>
    <w:rsid w:val="008314C7"/>
    <w:rsid w:val="00833BAA"/>
    <w:rsid w:val="00836A8D"/>
    <w:rsid w:val="00840C40"/>
    <w:rsid w:val="0084125D"/>
    <w:rsid w:val="0084155A"/>
    <w:rsid w:val="008429C9"/>
    <w:rsid w:val="008434A8"/>
    <w:rsid w:val="0085706E"/>
    <w:rsid w:val="0087267B"/>
    <w:rsid w:val="008731C9"/>
    <w:rsid w:val="008808E7"/>
    <w:rsid w:val="00881721"/>
    <w:rsid w:val="008829DD"/>
    <w:rsid w:val="008853CA"/>
    <w:rsid w:val="00885750"/>
    <w:rsid w:val="008919EA"/>
    <w:rsid w:val="008A08B2"/>
    <w:rsid w:val="008B523C"/>
    <w:rsid w:val="008B53CE"/>
    <w:rsid w:val="008C00FB"/>
    <w:rsid w:val="008C7383"/>
    <w:rsid w:val="008D26BB"/>
    <w:rsid w:val="008D7A45"/>
    <w:rsid w:val="008E746C"/>
    <w:rsid w:val="008F264A"/>
    <w:rsid w:val="008F4158"/>
    <w:rsid w:val="00905C70"/>
    <w:rsid w:val="009061D2"/>
    <w:rsid w:val="00906796"/>
    <w:rsid w:val="009101E3"/>
    <w:rsid w:val="00912647"/>
    <w:rsid w:val="00914BF1"/>
    <w:rsid w:val="00927382"/>
    <w:rsid w:val="009275BF"/>
    <w:rsid w:val="009503AA"/>
    <w:rsid w:val="00952435"/>
    <w:rsid w:val="00953BED"/>
    <w:rsid w:val="00961428"/>
    <w:rsid w:val="00963B6C"/>
    <w:rsid w:val="009677F9"/>
    <w:rsid w:val="009706AA"/>
    <w:rsid w:val="00970E3E"/>
    <w:rsid w:val="00976D97"/>
    <w:rsid w:val="009802D4"/>
    <w:rsid w:val="00986F1F"/>
    <w:rsid w:val="00992362"/>
    <w:rsid w:val="00994EA8"/>
    <w:rsid w:val="009A16A7"/>
    <w:rsid w:val="009A596F"/>
    <w:rsid w:val="009A6BD0"/>
    <w:rsid w:val="009A7923"/>
    <w:rsid w:val="009A79AF"/>
    <w:rsid w:val="009A7F4A"/>
    <w:rsid w:val="009B078F"/>
    <w:rsid w:val="009B3CDF"/>
    <w:rsid w:val="009C1353"/>
    <w:rsid w:val="009C1BAF"/>
    <w:rsid w:val="009C49AA"/>
    <w:rsid w:val="009C49BE"/>
    <w:rsid w:val="009D018A"/>
    <w:rsid w:val="009D191B"/>
    <w:rsid w:val="009E1E77"/>
    <w:rsid w:val="009E448C"/>
    <w:rsid w:val="009E7D74"/>
    <w:rsid w:val="009F2987"/>
    <w:rsid w:val="009F387F"/>
    <w:rsid w:val="009F4EE8"/>
    <w:rsid w:val="00A024CB"/>
    <w:rsid w:val="00A02D6A"/>
    <w:rsid w:val="00A04BD4"/>
    <w:rsid w:val="00A06D6E"/>
    <w:rsid w:val="00A13D10"/>
    <w:rsid w:val="00A14DDB"/>
    <w:rsid w:val="00A215E3"/>
    <w:rsid w:val="00A27AB2"/>
    <w:rsid w:val="00A311D9"/>
    <w:rsid w:val="00A32CF6"/>
    <w:rsid w:val="00A35835"/>
    <w:rsid w:val="00A42697"/>
    <w:rsid w:val="00A4408B"/>
    <w:rsid w:val="00A513AC"/>
    <w:rsid w:val="00A55306"/>
    <w:rsid w:val="00A557DC"/>
    <w:rsid w:val="00A61E54"/>
    <w:rsid w:val="00A620BE"/>
    <w:rsid w:val="00A624CC"/>
    <w:rsid w:val="00A62BB2"/>
    <w:rsid w:val="00A66B11"/>
    <w:rsid w:val="00A73486"/>
    <w:rsid w:val="00A83080"/>
    <w:rsid w:val="00A9484C"/>
    <w:rsid w:val="00A957D1"/>
    <w:rsid w:val="00AA7D04"/>
    <w:rsid w:val="00AB197E"/>
    <w:rsid w:val="00AC352B"/>
    <w:rsid w:val="00AC5429"/>
    <w:rsid w:val="00AC6760"/>
    <w:rsid w:val="00AD399B"/>
    <w:rsid w:val="00AD5C4C"/>
    <w:rsid w:val="00AD6ACD"/>
    <w:rsid w:val="00AE0619"/>
    <w:rsid w:val="00AE6AFC"/>
    <w:rsid w:val="00AF0E53"/>
    <w:rsid w:val="00AF2112"/>
    <w:rsid w:val="00B00BEC"/>
    <w:rsid w:val="00B03D7A"/>
    <w:rsid w:val="00B1435B"/>
    <w:rsid w:val="00B209F8"/>
    <w:rsid w:val="00B23686"/>
    <w:rsid w:val="00B2552B"/>
    <w:rsid w:val="00B27DC4"/>
    <w:rsid w:val="00B30298"/>
    <w:rsid w:val="00B50897"/>
    <w:rsid w:val="00B5179E"/>
    <w:rsid w:val="00B52968"/>
    <w:rsid w:val="00B54B44"/>
    <w:rsid w:val="00B765D4"/>
    <w:rsid w:val="00B77746"/>
    <w:rsid w:val="00B800F1"/>
    <w:rsid w:val="00B80A93"/>
    <w:rsid w:val="00B8479D"/>
    <w:rsid w:val="00B87894"/>
    <w:rsid w:val="00B91832"/>
    <w:rsid w:val="00B92276"/>
    <w:rsid w:val="00B928E6"/>
    <w:rsid w:val="00B95CF9"/>
    <w:rsid w:val="00B96562"/>
    <w:rsid w:val="00BA55EA"/>
    <w:rsid w:val="00BB0909"/>
    <w:rsid w:val="00BB4EA8"/>
    <w:rsid w:val="00BB7AC8"/>
    <w:rsid w:val="00BC231A"/>
    <w:rsid w:val="00BC32A5"/>
    <w:rsid w:val="00BC3FBF"/>
    <w:rsid w:val="00BC42F2"/>
    <w:rsid w:val="00BC4A77"/>
    <w:rsid w:val="00BE250E"/>
    <w:rsid w:val="00BE2FDE"/>
    <w:rsid w:val="00BF1A10"/>
    <w:rsid w:val="00BF2BC3"/>
    <w:rsid w:val="00BF3D5C"/>
    <w:rsid w:val="00BF7432"/>
    <w:rsid w:val="00C0243F"/>
    <w:rsid w:val="00C0676A"/>
    <w:rsid w:val="00C10708"/>
    <w:rsid w:val="00C150EC"/>
    <w:rsid w:val="00C168C1"/>
    <w:rsid w:val="00C213B3"/>
    <w:rsid w:val="00C2192F"/>
    <w:rsid w:val="00C23824"/>
    <w:rsid w:val="00C2734E"/>
    <w:rsid w:val="00C3224C"/>
    <w:rsid w:val="00C32EF9"/>
    <w:rsid w:val="00C41D9A"/>
    <w:rsid w:val="00C43E26"/>
    <w:rsid w:val="00C47114"/>
    <w:rsid w:val="00C50EF2"/>
    <w:rsid w:val="00C60C4C"/>
    <w:rsid w:val="00C62031"/>
    <w:rsid w:val="00C6377A"/>
    <w:rsid w:val="00C65B84"/>
    <w:rsid w:val="00C71724"/>
    <w:rsid w:val="00C810F8"/>
    <w:rsid w:val="00C848B5"/>
    <w:rsid w:val="00C853E3"/>
    <w:rsid w:val="00C9480A"/>
    <w:rsid w:val="00CA02D8"/>
    <w:rsid w:val="00CA18B4"/>
    <w:rsid w:val="00CA1EF4"/>
    <w:rsid w:val="00CA7D25"/>
    <w:rsid w:val="00CB461F"/>
    <w:rsid w:val="00CC32B3"/>
    <w:rsid w:val="00CC3D59"/>
    <w:rsid w:val="00CC5BA7"/>
    <w:rsid w:val="00CD3B5F"/>
    <w:rsid w:val="00CD48C4"/>
    <w:rsid w:val="00CD55A9"/>
    <w:rsid w:val="00CE16FD"/>
    <w:rsid w:val="00CE7D5A"/>
    <w:rsid w:val="00CF1045"/>
    <w:rsid w:val="00CF2681"/>
    <w:rsid w:val="00CF2C95"/>
    <w:rsid w:val="00CF3B51"/>
    <w:rsid w:val="00D0048F"/>
    <w:rsid w:val="00D053BF"/>
    <w:rsid w:val="00D1054C"/>
    <w:rsid w:val="00D115F0"/>
    <w:rsid w:val="00D148B1"/>
    <w:rsid w:val="00D1739D"/>
    <w:rsid w:val="00D17EF3"/>
    <w:rsid w:val="00D2412E"/>
    <w:rsid w:val="00D25926"/>
    <w:rsid w:val="00D26EB4"/>
    <w:rsid w:val="00D27B73"/>
    <w:rsid w:val="00D44C20"/>
    <w:rsid w:val="00D50455"/>
    <w:rsid w:val="00D5367B"/>
    <w:rsid w:val="00D55078"/>
    <w:rsid w:val="00D674CD"/>
    <w:rsid w:val="00D67AFA"/>
    <w:rsid w:val="00D70313"/>
    <w:rsid w:val="00D723A4"/>
    <w:rsid w:val="00D85462"/>
    <w:rsid w:val="00D873C1"/>
    <w:rsid w:val="00D87E8E"/>
    <w:rsid w:val="00D96C65"/>
    <w:rsid w:val="00DA419E"/>
    <w:rsid w:val="00DA5ACA"/>
    <w:rsid w:val="00DA7E4D"/>
    <w:rsid w:val="00DB2B5B"/>
    <w:rsid w:val="00DB316B"/>
    <w:rsid w:val="00DC1396"/>
    <w:rsid w:val="00DC34B3"/>
    <w:rsid w:val="00DC405D"/>
    <w:rsid w:val="00DC7242"/>
    <w:rsid w:val="00DD172C"/>
    <w:rsid w:val="00DD186B"/>
    <w:rsid w:val="00DD277C"/>
    <w:rsid w:val="00DD669A"/>
    <w:rsid w:val="00DF254C"/>
    <w:rsid w:val="00DF26F5"/>
    <w:rsid w:val="00E011BB"/>
    <w:rsid w:val="00E05276"/>
    <w:rsid w:val="00E05D5C"/>
    <w:rsid w:val="00E07441"/>
    <w:rsid w:val="00E07978"/>
    <w:rsid w:val="00E1114B"/>
    <w:rsid w:val="00E12F67"/>
    <w:rsid w:val="00E219B9"/>
    <w:rsid w:val="00E24288"/>
    <w:rsid w:val="00E263B2"/>
    <w:rsid w:val="00E30E30"/>
    <w:rsid w:val="00E42DF1"/>
    <w:rsid w:val="00E43580"/>
    <w:rsid w:val="00E44F03"/>
    <w:rsid w:val="00E467AF"/>
    <w:rsid w:val="00E46900"/>
    <w:rsid w:val="00E515EE"/>
    <w:rsid w:val="00E5293B"/>
    <w:rsid w:val="00E541D1"/>
    <w:rsid w:val="00E63059"/>
    <w:rsid w:val="00E638DD"/>
    <w:rsid w:val="00E657F3"/>
    <w:rsid w:val="00E66564"/>
    <w:rsid w:val="00E744AA"/>
    <w:rsid w:val="00E74644"/>
    <w:rsid w:val="00E86284"/>
    <w:rsid w:val="00E90FF8"/>
    <w:rsid w:val="00E93C1C"/>
    <w:rsid w:val="00EA31C5"/>
    <w:rsid w:val="00EA321F"/>
    <w:rsid w:val="00EB2214"/>
    <w:rsid w:val="00EB3A0D"/>
    <w:rsid w:val="00EB5652"/>
    <w:rsid w:val="00EC3F44"/>
    <w:rsid w:val="00EC6EF7"/>
    <w:rsid w:val="00EC79B8"/>
    <w:rsid w:val="00EC7A36"/>
    <w:rsid w:val="00EC7F09"/>
    <w:rsid w:val="00ED43C4"/>
    <w:rsid w:val="00ED49D4"/>
    <w:rsid w:val="00ED4EF2"/>
    <w:rsid w:val="00EE0024"/>
    <w:rsid w:val="00EE1506"/>
    <w:rsid w:val="00EE2B85"/>
    <w:rsid w:val="00EE3949"/>
    <w:rsid w:val="00EE64F3"/>
    <w:rsid w:val="00EF08CF"/>
    <w:rsid w:val="00EF0EDC"/>
    <w:rsid w:val="00EF4157"/>
    <w:rsid w:val="00F04157"/>
    <w:rsid w:val="00F06B46"/>
    <w:rsid w:val="00F10388"/>
    <w:rsid w:val="00F10A88"/>
    <w:rsid w:val="00F10E9D"/>
    <w:rsid w:val="00F11F62"/>
    <w:rsid w:val="00F163D5"/>
    <w:rsid w:val="00F17497"/>
    <w:rsid w:val="00F20376"/>
    <w:rsid w:val="00F30632"/>
    <w:rsid w:val="00F31257"/>
    <w:rsid w:val="00F31C22"/>
    <w:rsid w:val="00F322F8"/>
    <w:rsid w:val="00F35A0D"/>
    <w:rsid w:val="00F35AA3"/>
    <w:rsid w:val="00F402A1"/>
    <w:rsid w:val="00F42608"/>
    <w:rsid w:val="00F43B9F"/>
    <w:rsid w:val="00F54708"/>
    <w:rsid w:val="00F678E3"/>
    <w:rsid w:val="00F71356"/>
    <w:rsid w:val="00F72BAD"/>
    <w:rsid w:val="00F82C15"/>
    <w:rsid w:val="00F912CD"/>
    <w:rsid w:val="00F95312"/>
    <w:rsid w:val="00F96280"/>
    <w:rsid w:val="00FA7C29"/>
    <w:rsid w:val="00FB292E"/>
    <w:rsid w:val="00FB3AD2"/>
    <w:rsid w:val="00FB5DE9"/>
    <w:rsid w:val="00FB7BAA"/>
    <w:rsid w:val="00FC2C50"/>
    <w:rsid w:val="00FC6BF2"/>
    <w:rsid w:val="00FC70F9"/>
    <w:rsid w:val="00FD50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D2E"/>
    <w:rPr>
      <w:sz w:val="28"/>
      <w:lang w:eastAsia="ru-RU"/>
    </w:rPr>
  </w:style>
  <w:style w:type="paragraph" w:styleId="1">
    <w:name w:val="heading 1"/>
    <w:basedOn w:val="a"/>
    <w:next w:val="a"/>
    <w:link w:val="10"/>
    <w:qFormat/>
    <w:rsid w:val="0067556F"/>
    <w:pPr>
      <w:keepNext/>
      <w:ind w:left="708"/>
      <w:jc w:val="center"/>
      <w:outlineLvl w:val="0"/>
    </w:pPr>
    <w:rPr>
      <w:b/>
      <w:bCs/>
      <w:sz w:val="24"/>
      <w:szCs w:val="24"/>
    </w:rPr>
  </w:style>
  <w:style w:type="paragraph" w:styleId="2">
    <w:name w:val="heading 2"/>
    <w:basedOn w:val="a"/>
    <w:next w:val="a"/>
    <w:link w:val="20"/>
    <w:unhideWhenUsed/>
    <w:qFormat/>
    <w:rsid w:val="00C43E26"/>
    <w:pPr>
      <w:keepNext/>
      <w:spacing w:before="240" w:after="60"/>
      <w:outlineLvl w:val="1"/>
    </w:pPr>
    <w:rPr>
      <w:rFonts w:ascii="Cambria" w:hAnsi="Cambria"/>
      <w:b/>
      <w:bCs/>
      <w:i/>
      <w:iCs/>
      <w:szCs w:val="28"/>
    </w:rPr>
  </w:style>
  <w:style w:type="paragraph" w:styleId="3">
    <w:name w:val="heading 3"/>
    <w:basedOn w:val="a"/>
    <w:next w:val="a"/>
    <w:link w:val="30"/>
    <w:qFormat/>
    <w:rsid w:val="00654ABD"/>
    <w:pPr>
      <w:keepNext/>
      <w:jc w:val="center"/>
      <w:outlineLvl w:val="2"/>
    </w:pPr>
    <w:rPr>
      <w:b/>
    </w:rPr>
  </w:style>
  <w:style w:type="paragraph" w:styleId="6">
    <w:name w:val="heading 6"/>
    <w:basedOn w:val="a"/>
    <w:next w:val="a"/>
    <w:link w:val="60"/>
    <w:qFormat/>
    <w:rsid w:val="00654ABD"/>
    <w:pPr>
      <w:keepNext/>
      <w:ind w:left="426" w:firstLine="709"/>
      <w:jc w:val="center"/>
      <w:outlineLvl w:val="5"/>
    </w:pPr>
    <w:rPr>
      <w:b/>
    </w:rPr>
  </w:style>
  <w:style w:type="paragraph" w:styleId="7">
    <w:name w:val="heading 7"/>
    <w:basedOn w:val="a"/>
    <w:next w:val="a"/>
    <w:link w:val="70"/>
    <w:qFormat/>
    <w:rsid w:val="00654ABD"/>
    <w:pPr>
      <w:keepNext/>
      <w:ind w:left="2832" w:hanging="2832"/>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A4D2E"/>
    <w:rPr>
      <w:snapToGrid w:val="0"/>
      <w:lang w:val="ru-RU" w:eastAsia="ru-RU"/>
    </w:rPr>
  </w:style>
  <w:style w:type="paragraph" w:styleId="a3">
    <w:name w:val="Balloon Text"/>
    <w:basedOn w:val="a"/>
    <w:link w:val="a4"/>
    <w:semiHidden/>
    <w:rsid w:val="004A4D2E"/>
    <w:rPr>
      <w:rFonts w:ascii="Tahoma" w:hAnsi="Tahoma" w:cs="Tahoma"/>
      <w:sz w:val="16"/>
      <w:szCs w:val="16"/>
    </w:rPr>
  </w:style>
  <w:style w:type="character" w:styleId="a5">
    <w:name w:val="Hyperlink"/>
    <w:rsid w:val="004A4D2E"/>
    <w:rPr>
      <w:color w:val="0000FF"/>
      <w:u w:val="single"/>
    </w:rPr>
  </w:style>
  <w:style w:type="paragraph" w:styleId="a6">
    <w:name w:val="header"/>
    <w:basedOn w:val="a"/>
    <w:link w:val="a7"/>
    <w:rsid w:val="004A4D2E"/>
    <w:pPr>
      <w:tabs>
        <w:tab w:val="center" w:pos="4677"/>
        <w:tab w:val="right" w:pos="9355"/>
      </w:tabs>
    </w:pPr>
  </w:style>
  <w:style w:type="paragraph" w:styleId="a8">
    <w:name w:val="footer"/>
    <w:basedOn w:val="a"/>
    <w:link w:val="a9"/>
    <w:rsid w:val="004A4D2E"/>
    <w:pPr>
      <w:tabs>
        <w:tab w:val="center" w:pos="4677"/>
        <w:tab w:val="right" w:pos="9355"/>
      </w:tabs>
    </w:pPr>
  </w:style>
  <w:style w:type="character" w:styleId="aa">
    <w:name w:val="page number"/>
    <w:basedOn w:val="a0"/>
    <w:rsid w:val="004A4D2E"/>
  </w:style>
  <w:style w:type="paragraph" w:styleId="ab">
    <w:name w:val="Body Text"/>
    <w:basedOn w:val="a"/>
    <w:link w:val="ac"/>
    <w:rsid w:val="004A4D2E"/>
    <w:pPr>
      <w:jc w:val="both"/>
    </w:pPr>
    <w:rPr>
      <w:sz w:val="24"/>
    </w:rPr>
  </w:style>
  <w:style w:type="paragraph" w:styleId="31">
    <w:name w:val="Body Text Indent 3"/>
    <w:basedOn w:val="a"/>
    <w:link w:val="32"/>
    <w:rsid w:val="004A4D2E"/>
    <w:pPr>
      <w:spacing w:line="216" w:lineRule="auto"/>
      <w:ind w:firstLine="561"/>
      <w:jc w:val="both"/>
    </w:pPr>
    <w:rPr>
      <w:szCs w:val="28"/>
    </w:rPr>
  </w:style>
  <w:style w:type="paragraph" w:customStyle="1" w:styleId="ad">
    <w:name w:val="Основной с отступом"/>
    <w:basedOn w:val="a"/>
    <w:rsid w:val="004A4D2E"/>
    <w:pPr>
      <w:ind w:firstLine="709"/>
      <w:jc w:val="both"/>
    </w:pPr>
  </w:style>
  <w:style w:type="paragraph" w:styleId="21">
    <w:name w:val="Body Text 2"/>
    <w:basedOn w:val="a"/>
    <w:link w:val="22"/>
    <w:rsid w:val="004A4D2E"/>
    <w:pPr>
      <w:jc w:val="both"/>
    </w:pPr>
  </w:style>
  <w:style w:type="paragraph" w:customStyle="1" w:styleId="ae">
    <w:basedOn w:val="a"/>
    <w:rsid w:val="007445ED"/>
    <w:rPr>
      <w:rFonts w:ascii="Verdana" w:eastAsia="MS Mincho" w:hAnsi="Verdana"/>
      <w:sz w:val="24"/>
      <w:szCs w:val="24"/>
      <w:lang w:val="en-US" w:eastAsia="en-US"/>
    </w:rPr>
  </w:style>
  <w:style w:type="paragraph" w:styleId="af">
    <w:name w:val="Body Text Indent"/>
    <w:basedOn w:val="a"/>
    <w:link w:val="af0"/>
    <w:rsid w:val="0067556F"/>
    <w:pPr>
      <w:spacing w:after="120"/>
      <w:ind w:left="283"/>
    </w:pPr>
  </w:style>
  <w:style w:type="table" w:styleId="af1">
    <w:name w:val="Table Grid"/>
    <w:basedOn w:val="a1"/>
    <w:uiPriority w:val="59"/>
    <w:rsid w:val="00675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C43E26"/>
    <w:rPr>
      <w:rFonts w:ascii="Cambria" w:hAnsi="Cambria"/>
      <w:b/>
      <w:bCs/>
      <w:i/>
      <w:iCs/>
      <w:sz w:val="28"/>
      <w:szCs w:val="28"/>
      <w:lang w:val="uk-UA"/>
    </w:rPr>
  </w:style>
  <w:style w:type="character" w:customStyle="1" w:styleId="30">
    <w:name w:val="Заголовок 3 Знак"/>
    <w:link w:val="3"/>
    <w:rsid w:val="00654ABD"/>
    <w:rPr>
      <w:b/>
      <w:sz w:val="28"/>
      <w:lang w:eastAsia="ru-RU"/>
    </w:rPr>
  </w:style>
  <w:style w:type="character" w:customStyle="1" w:styleId="60">
    <w:name w:val="Заголовок 6 Знак"/>
    <w:link w:val="6"/>
    <w:rsid w:val="00654ABD"/>
    <w:rPr>
      <w:b/>
      <w:sz w:val="28"/>
      <w:lang w:eastAsia="ru-RU"/>
    </w:rPr>
  </w:style>
  <w:style w:type="character" w:customStyle="1" w:styleId="70">
    <w:name w:val="Заголовок 7 Знак"/>
    <w:link w:val="7"/>
    <w:rsid w:val="00654ABD"/>
    <w:rPr>
      <w:b/>
      <w:sz w:val="28"/>
      <w:lang w:eastAsia="ru-RU"/>
    </w:rPr>
  </w:style>
  <w:style w:type="paragraph" w:customStyle="1" w:styleId="CharChar">
    <w:name w:val="Char Знак Знак Char Знак Знак Знак Знак Знак Знак Знак Знак Знак Знак Знак Знак Знак"/>
    <w:basedOn w:val="a"/>
    <w:rsid w:val="00654ABD"/>
    <w:rPr>
      <w:rFonts w:ascii="Verdana" w:eastAsia="MS Mincho" w:hAnsi="Verdana"/>
      <w:sz w:val="24"/>
      <w:szCs w:val="24"/>
      <w:lang w:val="en-US" w:eastAsia="en-US"/>
    </w:rPr>
  </w:style>
  <w:style w:type="paragraph" w:styleId="HTML">
    <w:name w:val="HTML Preformatted"/>
    <w:basedOn w:val="a"/>
    <w:link w:val="HTML0"/>
    <w:rsid w:val="0065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link w:val="HTML"/>
    <w:rsid w:val="00654ABD"/>
    <w:rPr>
      <w:rFonts w:ascii="Courier New" w:hAnsi="Courier New" w:cs="Courier New"/>
      <w:color w:val="000000"/>
      <w:sz w:val="21"/>
      <w:szCs w:val="21"/>
      <w:lang w:val="ru-RU" w:eastAsia="ru-RU"/>
    </w:rPr>
  </w:style>
  <w:style w:type="paragraph" w:customStyle="1" w:styleId="12">
    <w:name w:val="Название1"/>
    <w:basedOn w:val="a"/>
    <w:link w:val="af2"/>
    <w:qFormat/>
    <w:rsid w:val="00654ABD"/>
    <w:pPr>
      <w:jc w:val="center"/>
    </w:pPr>
    <w:rPr>
      <w:b/>
      <w:sz w:val="32"/>
    </w:rPr>
  </w:style>
  <w:style w:type="character" w:customStyle="1" w:styleId="af2">
    <w:name w:val="Название Знак"/>
    <w:link w:val="12"/>
    <w:rsid w:val="00654ABD"/>
    <w:rPr>
      <w:b/>
      <w:sz w:val="32"/>
      <w:lang w:eastAsia="ru-RU"/>
    </w:rPr>
  </w:style>
  <w:style w:type="paragraph" w:customStyle="1" w:styleId="af3">
    <w:name w:val="Знак"/>
    <w:basedOn w:val="a"/>
    <w:rsid w:val="00654ABD"/>
    <w:rPr>
      <w:rFonts w:ascii="Verdana" w:hAnsi="Verdana" w:cs="Verdana"/>
      <w:sz w:val="20"/>
      <w:lang w:val="en-US" w:eastAsia="en-US"/>
    </w:rPr>
  </w:style>
  <w:style w:type="paragraph" w:styleId="af4">
    <w:name w:val="List Paragraph"/>
    <w:basedOn w:val="a"/>
    <w:uiPriority w:val="34"/>
    <w:qFormat/>
    <w:rsid w:val="00654ABD"/>
    <w:pPr>
      <w:spacing w:after="200" w:line="276" w:lineRule="auto"/>
      <w:ind w:left="720"/>
      <w:contextualSpacing/>
    </w:pPr>
    <w:rPr>
      <w:rFonts w:ascii="Calibri" w:eastAsia="Calibri" w:hAnsi="Calibri"/>
      <w:sz w:val="22"/>
      <w:szCs w:val="22"/>
      <w:lang w:val="ru-RU" w:eastAsia="en-US"/>
    </w:rPr>
  </w:style>
  <w:style w:type="paragraph" w:styleId="af5">
    <w:name w:val="Subtitle"/>
    <w:basedOn w:val="a"/>
    <w:link w:val="af6"/>
    <w:qFormat/>
    <w:rsid w:val="00654ABD"/>
    <w:pPr>
      <w:jc w:val="center"/>
    </w:pPr>
    <w:rPr>
      <w:b/>
      <w:sz w:val="24"/>
    </w:rPr>
  </w:style>
  <w:style w:type="character" w:customStyle="1" w:styleId="af6">
    <w:name w:val="Подзаголовок Знак"/>
    <w:link w:val="af5"/>
    <w:rsid w:val="00654ABD"/>
    <w:rPr>
      <w:b/>
      <w:sz w:val="24"/>
      <w:lang w:eastAsia="ru-RU"/>
    </w:rPr>
  </w:style>
  <w:style w:type="character" w:customStyle="1" w:styleId="32">
    <w:name w:val="Основной текст с отступом 3 Знак"/>
    <w:link w:val="31"/>
    <w:rsid w:val="00654ABD"/>
    <w:rPr>
      <w:sz w:val="28"/>
      <w:szCs w:val="28"/>
      <w:lang w:eastAsia="ru-RU"/>
    </w:rPr>
  </w:style>
  <w:style w:type="character" w:customStyle="1" w:styleId="af0">
    <w:name w:val="Основной текст с отступом Знак"/>
    <w:link w:val="af"/>
    <w:rsid w:val="00FC2C50"/>
    <w:rPr>
      <w:sz w:val="28"/>
      <w:lang w:eastAsia="ru-RU"/>
    </w:rPr>
  </w:style>
  <w:style w:type="character" w:customStyle="1" w:styleId="ac">
    <w:name w:val="Основной текст Знак"/>
    <w:link w:val="ab"/>
    <w:rsid w:val="009C49BE"/>
    <w:rPr>
      <w:sz w:val="24"/>
      <w:lang w:eastAsia="ru-RU"/>
    </w:rPr>
  </w:style>
  <w:style w:type="character" w:customStyle="1" w:styleId="a9">
    <w:name w:val="Нижний колонтитул Знак"/>
    <w:link w:val="a8"/>
    <w:rsid w:val="00AF2112"/>
    <w:rPr>
      <w:sz w:val="28"/>
      <w:lang w:eastAsia="ru-RU"/>
    </w:rPr>
  </w:style>
  <w:style w:type="character" w:customStyle="1" w:styleId="10">
    <w:name w:val="Заголовок 1 Знак"/>
    <w:basedOn w:val="a0"/>
    <w:link w:val="1"/>
    <w:rsid w:val="00E657F3"/>
    <w:rPr>
      <w:b/>
      <w:bCs/>
      <w:sz w:val="24"/>
      <w:szCs w:val="24"/>
      <w:lang w:eastAsia="ru-RU"/>
    </w:rPr>
  </w:style>
  <w:style w:type="character" w:customStyle="1" w:styleId="a4">
    <w:name w:val="Текст выноски Знак"/>
    <w:basedOn w:val="a0"/>
    <w:link w:val="a3"/>
    <w:semiHidden/>
    <w:rsid w:val="00E657F3"/>
    <w:rPr>
      <w:rFonts w:ascii="Tahoma" w:hAnsi="Tahoma" w:cs="Tahoma"/>
      <w:sz w:val="16"/>
      <w:szCs w:val="16"/>
      <w:lang w:eastAsia="ru-RU"/>
    </w:rPr>
  </w:style>
  <w:style w:type="character" w:customStyle="1" w:styleId="a7">
    <w:name w:val="Верхний колонтитул Знак"/>
    <w:basedOn w:val="a0"/>
    <w:link w:val="a6"/>
    <w:rsid w:val="00E657F3"/>
    <w:rPr>
      <w:sz w:val="28"/>
      <w:lang w:eastAsia="ru-RU"/>
    </w:rPr>
  </w:style>
  <w:style w:type="character" w:customStyle="1" w:styleId="22">
    <w:name w:val="Основной текст 2 Знак"/>
    <w:basedOn w:val="a0"/>
    <w:link w:val="21"/>
    <w:rsid w:val="00E657F3"/>
    <w:rPr>
      <w:sz w:val="28"/>
      <w:lang w:eastAsia="ru-RU"/>
    </w:rPr>
  </w:style>
  <w:style w:type="character" w:customStyle="1" w:styleId="xfm00845788">
    <w:name w:val="xfm_00845788"/>
    <w:basedOn w:val="a0"/>
    <w:rsid w:val="00684264"/>
  </w:style>
  <w:style w:type="character" w:customStyle="1" w:styleId="xfm85432493">
    <w:name w:val="xfm_85432493"/>
    <w:basedOn w:val="a0"/>
    <w:rsid w:val="001C333C"/>
  </w:style>
  <w:style w:type="character" w:customStyle="1" w:styleId="xfm94733104">
    <w:name w:val="xfm_94733104"/>
    <w:basedOn w:val="a0"/>
    <w:rsid w:val="0001492E"/>
  </w:style>
  <w:style w:type="character" w:customStyle="1" w:styleId="xfmc1">
    <w:name w:val="xfmc1"/>
    <w:basedOn w:val="a0"/>
    <w:rsid w:val="0001492E"/>
  </w:style>
  <w:style w:type="character" w:customStyle="1" w:styleId="xfm31899776">
    <w:name w:val="xfm_31899776"/>
    <w:basedOn w:val="a0"/>
    <w:rsid w:val="00D17EF3"/>
  </w:style>
  <w:style w:type="character" w:customStyle="1" w:styleId="xfm75436373">
    <w:name w:val="xfm_75436373"/>
    <w:basedOn w:val="a0"/>
    <w:rsid w:val="00AC5429"/>
  </w:style>
  <w:style w:type="character" w:customStyle="1" w:styleId="xfm95817116">
    <w:name w:val="xfm_95817116"/>
    <w:basedOn w:val="a0"/>
    <w:rsid w:val="00AC5429"/>
  </w:style>
  <w:style w:type="character" w:styleId="af7">
    <w:name w:val="FollowedHyperlink"/>
    <w:basedOn w:val="a0"/>
    <w:rsid w:val="00AC5429"/>
    <w:rPr>
      <w:color w:val="800080"/>
      <w:u w:val="single"/>
    </w:rPr>
  </w:style>
  <w:style w:type="character" w:customStyle="1" w:styleId="xfm80434445">
    <w:name w:val="xfm_80434445"/>
    <w:basedOn w:val="a0"/>
    <w:rsid w:val="00344B8E"/>
  </w:style>
  <w:style w:type="character" w:customStyle="1" w:styleId="xfm07025179">
    <w:name w:val="xfm_07025179"/>
    <w:basedOn w:val="a0"/>
    <w:rsid w:val="00344B8E"/>
  </w:style>
  <w:style w:type="character" w:customStyle="1" w:styleId="xfm09418696">
    <w:name w:val="xfm_09418696"/>
    <w:basedOn w:val="a0"/>
    <w:rsid w:val="00B30298"/>
  </w:style>
  <w:style w:type="character" w:customStyle="1" w:styleId="xfm62805178">
    <w:name w:val="xfm_62805178"/>
    <w:basedOn w:val="a0"/>
    <w:rsid w:val="00F72BAD"/>
  </w:style>
  <w:style w:type="character" w:customStyle="1" w:styleId="xfm13731034">
    <w:name w:val="xfm_13731034"/>
    <w:basedOn w:val="a0"/>
    <w:rsid w:val="00F72BAD"/>
  </w:style>
  <w:style w:type="character" w:customStyle="1" w:styleId="xfm03317424">
    <w:name w:val="xfm_03317424"/>
    <w:basedOn w:val="a0"/>
    <w:rsid w:val="00F72B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io.klasna.com/ru/site/tsentr-gromadyanskoyi-osv.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ipopp.ed-sp.net/?q=node/26238" TargetMode="External"/><Relationship Id="rId4" Type="http://schemas.openxmlformats.org/officeDocument/2006/relationships/settings" Target="settings.xml"/><Relationship Id="rId9" Type="http://schemas.openxmlformats.org/officeDocument/2006/relationships/hyperlink" Target="http://oipopp.ed-sp.net/?q=node/51003"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oipopp.ed-sp.net"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mailto:oipopp@ukr.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76;&#1086;&#1082;&#1091;&#1084;&#1077;&#1085;&#1090;&#1080;\&#1073;&#1083;&#1072;&#1085;&#1082;&#1080;\&#1041;&#1083;&#1072;&#1085;&#1082;%20&#1051;&#1048;&#1057;&#1058;&#104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558D-2263-4AF8-AAED-9CF2A9D6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ЛИСТА1</Template>
  <TotalTime>233</TotalTime>
  <Pages>2</Pages>
  <Words>3061</Words>
  <Characters>1745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Links>
    <vt:vector size="42" baseType="variant">
      <vt:variant>
        <vt:i4>2752621</vt:i4>
      </vt:variant>
      <vt:variant>
        <vt:i4>12</vt:i4>
      </vt:variant>
      <vt:variant>
        <vt:i4>0</vt:i4>
      </vt:variant>
      <vt:variant>
        <vt:i4>5</vt:i4>
      </vt:variant>
      <vt:variant>
        <vt:lpwstr>https://cutt.ly/JylFkfu</vt:lpwstr>
      </vt:variant>
      <vt:variant>
        <vt:lpwstr/>
      </vt:variant>
      <vt:variant>
        <vt:i4>7274613</vt:i4>
      </vt:variant>
      <vt:variant>
        <vt:i4>9</vt:i4>
      </vt:variant>
      <vt:variant>
        <vt:i4>0</vt:i4>
      </vt:variant>
      <vt:variant>
        <vt:i4>5</vt:i4>
      </vt:variant>
      <vt:variant>
        <vt:lpwstr>https://forms.gle/CAz3Atida1FGRs4V8</vt:lpwstr>
      </vt:variant>
      <vt:variant>
        <vt:lpwstr/>
      </vt:variant>
      <vt:variant>
        <vt:i4>2293793</vt:i4>
      </vt:variant>
      <vt:variant>
        <vt:i4>6</vt:i4>
      </vt:variant>
      <vt:variant>
        <vt:i4>0</vt:i4>
      </vt:variant>
      <vt:variant>
        <vt:i4>5</vt:i4>
      </vt:variant>
      <vt:variant>
        <vt:lpwstr>https://cutt.ly/byzJ9Cd</vt:lpwstr>
      </vt:variant>
      <vt:variant>
        <vt:lpwstr/>
      </vt:variant>
      <vt:variant>
        <vt:i4>3473467</vt:i4>
      </vt:variant>
      <vt:variant>
        <vt:i4>3</vt:i4>
      </vt:variant>
      <vt:variant>
        <vt:i4>0</vt:i4>
      </vt:variant>
      <vt:variant>
        <vt:i4>5</vt:i4>
      </vt:variant>
      <vt:variant>
        <vt:lpwstr>https://cutt.ly/6ylFay3</vt:lpwstr>
      </vt:variant>
      <vt:variant>
        <vt:lpwstr/>
      </vt:variant>
      <vt:variant>
        <vt:i4>7143467</vt:i4>
      </vt:variant>
      <vt:variant>
        <vt:i4>0</vt:i4>
      </vt:variant>
      <vt:variant>
        <vt:i4>0</vt:i4>
      </vt:variant>
      <vt:variant>
        <vt:i4>5</vt:i4>
      </vt:variant>
      <vt:variant>
        <vt:lpwstr>https://bit.ly/2xL0MvQ</vt:lpwstr>
      </vt:variant>
      <vt:variant>
        <vt:lpwstr/>
      </vt:variant>
      <vt:variant>
        <vt:i4>7143509</vt:i4>
      </vt:variant>
      <vt:variant>
        <vt:i4>11</vt:i4>
      </vt:variant>
      <vt:variant>
        <vt:i4>0</vt:i4>
      </vt:variant>
      <vt:variant>
        <vt:i4>5</vt:i4>
      </vt:variant>
      <vt:variant>
        <vt:lpwstr>mailto:oipopp@ukr.net</vt:lpwstr>
      </vt:variant>
      <vt:variant>
        <vt:lpwstr/>
      </vt:variant>
      <vt:variant>
        <vt:i4>1638493</vt:i4>
      </vt:variant>
      <vt:variant>
        <vt:i4>8</vt:i4>
      </vt:variant>
      <vt:variant>
        <vt:i4>0</vt:i4>
      </vt:variant>
      <vt:variant>
        <vt:i4>5</vt:i4>
      </vt:variant>
      <vt:variant>
        <vt:lpwstr>http://oipopp.ed-sp.net/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Usr</cp:lastModifiedBy>
  <cp:revision>7</cp:revision>
  <cp:lastPrinted>2020-06-05T09:12:00Z</cp:lastPrinted>
  <dcterms:created xsi:type="dcterms:W3CDTF">2020-05-13T19:05:00Z</dcterms:created>
  <dcterms:modified xsi:type="dcterms:W3CDTF">2020-06-09T07:00:00Z</dcterms:modified>
</cp:coreProperties>
</file>