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1E0"/>
      </w:tblPr>
      <w:tblGrid>
        <w:gridCol w:w="3686"/>
        <w:gridCol w:w="397"/>
        <w:gridCol w:w="5556"/>
      </w:tblGrid>
      <w:tr w:rsidR="00EE237C" w:rsidRPr="00322CE7" w:rsidTr="00B528C7">
        <w:tc>
          <w:tcPr>
            <w:tcW w:w="3686" w:type="dxa"/>
          </w:tcPr>
          <w:p w:rsidR="00EE237C" w:rsidRPr="00322CE7" w:rsidRDefault="00EE237C" w:rsidP="00FB5BEE">
            <w:pPr>
              <w:rPr>
                <w:szCs w:val="28"/>
              </w:rPr>
            </w:pPr>
          </w:p>
        </w:tc>
        <w:tc>
          <w:tcPr>
            <w:tcW w:w="397" w:type="dxa"/>
          </w:tcPr>
          <w:p w:rsidR="00EE237C" w:rsidRPr="00322CE7" w:rsidRDefault="00EE237C" w:rsidP="00EE237C">
            <w:pPr>
              <w:jc w:val="both"/>
              <w:rPr>
                <w:szCs w:val="28"/>
              </w:rPr>
            </w:pPr>
          </w:p>
        </w:tc>
        <w:tc>
          <w:tcPr>
            <w:tcW w:w="5556" w:type="dxa"/>
          </w:tcPr>
          <w:p w:rsidR="00EE237C" w:rsidRPr="0048721F" w:rsidRDefault="0048721F" w:rsidP="00EE237C">
            <w:pPr>
              <w:jc w:val="both"/>
              <w:rPr>
                <w:sz w:val="24"/>
                <w:szCs w:val="24"/>
              </w:rPr>
            </w:pPr>
            <w:r w:rsidRPr="0048721F">
              <w:rPr>
                <w:sz w:val="24"/>
                <w:szCs w:val="24"/>
              </w:rPr>
              <w:t>Керівникам органів управління освітою</w:t>
            </w:r>
          </w:p>
          <w:p w:rsidR="0048721F" w:rsidRPr="0048721F" w:rsidRDefault="0048721F" w:rsidP="0048721F">
            <w:pPr>
              <w:rPr>
                <w:bCs/>
                <w:sz w:val="24"/>
                <w:szCs w:val="24"/>
              </w:rPr>
            </w:pPr>
            <w:r w:rsidRPr="0048721F">
              <w:rPr>
                <w:bCs/>
                <w:sz w:val="24"/>
                <w:szCs w:val="24"/>
              </w:rPr>
              <w:t>Керівникам методичних служб, центрів професійного розвитку педагогів</w:t>
            </w:r>
          </w:p>
          <w:p w:rsidR="0048721F" w:rsidRPr="0048721F" w:rsidRDefault="0048721F" w:rsidP="0048721F">
            <w:pPr>
              <w:jc w:val="both"/>
              <w:rPr>
                <w:sz w:val="24"/>
                <w:szCs w:val="24"/>
              </w:rPr>
            </w:pPr>
            <w:r w:rsidRPr="0048721F">
              <w:rPr>
                <w:bCs/>
                <w:sz w:val="24"/>
                <w:szCs w:val="24"/>
              </w:rPr>
              <w:t>Керівникам закладів загальної середньої освіти</w:t>
            </w:r>
          </w:p>
        </w:tc>
      </w:tr>
      <w:tr w:rsidR="00EE237C" w:rsidRPr="0048721F" w:rsidTr="00B528C7">
        <w:tc>
          <w:tcPr>
            <w:tcW w:w="3686" w:type="dxa"/>
          </w:tcPr>
          <w:p w:rsidR="00EE237C" w:rsidRPr="0048721F" w:rsidRDefault="00EE237C" w:rsidP="0048721F">
            <w:pPr>
              <w:rPr>
                <w:sz w:val="24"/>
                <w:szCs w:val="24"/>
              </w:rPr>
            </w:pPr>
            <w:r w:rsidRPr="0048721F">
              <w:rPr>
                <w:sz w:val="24"/>
                <w:szCs w:val="24"/>
              </w:rPr>
              <w:t xml:space="preserve">Про </w:t>
            </w:r>
            <w:r w:rsidR="00DA52FB" w:rsidRPr="0048721F">
              <w:rPr>
                <w:sz w:val="24"/>
                <w:szCs w:val="24"/>
              </w:rPr>
              <w:t xml:space="preserve">проведення </w:t>
            </w:r>
            <w:r w:rsidR="0048721F">
              <w:rPr>
                <w:sz w:val="24"/>
                <w:szCs w:val="24"/>
              </w:rPr>
              <w:t>фестивалю математичних ідей</w:t>
            </w:r>
            <w:r w:rsidR="00DA52FB" w:rsidRPr="0048721F">
              <w:rPr>
                <w:sz w:val="24"/>
                <w:szCs w:val="24"/>
              </w:rPr>
              <w:t xml:space="preserve"> до </w:t>
            </w:r>
            <w:r w:rsidR="00924296" w:rsidRPr="0048721F">
              <w:rPr>
                <w:sz w:val="24"/>
                <w:szCs w:val="24"/>
              </w:rPr>
              <w:t>Року математичної освіти</w:t>
            </w:r>
          </w:p>
        </w:tc>
        <w:tc>
          <w:tcPr>
            <w:tcW w:w="397" w:type="dxa"/>
          </w:tcPr>
          <w:p w:rsidR="00EE237C" w:rsidRPr="0048721F" w:rsidRDefault="00EE237C" w:rsidP="00D83284">
            <w:pPr>
              <w:rPr>
                <w:sz w:val="24"/>
                <w:szCs w:val="24"/>
              </w:rPr>
            </w:pPr>
          </w:p>
        </w:tc>
        <w:tc>
          <w:tcPr>
            <w:tcW w:w="5556" w:type="dxa"/>
          </w:tcPr>
          <w:p w:rsidR="00EE237C" w:rsidRPr="0048721F" w:rsidRDefault="00EE237C" w:rsidP="00D83284">
            <w:pPr>
              <w:rPr>
                <w:sz w:val="24"/>
                <w:szCs w:val="24"/>
              </w:rPr>
            </w:pPr>
          </w:p>
        </w:tc>
      </w:tr>
    </w:tbl>
    <w:p w:rsidR="00360014" w:rsidRDefault="00360014" w:rsidP="00360014">
      <w:pPr>
        <w:tabs>
          <w:tab w:val="left" w:pos="142"/>
        </w:tabs>
        <w:ind w:firstLine="567"/>
        <w:jc w:val="both"/>
        <w:rPr>
          <w:szCs w:val="28"/>
        </w:rPr>
      </w:pPr>
    </w:p>
    <w:p w:rsidR="00924296" w:rsidRDefault="00924296" w:rsidP="00E835F2">
      <w:pPr>
        <w:pStyle w:val="3"/>
        <w:shd w:val="clear" w:color="auto" w:fill="FFFFFF"/>
        <w:spacing w:before="0" w:beforeAutospacing="0" w:after="0" w:afterAutospacing="0"/>
        <w:ind w:firstLine="426"/>
        <w:jc w:val="both"/>
        <w:rPr>
          <w:b w:val="0"/>
          <w:iCs/>
          <w:color w:val="000000"/>
          <w:sz w:val="24"/>
          <w:szCs w:val="24"/>
          <w:lang w:val="uk-UA"/>
        </w:rPr>
      </w:pPr>
      <w:r w:rsidRPr="00B349BF">
        <w:rPr>
          <w:b w:val="0"/>
          <w:sz w:val="24"/>
          <w:szCs w:val="24"/>
          <w:lang w:val="uk-UA"/>
        </w:rPr>
        <w:t xml:space="preserve">Повідомляємо, що відповідно до </w:t>
      </w:r>
      <w:r w:rsidRPr="00B349BF">
        <w:rPr>
          <w:b w:val="0"/>
          <w:iCs/>
          <w:color w:val="000000"/>
          <w:sz w:val="24"/>
          <w:szCs w:val="24"/>
          <w:lang w:val="uk-UA"/>
        </w:rPr>
        <w:t>Указ</w:t>
      </w:r>
      <w:r w:rsidR="00B349BF">
        <w:rPr>
          <w:b w:val="0"/>
          <w:iCs/>
          <w:color w:val="000000"/>
          <w:sz w:val="24"/>
          <w:szCs w:val="24"/>
          <w:lang w:val="uk-UA"/>
        </w:rPr>
        <w:t>у</w:t>
      </w:r>
      <w:r w:rsidRPr="00B349BF">
        <w:rPr>
          <w:b w:val="0"/>
          <w:iCs/>
          <w:color w:val="000000"/>
          <w:sz w:val="24"/>
          <w:szCs w:val="24"/>
          <w:lang w:val="uk-UA"/>
        </w:rPr>
        <w:t xml:space="preserve"> Президента України № 31/2020 від 30.01.20 року</w:t>
      </w:r>
      <w:r w:rsidR="00B349BF" w:rsidRPr="00B349BF">
        <w:rPr>
          <w:b w:val="0"/>
          <w:iCs/>
          <w:color w:val="000000"/>
          <w:sz w:val="24"/>
          <w:szCs w:val="24"/>
          <w:lang w:val="uk-UA"/>
        </w:rPr>
        <w:t xml:space="preserve"> </w:t>
      </w:r>
      <w:r w:rsidR="00B349BF">
        <w:rPr>
          <w:b w:val="0"/>
          <w:iCs/>
          <w:color w:val="000000"/>
          <w:sz w:val="24"/>
          <w:szCs w:val="24"/>
          <w:lang w:val="uk-UA"/>
        </w:rPr>
        <w:t>«</w:t>
      </w:r>
      <w:r w:rsidR="00B349BF" w:rsidRPr="00B349BF">
        <w:rPr>
          <w:b w:val="0"/>
          <w:color w:val="333333"/>
          <w:sz w:val="24"/>
          <w:szCs w:val="24"/>
          <w:shd w:val="clear" w:color="auto" w:fill="FFFFFF"/>
          <w:lang w:val="uk-UA"/>
        </w:rPr>
        <w:t>Про оголошення 2020/2021 навчального року Роком математичної освіти в Україні</w:t>
      </w:r>
      <w:r w:rsidR="00B349BF">
        <w:rPr>
          <w:b w:val="0"/>
          <w:color w:val="333333"/>
          <w:sz w:val="24"/>
          <w:szCs w:val="24"/>
          <w:shd w:val="clear" w:color="auto" w:fill="FFFFFF"/>
          <w:lang w:val="uk-UA"/>
        </w:rPr>
        <w:t>»</w:t>
      </w:r>
      <w:r w:rsidR="00B349BF" w:rsidRPr="00B349BF">
        <w:rPr>
          <w:b w:val="0"/>
          <w:iCs/>
          <w:color w:val="000000"/>
          <w:sz w:val="24"/>
          <w:szCs w:val="24"/>
          <w:lang w:val="uk-UA"/>
        </w:rPr>
        <w:t xml:space="preserve"> </w:t>
      </w:r>
      <w:r w:rsidR="003136AD">
        <w:rPr>
          <w:b w:val="0"/>
          <w:iCs/>
          <w:color w:val="000000"/>
          <w:sz w:val="24"/>
          <w:szCs w:val="24"/>
          <w:lang w:val="uk-UA"/>
        </w:rPr>
        <w:t xml:space="preserve">та </w:t>
      </w:r>
      <w:r w:rsidR="00BB5ED4" w:rsidRPr="00BB5ED4">
        <w:rPr>
          <w:b w:val="0"/>
          <w:color w:val="000000"/>
          <w:sz w:val="24"/>
          <w:szCs w:val="24"/>
          <w:lang w:val="uk-UA"/>
        </w:rPr>
        <w:t>з метою застосування сучасних технологій навчання математики, підвищення мотивації школярів до вивчення математики та її застосування в житті,</w:t>
      </w:r>
      <w:r w:rsidR="00BB5ED4" w:rsidRPr="0042444A">
        <w:rPr>
          <w:color w:val="000000"/>
          <w:sz w:val="28"/>
          <w:szCs w:val="28"/>
          <w:lang w:val="uk-UA"/>
        </w:rPr>
        <w:t xml:space="preserve"> </w:t>
      </w:r>
      <w:r w:rsidR="00BB5ED4" w:rsidRPr="00BB5ED4">
        <w:rPr>
          <w:b w:val="0"/>
          <w:color w:val="000000"/>
          <w:sz w:val="24"/>
          <w:szCs w:val="24"/>
          <w:lang w:val="uk-UA"/>
        </w:rPr>
        <w:t>популяризації математичної освіти,</w:t>
      </w:r>
      <w:r w:rsidR="00B349BF">
        <w:rPr>
          <w:b w:val="0"/>
          <w:iCs/>
          <w:color w:val="000000"/>
          <w:sz w:val="24"/>
          <w:szCs w:val="24"/>
          <w:lang w:val="uk-UA"/>
        </w:rPr>
        <w:t xml:space="preserve"> </w:t>
      </w:r>
      <w:r w:rsidR="001512BE">
        <w:rPr>
          <w:b w:val="0"/>
          <w:iCs/>
          <w:color w:val="000000"/>
          <w:sz w:val="24"/>
          <w:szCs w:val="24"/>
          <w:lang w:val="uk-UA"/>
        </w:rPr>
        <w:t>комунальний навчальний заклад «Черкаський обласний інститут післядипломної освіти педагогічних працівників Черкаської обласної ради</w:t>
      </w:r>
      <w:r w:rsidR="001512BE" w:rsidRPr="00BB5ED4">
        <w:rPr>
          <w:b w:val="0"/>
          <w:iCs/>
          <w:color w:val="000000"/>
          <w:sz w:val="24"/>
          <w:szCs w:val="24"/>
          <w:lang w:val="uk-UA"/>
        </w:rPr>
        <w:t>»</w:t>
      </w:r>
      <w:r w:rsidR="001512BE" w:rsidRPr="00BB5ED4">
        <w:rPr>
          <w:b w:val="0"/>
          <w:color w:val="000000"/>
          <w:sz w:val="24"/>
          <w:szCs w:val="24"/>
          <w:lang w:val="uk-UA"/>
        </w:rPr>
        <w:t xml:space="preserve"> </w:t>
      </w:r>
      <w:r w:rsidR="00B349BF" w:rsidRPr="00913ADB">
        <w:rPr>
          <w:iCs/>
          <w:color w:val="000000"/>
          <w:sz w:val="24"/>
          <w:szCs w:val="24"/>
          <w:lang w:val="uk-UA"/>
        </w:rPr>
        <w:t>з 08 до 12 лютого 2021 року</w:t>
      </w:r>
      <w:r w:rsidR="00B349BF">
        <w:rPr>
          <w:b w:val="0"/>
          <w:iCs/>
          <w:color w:val="000000"/>
          <w:sz w:val="24"/>
          <w:szCs w:val="24"/>
          <w:lang w:val="uk-UA"/>
        </w:rPr>
        <w:t xml:space="preserve"> проводить </w:t>
      </w:r>
      <w:r w:rsidR="00B349BF" w:rsidRPr="003136AD">
        <w:rPr>
          <w:iCs/>
          <w:color w:val="000000"/>
          <w:sz w:val="24"/>
          <w:szCs w:val="24"/>
          <w:lang w:val="uk-UA"/>
        </w:rPr>
        <w:t>фестиваль математичних ідей</w:t>
      </w:r>
      <w:r w:rsidR="00B349BF">
        <w:rPr>
          <w:b w:val="0"/>
          <w:iCs/>
          <w:color w:val="000000"/>
          <w:sz w:val="24"/>
          <w:szCs w:val="24"/>
          <w:lang w:val="uk-UA"/>
        </w:rPr>
        <w:t xml:space="preserve">, у рамках якого заплановано </w:t>
      </w:r>
      <w:r w:rsidR="0024189B">
        <w:rPr>
          <w:b w:val="0"/>
          <w:iCs/>
          <w:color w:val="000000"/>
          <w:sz w:val="24"/>
          <w:szCs w:val="24"/>
          <w:lang w:val="uk-UA"/>
        </w:rPr>
        <w:t>комп</w:t>
      </w:r>
      <w:r w:rsidR="003136AD">
        <w:rPr>
          <w:b w:val="0"/>
          <w:iCs/>
          <w:color w:val="000000"/>
          <w:sz w:val="24"/>
          <w:szCs w:val="24"/>
          <w:lang w:val="uk-UA"/>
        </w:rPr>
        <w:t>л</w:t>
      </w:r>
      <w:r w:rsidR="0024189B">
        <w:rPr>
          <w:b w:val="0"/>
          <w:iCs/>
          <w:color w:val="000000"/>
          <w:sz w:val="24"/>
          <w:szCs w:val="24"/>
          <w:lang w:val="uk-UA"/>
        </w:rPr>
        <w:t>екс</w:t>
      </w:r>
      <w:r w:rsidR="00B349BF">
        <w:rPr>
          <w:b w:val="0"/>
          <w:iCs/>
          <w:color w:val="000000"/>
          <w:sz w:val="24"/>
          <w:szCs w:val="24"/>
          <w:lang w:val="uk-UA"/>
        </w:rPr>
        <w:t xml:space="preserve"> заход</w:t>
      </w:r>
      <w:r w:rsidR="0024189B">
        <w:rPr>
          <w:b w:val="0"/>
          <w:iCs/>
          <w:color w:val="000000"/>
          <w:sz w:val="24"/>
          <w:szCs w:val="24"/>
          <w:lang w:val="uk-UA"/>
        </w:rPr>
        <w:t>ів</w:t>
      </w:r>
      <w:r w:rsidR="00B349BF">
        <w:rPr>
          <w:b w:val="0"/>
          <w:iCs/>
          <w:color w:val="000000"/>
          <w:sz w:val="24"/>
          <w:szCs w:val="24"/>
          <w:lang w:val="uk-UA"/>
        </w:rPr>
        <w:t>:</w:t>
      </w:r>
    </w:p>
    <w:p w:rsidR="00B349BF" w:rsidRDefault="00B349BF" w:rsidP="00E835F2">
      <w:pPr>
        <w:pStyle w:val="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/>
        <w:jc w:val="both"/>
        <w:rPr>
          <w:b w:val="0"/>
          <w:iCs/>
          <w:color w:val="000000"/>
          <w:sz w:val="24"/>
          <w:szCs w:val="24"/>
          <w:lang w:val="uk-UA"/>
        </w:rPr>
      </w:pPr>
      <w:r w:rsidRPr="00657DAB">
        <w:rPr>
          <w:iCs/>
          <w:color w:val="000000"/>
          <w:sz w:val="24"/>
          <w:szCs w:val="24"/>
          <w:lang w:val="uk-UA"/>
        </w:rPr>
        <w:t>для учнів</w:t>
      </w:r>
      <w:r>
        <w:rPr>
          <w:b w:val="0"/>
          <w:iCs/>
          <w:color w:val="000000"/>
          <w:sz w:val="24"/>
          <w:szCs w:val="24"/>
          <w:lang w:val="uk-UA"/>
        </w:rPr>
        <w:t xml:space="preserve"> </w:t>
      </w:r>
      <w:r w:rsidRPr="00657DAB">
        <w:rPr>
          <w:iCs/>
          <w:color w:val="000000"/>
          <w:sz w:val="24"/>
          <w:szCs w:val="24"/>
          <w:lang w:val="uk-UA"/>
        </w:rPr>
        <w:t>5-6 класів</w:t>
      </w:r>
      <w:r w:rsidR="003136AD">
        <w:rPr>
          <w:b w:val="0"/>
          <w:iCs/>
          <w:color w:val="000000"/>
          <w:sz w:val="24"/>
          <w:szCs w:val="24"/>
          <w:lang w:val="uk-UA"/>
        </w:rPr>
        <w:t xml:space="preserve"> </w:t>
      </w:r>
      <w:r w:rsidR="001512BE">
        <w:rPr>
          <w:b w:val="0"/>
          <w:iCs/>
          <w:color w:val="000000"/>
          <w:sz w:val="24"/>
          <w:szCs w:val="24"/>
          <w:lang w:val="uk-UA"/>
        </w:rPr>
        <w:t xml:space="preserve">веб-квест «Подорож по країні Математики» </w:t>
      </w:r>
      <w:r w:rsidR="003136AD">
        <w:rPr>
          <w:b w:val="0"/>
          <w:iCs/>
          <w:color w:val="000000"/>
          <w:sz w:val="24"/>
          <w:szCs w:val="24"/>
          <w:lang w:val="uk-UA"/>
        </w:rPr>
        <w:t>(08.02</w:t>
      </w:r>
      <w:r w:rsidR="001512BE">
        <w:rPr>
          <w:b w:val="0"/>
          <w:iCs/>
          <w:color w:val="000000"/>
          <w:sz w:val="24"/>
          <w:szCs w:val="24"/>
          <w:lang w:val="uk-UA"/>
        </w:rPr>
        <w:t>-09.02</w:t>
      </w:r>
      <w:r w:rsidR="003136AD">
        <w:rPr>
          <w:b w:val="0"/>
          <w:iCs/>
          <w:color w:val="000000"/>
          <w:sz w:val="24"/>
          <w:szCs w:val="24"/>
          <w:lang w:val="uk-UA"/>
        </w:rPr>
        <w:t>)</w:t>
      </w:r>
      <w:r w:rsidR="00076179">
        <w:rPr>
          <w:b w:val="0"/>
          <w:iCs/>
          <w:color w:val="000000"/>
          <w:sz w:val="24"/>
          <w:szCs w:val="24"/>
          <w:lang w:val="uk-UA"/>
        </w:rPr>
        <w:t xml:space="preserve">. </w:t>
      </w:r>
    </w:p>
    <w:p w:rsidR="001512BE" w:rsidRPr="001512BE" w:rsidRDefault="0024189B" w:rsidP="00E835F2">
      <w:pPr>
        <w:pStyle w:val="ab"/>
        <w:numPr>
          <w:ilvl w:val="0"/>
          <w:numId w:val="19"/>
        </w:numPr>
        <w:ind w:left="426"/>
        <w:jc w:val="both"/>
        <w:rPr>
          <w:szCs w:val="28"/>
        </w:rPr>
      </w:pPr>
      <w:r w:rsidRPr="001512BE">
        <w:rPr>
          <w:b/>
          <w:iCs/>
          <w:color w:val="000000"/>
        </w:rPr>
        <w:t>для учнів 7-9 класів</w:t>
      </w:r>
      <w:r w:rsidR="003136AD" w:rsidRPr="0048721F">
        <w:rPr>
          <w:iCs/>
          <w:color w:val="000000"/>
        </w:rPr>
        <w:t xml:space="preserve"> </w:t>
      </w:r>
      <w:r w:rsidR="001512BE" w:rsidRPr="0048721F">
        <w:rPr>
          <w:iCs/>
          <w:color w:val="000000"/>
        </w:rPr>
        <w:t xml:space="preserve">математичний веб-квест «Любов на п’яти континентах» </w:t>
      </w:r>
      <w:r w:rsidR="003136AD" w:rsidRPr="0048721F">
        <w:rPr>
          <w:iCs/>
          <w:color w:val="000000"/>
        </w:rPr>
        <w:t>(0</w:t>
      </w:r>
      <w:r w:rsidR="00657DAB" w:rsidRPr="0048721F">
        <w:rPr>
          <w:iCs/>
          <w:color w:val="000000"/>
          <w:lang w:val="ru-RU"/>
        </w:rPr>
        <w:t>8</w:t>
      </w:r>
      <w:r w:rsidR="003136AD" w:rsidRPr="0048721F">
        <w:rPr>
          <w:iCs/>
          <w:color w:val="000000"/>
        </w:rPr>
        <w:t>.02-1</w:t>
      </w:r>
      <w:r w:rsidR="00657DAB" w:rsidRPr="0048721F">
        <w:rPr>
          <w:iCs/>
          <w:color w:val="000000"/>
          <w:lang w:val="ru-RU"/>
        </w:rPr>
        <w:t>2</w:t>
      </w:r>
      <w:r w:rsidR="003136AD" w:rsidRPr="0048721F">
        <w:rPr>
          <w:iCs/>
          <w:color w:val="000000"/>
        </w:rPr>
        <w:t>.02)</w:t>
      </w:r>
      <w:r w:rsidR="00BB5ED4" w:rsidRPr="0048721F">
        <w:rPr>
          <w:iCs/>
          <w:color w:val="000000"/>
        </w:rPr>
        <w:t xml:space="preserve">. </w:t>
      </w:r>
    </w:p>
    <w:p w:rsidR="001512BE" w:rsidRDefault="001512BE" w:rsidP="00E835F2">
      <w:pPr>
        <w:pStyle w:val="ab"/>
        <w:numPr>
          <w:ilvl w:val="0"/>
          <w:numId w:val="19"/>
        </w:numPr>
        <w:ind w:left="426"/>
        <w:jc w:val="both"/>
        <w:rPr>
          <w:szCs w:val="28"/>
        </w:rPr>
      </w:pPr>
      <w:r>
        <w:rPr>
          <w:b/>
          <w:szCs w:val="28"/>
        </w:rPr>
        <w:t xml:space="preserve">для учнів </w:t>
      </w:r>
      <w:r w:rsidR="0041574E" w:rsidRPr="0048721F">
        <w:rPr>
          <w:b/>
          <w:szCs w:val="28"/>
        </w:rPr>
        <w:t>10-11 клас</w:t>
      </w:r>
      <w:r>
        <w:rPr>
          <w:b/>
          <w:szCs w:val="28"/>
        </w:rPr>
        <w:t xml:space="preserve">ів </w:t>
      </w:r>
      <w:r w:rsidRPr="0048721F">
        <w:rPr>
          <w:iCs/>
          <w:color w:val="000000"/>
        </w:rPr>
        <w:t>(0</w:t>
      </w:r>
      <w:r w:rsidRPr="0048721F">
        <w:rPr>
          <w:iCs/>
          <w:color w:val="000000"/>
          <w:lang w:val="ru-RU"/>
        </w:rPr>
        <w:t>8</w:t>
      </w:r>
      <w:r w:rsidRPr="0048721F">
        <w:rPr>
          <w:iCs/>
          <w:color w:val="000000"/>
        </w:rPr>
        <w:t>.02-1</w:t>
      </w:r>
      <w:r w:rsidRPr="0048721F">
        <w:rPr>
          <w:iCs/>
          <w:color w:val="000000"/>
          <w:lang w:val="ru-RU"/>
        </w:rPr>
        <w:t>2</w:t>
      </w:r>
      <w:r w:rsidRPr="0048721F">
        <w:rPr>
          <w:iCs/>
          <w:color w:val="000000"/>
        </w:rPr>
        <w:t>.02)</w:t>
      </w:r>
      <w:r w:rsidR="0041574E" w:rsidRPr="0048721F">
        <w:rPr>
          <w:szCs w:val="28"/>
        </w:rPr>
        <w:t xml:space="preserve">: </w:t>
      </w:r>
    </w:p>
    <w:p w:rsidR="0041574E" w:rsidRPr="001512BE" w:rsidRDefault="00E835F2" w:rsidP="00E835F2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41574E" w:rsidRPr="001512BE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41574E" w:rsidRPr="001512BE">
        <w:rPr>
          <w:sz w:val="24"/>
          <w:szCs w:val="24"/>
        </w:rPr>
        <w:t xml:space="preserve">онкурс </w:t>
      </w:r>
      <w:r w:rsidRPr="001512BE">
        <w:rPr>
          <w:sz w:val="24"/>
          <w:szCs w:val="24"/>
        </w:rPr>
        <w:t>есе</w:t>
      </w:r>
      <w:r w:rsidR="0041574E" w:rsidRPr="001512BE">
        <w:rPr>
          <w:sz w:val="24"/>
          <w:szCs w:val="24"/>
        </w:rPr>
        <w:t xml:space="preserve"> на тему «Математика і моя майбутня професія»</w:t>
      </w:r>
      <w:r w:rsidR="001512BE">
        <w:rPr>
          <w:sz w:val="24"/>
          <w:szCs w:val="24"/>
        </w:rPr>
        <w:t>.</w:t>
      </w:r>
    </w:p>
    <w:p w:rsidR="00924296" w:rsidRPr="001512BE" w:rsidRDefault="00E835F2" w:rsidP="00E835F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  <w:lang w:eastAsia="uk-UA"/>
        </w:rPr>
        <w:t>2)</w:t>
      </w:r>
      <w:r w:rsidR="0041574E" w:rsidRPr="001512BE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к</w:t>
      </w:r>
      <w:r w:rsidR="0041574E" w:rsidRPr="001512BE">
        <w:rPr>
          <w:sz w:val="24"/>
          <w:szCs w:val="24"/>
          <w:lang w:eastAsia="uk-UA"/>
        </w:rPr>
        <w:t>онкурс архітекторів</w:t>
      </w:r>
      <w:r w:rsidR="001512BE">
        <w:rPr>
          <w:sz w:val="24"/>
          <w:szCs w:val="24"/>
          <w:lang w:eastAsia="uk-UA"/>
        </w:rPr>
        <w:t>.</w:t>
      </w:r>
      <w:r w:rsidR="00657DAB" w:rsidRPr="001512BE">
        <w:rPr>
          <w:sz w:val="24"/>
          <w:szCs w:val="24"/>
        </w:rPr>
        <w:t xml:space="preserve"> </w:t>
      </w:r>
    </w:p>
    <w:p w:rsidR="001512BE" w:rsidRDefault="000573AE" w:rsidP="00E835F2">
      <w:pPr>
        <w:tabs>
          <w:tab w:val="left" w:pos="0"/>
        </w:tabs>
        <w:ind w:firstLine="426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eastAsia="uk-UA"/>
        </w:rPr>
        <w:t>Інструкці</w:t>
      </w:r>
      <w:r w:rsidR="001512BE">
        <w:rPr>
          <w:bCs/>
          <w:sz w:val="24"/>
          <w:szCs w:val="24"/>
          <w:lang w:eastAsia="uk-UA"/>
        </w:rPr>
        <w:t>ї щодо участі</w:t>
      </w:r>
      <w:r>
        <w:rPr>
          <w:bCs/>
          <w:sz w:val="24"/>
          <w:szCs w:val="24"/>
          <w:lang w:eastAsia="uk-UA"/>
        </w:rPr>
        <w:t xml:space="preserve"> та в</w:t>
      </w:r>
      <w:r w:rsidRPr="0041574E">
        <w:rPr>
          <w:bCs/>
          <w:sz w:val="24"/>
          <w:szCs w:val="24"/>
          <w:lang w:eastAsia="uk-UA"/>
        </w:rPr>
        <w:t>имоги до оформлення матеріалів</w:t>
      </w:r>
      <w:r>
        <w:rPr>
          <w:bCs/>
          <w:sz w:val="24"/>
          <w:szCs w:val="24"/>
          <w:lang w:eastAsia="uk-UA"/>
        </w:rPr>
        <w:t xml:space="preserve"> у Додатку 1</w:t>
      </w:r>
      <w:r w:rsidR="001512BE">
        <w:rPr>
          <w:bCs/>
          <w:sz w:val="24"/>
          <w:szCs w:val="24"/>
          <w:lang w:eastAsia="uk-UA"/>
        </w:rPr>
        <w:t>.</w:t>
      </w:r>
    </w:p>
    <w:p w:rsidR="00954AB0" w:rsidRPr="00EF1512" w:rsidRDefault="00674972" w:rsidP="00E835F2">
      <w:pPr>
        <w:tabs>
          <w:tab w:val="left" w:pos="0"/>
        </w:tabs>
        <w:ind w:firstLine="426"/>
        <w:jc w:val="both"/>
        <w:rPr>
          <w:color w:val="000000"/>
          <w:sz w:val="24"/>
          <w:szCs w:val="24"/>
          <w:lang w:val="ru-RU"/>
        </w:rPr>
      </w:pPr>
      <w:r w:rsidRPr="00BB5ED4">
        <w:rPr>
          <w:color w:val="000000"/>
          <w:sz w:val="24"/>
          <w:szCs w:val="24"/>
        </w:rPr>
        <w:t>Підведення підсумків</w:t>
      </w:r>
      <w:r w:rsidR="00954AB0" w:rsidRPr="00954AB0">
        <w:rPr>
          <w:color w:val="000000"/>
          <w:sz w:val="24"/>
          <w:szCs w:val="24"/>
          <w:lang w:val="ru-RU"/>
        </w:rPr>
        <w:t xml:space="preserve"> -</w:t>
      </w:r>
      <w:r w:rsidRPr="00BB5ED4">
        <w:rPr>
          <w:color w:val="000000"/>
          <w:sz w:val="24"/>
          <w:szCs w:val="24"/>
        </w:rPr>
        <w:t xml:space="preserve"> до 18 лютого 2021 року. </w:t>
      </w:r>
    </w:p>
    <w:p w:rsidR="00924296" w:rsidRPr="001512BE" w:rsidRDefault="00674972" w:rsidP="00E835F2">
      <w:pPr>
        <w:tabs>
          <w:tab w:val="left" w:pos="0"/>
        </w:tabs>
        <w:ind w:firstLine="426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П</w:t>
      </w:r>
      <w:r w:rsidRPr="00BB5ED4">
        <w:rPr>
          <w:color w:val="000000"/>
          <w:sz w:val="24"/>
          <w:szCs w:val="24"/>
        </w:rPr>
        <w:t>ідсумк</w:t>
      </w:r>
      <w:r>
        <w:rPr>
          <w:color w:val="000000"/>
          <w:sz w:val="24"/>
          <w:szCs w:val="24"/>
        </w:rPr>
        <w:t>и</w:t>
      </w:r>
      <w:r w:rsidRPr="00BB5ED4">
        <w:rPr>
          <w:color w:val="000000"/>
          <w:sz w:val="24"/>
          <w:szCs w:val="24"/>
        </w:rPr>
        <w:t xml:space="preserve"> змагань </w:t>
      </w:r>
      <w:r>
        <w:rPr>
          <w:color w:val="000000"/>
          <w:sz w:val="24"/>
          <w:szCs w:val="24"/>
        </w:rPr>
        <w:t>будуть оголошені 19</w:t>
      </w:r>
      <w:r w:rsidR="000573AE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лютого на сайті «Черкаський освітянський портал».</w:t>
      </w:r>
    </w:p>
    <w:p w:rsidR="0048721F" w:rsidRPr="0048721F" w:rsidRDefault="0048721F" w:rsidP="00E835F2">
      <w:pPr>
        <w:ind w:firstLine="426"/>
        <w:jc w:val="both"/>
        <w:rPr>
          <w:color w:val="000000"/>
          <w:sz w:val="24"/>
          <w:szCs w:val="24"/>
        </w:rPr>
      </w:pPr>
      <w:r w:rsidRPr="0048721F">
        <w:rPr>
          <w:color w:val="000000"/>
          <w:sz w:val="24"/>
          <w:szCs w:val="24"/>
        </w:rPr>
        <w:t>Контактна особа з питань організації фестивалю: Козлова Ольга Миколаївна, методист лабораторії природничо-математичних дисциплін КНЗ «Черкаський обласний інститут післядипломної освіти педагогічних працівників Черкаської обласної ради», тел.(097)-298-90-35 (моб.), (0472) 64-01-27 (служб</w:t>
      </w:r>
      <w:r w:rsidRPr="001512BE">
        <w:rPr>
          <w:color w:val="000000"/>
          <w:sz w:val="24"/>
          <w:szCs w:val="24"/>
        </w:rPr>
        <w:t xml:space="preserve">.), </w:t>
      </w:r>
      <w:r w:rsidRPr="001512BE">
        <w:rPr>
          <w:sz w:val="24"/>
          <w:szCs w:val="24"/>
        </w:rPr>
        <w:t>е-mail:</w:t>
      </w:r>
      <w:r w:rsidRPr="0048721F">
        <w:rPr>
          <w:b/>
          <w:sz w:val="24"/>
          <w:szCs w:val="24"/>
        </w:rPr>
        <w:t xml:space="preserve"> </w:t>
      </w:r>
      <w:hyperlink r:id="rId8" w:history="1">
        <w:r w:rsidRPr="0048721F">
          <w:rPr>
            <w:rStyle w:val="a4"/>
            <w:sz w:val="24"/>
            <w:szCs w:val="24"/>
          </w:rPr>
          <w:t>koolmi@ukr.net</w:t>
        </w:r>
      </w:hyperlink>
    </w:p>
    <w:p w:rsidR="0048721F" w:rsidRDefault="0048721F" w:rsidP="00E835F2">
      <w:pPr>
        <w:tabs>
          <w:tab w:val="left" w:pos="142"/>
        </w:tabs>
        <w:spacing w:after="100" w:afterAutospacing="1"/>
        <w:ind w:firstLine="567"/>
        <w:jc w:val="both"/>
        <w:rPr>
          <w:sz w:val="24"/>
          <w:szCs w:val="24"/>
        </w:rPr>
      </w:pPr>
    </w:p>
    <w:p w:rsidR="00E835F2" w:rsidRPr="00657DAB" w:rsidRDefault="00E835F2" w:rsidP="00E835F2">
      <w:pPr>
        <w:tabs>
          <w:tab w:val="left" w:pos="142"/>
        </w:tabs>
        <w:spacing w:after="100" w:afterAutospacing="1"/>
        <w:ind w:firstLine="567"/>
        <w:jc w:val="both"/>
        <w:rPr>
          <w:sz w:val="24"/>
          <w:szCs w:val="24"/>
        </w:rPr>
      </w:pPr>
    </w:p>
    <w:tbl>
      <w:tblPr>
        <w:tblW w:w="9781" w:type="dxa"/>
        <w:tblInd w:w="108" w:type="dxa"/>
        <w:tblBorders>
          <w:insideH w:val="single" w:sz="4" w:space="0" w:color="auto"/>
        </w:tblBorders>
        <w:tblLook w:val="01E0"/>
      </w:tblPr>
      <w:tblGrid>
        <w:gridCol w:w="3284"/>
        <w:gridCol w:w="3284"/>
        <w:gridCol w:w="3213"/>
      </w:tblGrid>
      <w:tr w:rsidR="00657DAB" w:rsidRPr="00954AB0" w:rsidTr="00F30F0C">
        <w:tc>
          <w:tcPr>
            <w:tcW w:w="3284" w:type="dxa"/>
          </w:tcPr>
          <w:p w:rsidR="00657DAB" w:rsidRPr="00954AB0" w:rsidRDefault="00657DAB" w:rsidP="00F30F0C">
            <w:pPr>
              <w:pStyle w:val="20"/>
              <w:spacing w:line="360" w:lineRule="auto"/>
              <w:ind w:left="-41"/>
              <w:rPr>
                <w:sz w:val="24"/>
                <w:szCs w:val="24"/>
              </w:rPr>
            </w:pPr>
            <w:r w:rsidRPr="00954AB0">
              <w:rPr>
                <w:sz w:val="24"/>
                <w:szCs w:val="24"/>
                <w:lang w:val="uk-UA"/>
              </w:rPr>
              <w:t>Ректор</w:t>
            </w:r>
          </w:p>
        </w:tc>
        <w:tc>
          <w:tcPr>
            <w:tcW w:w="3284" w:type="dxa"/>
          </w:tcPr>
          <w:p w:rsidR="00657DAB" w:rsidRPr="00954AB0" w:rsidRDefault="00657DAB" w:rsidP="00F30F0C">
            <w:pPr>
              <w:spacing w:line="360" w:lineRule="auto"/>
              <w:rPr>
                <w:sz w:val="24"/>
                <w:szCs w:val="24"/>
                <w:effect w:val="blinkBackground"/>
              </w:rPr>
            </w:pPr>
          </w:p>
        </w:tc>
        <w:tc>
          <w:tcPr>
            <w:tcW w:w="3213" w:type="dxa"/>
          </w:tcPr>
          <w:p w:rsidR="00657DAB" w:rsidRPr="00954AB0" w:rsidRDefault="00657DAB" w:rsidP="00F30F0C">
            <w:pPr>
              <w:spacing w:line="360" w:lineRule="auto"/>
              <w:ind w:left="-134" w:firstLine="134"/>
              <w:rPr>
                <w:sz w:val="24"/>
                <w:szCs w:val="24"/>
              </w:rPr>
            </w:pPr>
            <w:r w:rsidRPr="00954AB0">
              <w:rPr>
                <w:sz w:val="24"/>
                <w:szCs w:val="24"/>
              </w:rPr>
              <w:t>Н. М. Чепурна</w:t>
            </w:r>
          </w:p>
        </w:tc>
      </w:tr>
    </w:tbl>
    <w:p w:rsidR="00C543D5" w:rsidRDefault="00C543D5" w:rsidP="00C543D5">
      <w:pPr>
        <w:rPr>
          <w:szCs w:val="28"/>
        </w:rPr>
      </w:pPr>
    </w:p>
    <w:p w:rsidR="00E835F2" w:rsidRDefault="00E835F2" w:rsidP="00C543D5">
      <w:pPr>
        <w:rPr>
          <w:szCs w:val="28"/>
        </w:rPr>
      </w:pPr>
    </w:p>
    <w:p w:rsidR="00316034" w:rsidRPr="001512BE" w:rsidRDefault="00657DAB" w:rsidP="00A90543">
      <w:pPr>
        <w:rPr>
          <w:sz w:val="20"/>
        </w:rPr>
      </w:pPr>
      <w:r w:rsidRPr="001512BE">
        <w:rPr>
          <w:sz w:val="20"/>
          <w:lang w:val="en-US"/>
        </w:rPr>
        <w:t>Козлова</w:t>
      </w:r>
      <w:r w:rsidR="00C543D5" w:rsidRPr="001512BE">
        <w:rPr>
          <w:sz w:val="20"/>
        </w:rPr>
        <w:t xml:space="preserve"> 64 01 27</w:t>
      </w:r>
    </w:p>
    <w:p w:rsidR="00674972" w:rsidRPr="001512BE" w:rsidRDefault="00674972" w:rsidP="00674972">
      <w:pPr>
        <w:jc w:val="right"/>
        <w:rPr>
          <w:b/>
          <w:bCs/>
        </w:rPr>
      </w:pPr>
      <w:r w:rsidRPr="001512BE">
        <w:rPr>
          <w:b/>
          <w:bCs/>
        </w:rPr>
        <w:lastRenderedPageBreak/>
        <w:t>Додаток 1</w:t>
      </w:r>
    </w:p>
    <w:p w:rsidR="001512BE" w:rsidRDefault="001512BE" w:rsidP="00674972">
      <w:pPr>
        <w:jc w:val="right"/>
        <w:rPr>
          <w:bCs/>
        </w:rPr>
      </w:pPr>
    </w:p>
    <w:p w:rsidR="00076179" w:rsidRPr="00076179" w:rsidRDefault="00076179" w:rsidP="00076179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Інструкція для</w:t>
      </w:r>
      <w:r w:rsidRPr="00076179">
        <w:rPr>
          <w:b/>
          <w:i/>
          <w:sz w:val="24"/>
          <w:szCs w:val="24"/>
          <w:u w:val="single"/>
        </w:rPr>
        <w:t xml:space="preserve"> </w:t>
      </w:r>
      <w:r>
        <w:rPr>
          <w:b/>
          <w:i/>
          <w:sz w:val="24"/>
          <w:szCs w:val="24"/>
          <w:u w:val="single"/>
        </w:rPr>
        <w:t>учасників</w:t>
      </w:r>
      <w:r w:rsidRPr="00076179">
        <w:rPr>
          <w:b/>
          <w:i/>
          <w:sz w:val="24"/>
          <w:szCs w:val="24"/>
          <w:u w:val="single"/>
        </w:rPr>
        <w:t xml:space="preserve"> квесту</w:t>
      </w:r>
      <w:r>
        <w:rPr>
          <w:b/>
          <w:i/>
          <w:sz w:val="24"/>
          <w:szCs w:val="24"/>
          <w:u w:val="single"/>
        </w:rPr>
        <w:t xml:space="preserve"> </w:t>
      </w:r>
      <w:r w:rsidRPr="00076179">
        <w:rPr>
          <w:b/>
          <w:i/>
          <w:sz w:val="24"/>
          <w:szCs w:val="24"/>
          <w:u w:val="single"/>
        </w:rPr>
        <w:t>«Подорож країною математики»</w:t>
      </w:r>
    </w:p>
    <w:p w:rsidR="00076179" w:rsidRDefault="001512BE" w:rsidP="00076179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5-6 класи</w:t>
      </w:r>
    </w:p>
    <w:p w:rsidR="00076179" w:rsidRPr="00302F27" w:rsidRDefault="00302F27" w:rsidP="00302F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Шановні друзі! Запрошуємо вас до участі у математичному веб-квесті «Подорож країною Математики». Під час подорожі ви відвідаєте такі станції: «Юних дослідників»; «Розумників»; «Детективна»; «Математична кав’ярня»; «Розгадайка», де дізнаєтесь багато цікавого, зможете перевірити свою кмітливість, уважність, а також розважитись, і, нарешті, діставшись до фінішу, відповісти на всі запитання.</w:t>
      </w:r>
    </w:p>
    <w:p w:rsidR="00076179" w:rsidRPr="00302F27" w:rsidRDefault="00076179" w:rsidP="00076179">
      <w:pPr>
        <w:pStyle w:val="ab"/>
        <w:ind w:left="426"/>
        <w:rPr>
          <w:b/>
          <w:color w:val="FF0000"/>
          <w:u w:val="single"/>
        </w:rPr>
      </w:pPr>
      <w:r w:rsidRPr="00302F27">
        <w:rPr>
          <w:b/>
          <w:color w:val="FF0000"/>
          <w:u w:val="single"/>
        </w:rPr>
        <w:t>Пам</w:t>
      </w:r>
      <w:r w:rsidRPr="00302F27">
        <w:rPr>
          <w:b/>
          <w:color w:val="FF0000"/>
          <w:u w:val="single"/>
          <w:lang w:val="en-US"/>
        </w:rPr>
        <w:t>’</w:t>
      </w:r>
      <w:r w:rsidRPr="00302F27">
        <w:rPr>
          <w:b/>
          <w:color w:val="FF0000"/>
          <w:u w:val="single"/>
        </w:rPr>
        <w:t>ятка учасник</w:t>
      </w:r>
      <w:r w:rsidR="00954AB0">
        <w:rPr>
          <w:b/>
          <w:color w:val="FF0000"/>
          <w:u w:val="single"/>
        </w:rPr>
        <w:t>у</w:t>
      </w:r>
      <w:r w:rsidRPr="00302F27">
        <w:rPr>
          <w:b/>
          <w:color w:val="FF0000"/>
          <w:u w:val="single"/>
        </w:rPr>
        <w:t>:</w:t>
      </w:r>
    </w:p>
    <w:p w:rsidR="00302F27" w:rsidRPr="00302F27" w:rsidRDefault="00302F27" w:rsidP="00302F27">
      <w:pPr>
        <w:pStyle w:val="ab"/>
        <w:numPr>
          <w:ilvl w:val="0"/>
          <w:numId w:val="20"/>
        </w:numPr>
        <w:ind w:left="0" w:firstLine="0"/>
        <w:jc w:val="both"/>
      </w:pPr>
      <w:r w:rsidRPr="00302F27">
        <w:t xml:space="preserve">Скопіюй дану адресу </w:t>
      </w:r>
      <w:hyperlink r:id="rId9" w:history="1">
        <w:r w:rsidRPr="00302F27">
          <w:rPr>
            <w:rStyle w:val="a4"/>
          </w:rPr>
          <w:t>http://surl.li/kjwf</w:t>
        </w:r>
      </w:hyperlink>
      <w:r w:rsidRPr="00302F27">
        <w:t xml:space="preserve">, відкрий будь-який браузер і встав її до пошукового </w:t>
      </w:r>
      <w:r w:rsidR="0043461E">
        <w:t>рядка</w:t>
      </w:r>
      <w:r w:rsidRPr="00302F27">
        <w:t>.</w:t>
      </w:r>
    </w:p>
    <w:p w:rsidR="00302F27" w:rsidRPr="00302F27" w:rsidRDefault="00302F27" w:rsidP="00302F27">
      <w:pPr>
        <w:pStyle w:val="ab"/>
        <w:numPr>
          <w:ilvl w:val="0"/>
          <w:numId w:val="20"/>
        </w:numPr>
        <w:spacing w:after="200" w:line="276" w:lineRule="auto"/>
        <w:ind w:left="0" w:firstLine="0"/>
        <w:jc w:val="both"/>
      </w:pPr>
      <w:r>
        <w:t xml:space="preserve">У вікні, що відкриється, </w:t>
      </w:r>
      <w:r w:rsidRPr="00302F27">
        <w:t xml:space="preserve">розпочинай </w:t>
      </w:r>
      <w:r>
        <w:t xml:space="preserve">подорож </w:t>
      </w:r>
      <w:r w:rsidRPr="00302F27">
        <w:t>зі СТАРТУ.</w:t>
      </w:r>
    </w:p>
    <w:p w:rsidR="00076179" w:rsidRPr="00302F27" w:rsidRDefault="00076179" w:rsidP="00302F27">
      <w:pPr>
        <w:pStyle w:val="ab"/>
        <w:numPr>
          <w:ilvl w:val="0"/>
          <w:numId w:val="20"/>
        </w:numPr>
        <w:spacing w:after="200" w:line="276" w:lineRule="auto"/>
        <w:ind w:left="0" w:firstLine="0"/>
        <w:jc w:val="both"/>
      </w:pPr>
      <w:r w:rsidRPr="00302F27">
        <w:t>Руха</w:t>
      </w:r>
      <w:r w:rsidR="00302F27">
        <w:t>йся від однієї станції до іншої, виконуючи завдання</w:t>
      </w:r>
      <w:r w:rsidR="00954AB0">
        <w:t>.</w:t>
      </w:r>
    </w:p>
    <w:p w:rsidR="00076179" w:rsidRDefault="00076179" w:rsidP="00302F27">
      <w:pPr>
        <w:pStyle w:val="ab"/>
        <w:numPr>
          <w:ilvl w:val="0"/>
          <w:numId w:val="20"/>
        </w:numPr>
        <w:spacing w:after="200" w:line="276" w:lineRule="auto"/>
        <w:ind w:left="0" w:firstLine="0"/>
        <w:jc w:val="both"/>
      </w:pPr>
      <w:r w:rsidRPr="0043461E">
        <w:rPr>
          <w:b/>
        </w:rPr>
        <w:t>Не забувай записувати на чистий аркуш свої відповіді для того, щоб запов</w:t>
      </w:r>
      <w:r w:rsidR="00302F27" w:rsidRPr="0043461E">
        <w:rPr>
          <w:b/>
        </w:rPr>
        <w:t>нити на фініші бланк відповідей</w:t>
      </w:r>
      <w:r w:rsidR="00302F27" w:rsidRPr="00302F27">
        <w:t>.</w:t>
      </w:r>
    </w:p>
    <w:p w:rsidR="00C03925" w:rsidRDefault="00C03925" w:rsidP="00C03925">
      <w:pPr>
        <w:pStyle w:val="ab"/>
        <w:numPr>
          <w:ilvl w:val="0"/>
          <w:numId w:val="20"/>
        </w:numPr>
        <w:spacing w:after="200" w:line="276" w:lineRule="auto"/>
        <w:ind w:left="0" w:firstLine="0"/>
        <w:jc w:val="both"/>
      </w:pPr>
      <w:r>
        <w:t>Коли виконаєш останнє завдання, ти повернешся на головну сторінку гри. Там ти знайдеш Фініш.</w:t>
      </w:r>
    </w:p>
    <w:p w:rsidR="00C03925" w:rsidRDefault="00C03925" w:rsidP="00C03925">
      <w:pPr>
        <w:pStyle w:val="ab"/>
        <w:numPr>
          <w:ilvl w:val="0"/>
          <w:numId w:val="20"/>
        </w:numPr>
        <w:spacing w:after="200" w:line="276" w:lineRule="auto"/>
        <w:ind w:left="0" w:firstLine="0"/>
        <w:jc w:val="both"/>
      </w:pPr>
      <w:r>
        <w:t>При натисканні на Фініш, ти перейдеш до фінального тестування.</w:t>
      </w:r>
    </w:p>
    <w:p w:rsidR="00C03925" w:rsidRDefault="00C03925" w:rsidP="00C03925">
      <w:pPr>
        <w:pStyle w:val="ab"/>
        <w:numPr>
          <w:ilvl w:val="0"/>
          <w:numId w:val="20"/>
        </w:numPr>
        <w:spacing w:after="200" w:line="276" w:lineRule="auto"/>
        <w:ind w:left="0" w:firstLine="0"/>
        <w:jc w:val="both"/>
      </w:pPr>
      <w:r>
        <w:t>Обов’язкова умова: дати відповіді на всі запитання.</w:t>
      </w:r>
    </w:p>
    <w:p w:rsidR="00C03925" w:rsidRPr="00302F27" w:rsidRDefault="00C03925" w:rsidP="00C03925">
      <w:pPr>
        <w:pStyle w:val="ab"/>
        <w:numPr>
          <w:ilvl w:val="0"/>
          <w:numId w:val="20"/>
        </w:numPr>
        <w:spacing w:after="200" w:line="276" w:lineRule="auto"/>
        <w:ind w:left="0" w:firstLine="0"/>
        <w:jc w:val="both"/>
      </w:pPr>
      <w:r>
        <w:t>Бажаємо успіху!</w:t>
      </w:r>
    </w:p>
    <w:p w:rsidR="00076179" w:rsidRDefault="00076179" w:rsidP="00076179">
      <w:pPr>
        <w:jc w:val="both"/>
        <w:rPr>
          <w:bCs/>
        </w:rPr>
      </w:pPr>
    </w:p>
    <w:p w:rsidR="00076179" w:rsidRPr="001512BE" w:rsidRDefault="00076179" w:rsidP="00076179">
      <w:pPr>
        <w:jc w:val="center"/>
        <w:rPr>
          <w:b/>
          <w:bCs/>
          <w:i/>
          <w:sz w:val="24"/>
          <w:szCs w:val="24"/>
          <w:u w:val="single"/>
        </w:rPr>
      </w:pPr>
      <w:r w:rsidRPr="001512BE">
        <w:rPr>
          <w:b/>
          <w:bCs/>
          <w:i/>
          <w:sz w:val="24"/>
          <w:szCs w:val="24"/>
          <w:u w:val="single"/>
        </w:rPr>
        <w:t xml:space="preserve">Інструкція для учасників </w:t>
      </w:r>
      <w:r w:rsidR="00EF1512">
        <w:rPr>
          <w:b/>
          <w:bCs/>
          <w:i/>
          <w:sz w:val="24"/>
          <w:szCs w:val="24"/>
          <w:u w:val="single"/>
        </w:rPr>
        <w:t>веб-</w:t>
      </w:r>
      <w:r w:rsidRPr="001512BE">
        <w:rPr>
          <w:b/>
          <w:bCs/>
          <w:i/>
          <w:sz w:val="24"/>
          <w:szCs w:val="24"/>
          <w:u w:val="single"/>
        </w:rPr>
        <w:t xml:space="preserve">квесту «Любов на п’яти континентах» </w:t>
      </w:r>
    </w:p>
    <w:p w:rsidR="00076179" w:rsidRPr="001512BE" w:rsidRDefault="00076179" w:rsidP="00076179">
      <w:pPr>
        <w:spacing w:after="120"/>
        <w:jc w:val="center"/>
        <w:rPr>
          <w:b/>
          <w:bCs/>
          <w:i/>
          <w:sz w:val="24"/>
          <w:szCs w:val="24"/>
          <w:u w:val="single"/>
        </w:rPr>
      </w:pPr>
      <w:r w:rsidRPr="001512BE">
        <w:rPr>
          <w:b/>
          <w:bCs/>
          <w:i/>
          <w:sz w:val="24"/>
          <w:szCs w:val="24"/>
          <w:u w:val="single"/>
        </w:rPr>
        <w:t>7</w:t>
      </w:r>
      <w:r w:rsidR="00302F27">
        <w:rPr>
          <w:b/>
          <w:bCs/>
          <w:i/>
          <w:sz w:val="24"/>
          <w:szCs w:val="24"/>
          <w:u w:val="single"/>
        </w:rPr>
        <w:t>-</w:t>
      </w:r>
      <w:r w:rsidRPr="001512BE">
        <w:rPr>
          <w:b/>
          <w:bCs/>
          <w:i/>
          <w:sz w:val="24"/>
          <w:szCs w:val="24"/>
          <w:u w:val="single"/>
        </w:rPr>
        <w:t xml:space="preserve"> 9 класи</w:t>
      </w:r>
    </w:p>
    <w:p w:rsidR="007D47ED" w:rsidRDefault="00076179" w:rsidP="00302F27">
      <w:pPr>
        <w:pStyle w:val="ab"/>
        <w:ind w:left="0" w:firstLine="567"/>
        <w:jc w:val="both"/>
        <w:rPr>
          <w:color w:val="000000"/>
        </w:rPr>
      </w:pPr>
      <w:r w:rsidRPr="00674972">
        <w:rPr>
          <w:color w:val="000000"/>
        </w:rPr>
        <w:t xml:space="preserve">Для участі у квесті кожний учасник повинен </w:t>
      </w:r>
      <w:r w:rsidR="001512BE" w:rsidRPr="00674972">
        <w:rPr>
          <w:color w:val="000000"/>
        </w:rPr>
        <w:t xml:space="preserve">до </w:t>
      </w:r>
      <w:r w:rsidR="001512BE" w:rsidRPr="00674972">
        <w:rPr>
          <w:b/>
          <w:color w:val="000000"/>
        </w:rPr>
        <w:t>08</w:t>
      </w:r>
      <w:r w:rsidR="001512BE">
        <w:rPr>
          <w:b/>
          <w:color w:val="000000"/>
        </w:rPr>
        <w:t xml:space="preserve"> лютого</w:t>
      </w:r>
      <w:r w:rsidR="001512BE" w:rsidRPr="00674972">
        <w:rPr>
          <w:color w:val="000000"/>
        </w:rPr>
        <w:t xml:space="preserve"> </w:t>
      </w:r>
      <w:r w:rsidRPr="00674972">
        <w:rPr>
          <w:color w:val="000000"/>
        </w:rPr>
        <w:t xml:space="preserve">зареєструватись за посиланням </w:t>
      </w:r>
      <w:hyperlink r:id="rId10" w:history="1">
        <w:r w:rsidR="00CE60FD" w:rsidRPr="00855989">
          <w:rPr>
            <w:rStyle w:val="a4"/>
          </w:rPr>
          <w:t>https://forms.gle/dmN</w:t>
        </w:r>
        <w:r w:rsidR="00CE60FD" w:rsidRPr="00855989">
          <w:rPr>
            <w:rStyle w:val="a4"/>
          </w:rPr>
          <w:t>B</w:t>
        </w:r>
        <w:r w:rsidR="00CE60FD" w:rsidRPr="00855989">
          <w:rPr>
            <w:rStyle w:val="a4"/>
          </w:rPr>
          <w:t>cyeVHG1U1zW69</w:t>
        </w:r>
      </w:hyperlink>
      <w:r w:rsidR="00CE60FD">
        <w:rPr>
          <w:color w:val="000000"/>
        </w:rPr>
        <w:t xml:space="preserve"> </w:t>
      </w:r>
      <w:r w:rsidRPr="00674972">
        <w:rPr>
          <w:color w:val="000000"/>
        </w:rPr>
        <w:t>.</w:t>
      </w:r>
      <w:r w:rsidR="007D47ED" w:rsidRPr="007D47ED">
        <w:rPr>
          <w:color w:val="000000"/>
        </w:rPr>
        <w:t xml:space="preserve"> </w:t>
      </w:r>
    </w:p>
    <w:p w:rsidR="00076179" w:rsidRPr="00674972" w:rsidRDefault="007D47ED" w:rsidP="00302F27">
      <w:pPr>
        <w:pStyle w:val="ab"/>
        <w:ind w:left="0" w:firstLine="567"/>
        <w:jc w:val="both"/>
        <w:rPr>
          <w:color w:val="000000"/>
        </w:rPr>
      </w:pPr>
      <w:r w:rsidRPr="00BB5ED4">
        <w:rPr>
          <w:color w:val="000000"/>
        </w:rPr>
        <w:t xml:space="preserve">Завдання та інформація про хід змагань будуть розміщені на </w:t>
      </w:r>
      <w:r w:rsidRPr="00BB5ED4">
        <w:rPr>
          <w:b/>
          <w:color w:val="000000"/>
        </w:rPr>
        <w:t xml:space="preserve">сайті </w:t>
      </w:r>
      <w:r w:rsidRPr="00BB5ED4">
        <w:rPr>
          <w:color w:val="000000"/>
        </w:rPr>
        <w:t>«Математичний квест «</w:t>
      </w:r>
      <w:r>
        <w:rPr>
          <w:color w:val="000000"/>
        </w:rPr>
        <w:t>Любов</w:t>
      </w:r>
      <w:r w:rsidRPr="00BB5ED4">
        <w:rPr>
          <w:color w:val="000000"/>
        </w:rPr>
        <w:t xml:space="preserve"> на п'яти континентах», за посиланням:</w:t>
      </w:r>
      <w:r>
        <w:rPr>
          <w:color w:val="000000"/>
        </w:rPr>
        <w:t xml:space="preserve"> </w:t>
      </w:r>
      <w:hyperlink r:id="rId11" w:tgtFrame="_blank" w:history="1">
        <w:r w:rsidR="0020717C" w:rsidRPr="0020717C">
          <w:rPr>
            <w:rStyle w:val="a4"/>
            <w:bdr w:val="none" w:sz="0" w:space="0" w:color="auto" w:frame="1"/>
            <w:shd w:val="clear" w:color="auto" w:fill="E4E6EB"/>
          </w:rPr>
          <w:t>https://cutt.ly/Zkfi05c</w:t>
        </w:r>
      </w:hyperlink>
    </w:p>
    <w:p w:rsidR="00076179" w:rsidRPr="00BB5ED4" w:rsidRDefault="00076179" w:rsidP="00302F27">
      <w:pPr>
        <w:ind w:firstLine="567"/>
        <w:jc w:val="both"/>
        <w:rPr>
          <w:color w:val="000000"/>
          <w:sz w:val="24"/>
          <w:szCs w:val="24"/>
        </w:rPr>
      </w:pPr>
      <w:r w:rsidRPr="00BB5ED4">
        <w:rPr>
          <w:color w:val="000000"/>
          <w:sz w:val="24"/>
          <w:szCs w:val="24"/>
        </w:rPr>
        <w:t xml:space="preserve">Кожне із завдань буде розміщуватись почергово з </w:t>
      </w:r>
      <w:r w:rsidR="00302F27">
        <w:rPr>
          <w:color w:val="000000"/>
          <w:sz w:val="24"/>
          <w:szCs w:val="24"/>
        </w:rPr>
        <w:t>14</w:t>
      </w:r>
      <w:r w:rsidRPr="00BB5ED4">
        <w:rPr>
          <w:color w:val="000000"/>
          <w:sz w:val="24"/>
          <w:szCs w:val="24"/>
        </w:rPr>
        <w:t>.00</w:t>
      </w:r>
      <w:r w:rsidRPr="00657DAB">
        <w:rPr>
          <w:color w:val="000000"/>
          <w:sz w:val="24"/>
          <w:szCs w:val="24"/>
          <w:lang w:val="ru-RU"/>
        </w:rPr>
        <w:t xml:space="preserve"> </w:t>
      </w:r>
      <w:r w:rsidRPr="00BB5ED4">
        <w:rPr>
          <w:color w:val="000000"/>
          <w:sz w:val="24"/>
          <w:szCs w:val="24"/>
        </w:rPr>
        <w:t>години, відповідно до термінів проведення:</w:t>
      </w:r>
    </w:p>
    <w:p w:rsidR="00076179" w:rsidRPr="00BB5ED4" w:rsidRDefault="00076179" w:rsidP="00302F27">
      <w:pPr>
        <w:jc w:val="both"/>
        <w:rPr>
          <w:color w:val="000000"/>
          <w:sz w:val="24"/>
          <w:szCs w:val="24"/>
        </w:rPr>
      </w:pPr>
      <w:r w:rsidRPr="00076179">
        <w:rPr>
          <w:color w:val="000000"/>
          <w:sz w:val="24"/>
          <w:szCs w:val="24"/>
          <w:u w:val="single"/>
        </w:rPr>
        <w:t>08 лютого</w:t>
      </w:r>
      <w:r w:rsidRPr="00BB5ED4">
        <w:rPr>
          <w:color w:val="000000"/>
          <w:sz w:val="24"/>
          <w:szCs w:val="24"/>
        </w:rPr>
        <w:t xml:space="preserve"> - День перший. Євразія </w:t>
      </w:r>
      <w:r w:rsidR="00954AB0">
        <w:rPr>
          <w:color w:val="000000"/>
          <w:sz w:val="24"/>
          <w:szCs w:val="24"/>
        </w:rPr>
        <w:t>і</w:t>
      </w:r>
      <w:r w:rsidRPr="00BB5ED4">
        <w:rPr>
          <w:color w:val="000000"/>
          <w:sz w:val="24"/>
          <w:szCs w:val="24"/>
        </w:rPr>
        <w:t xml:space="preserve"> література</w:t>
      </w:r>
    </w:p>
    <w:p w:rsidR="00076179" w:rsidRPr="00BB5ED4" w:rsidRDefault="00076179" w:rsidP="00302F27">
      <w:pPr>
        <w:jc w:val="both"/>
        <w:rPr>
          <w:color w:val="000000"/>
          <w:sz w:val="24"/>
          <w:szCs w:val="24"/>
        </w:rPr>
      </w:pPr>
      <w:r w:rsidRPr="00076179">
        <w:rPr>
          <w:color w:val="000000"/>
          <w:sz w:val="24"/>
          <w:szCs w:val="24"/>
          <w:u w:val="single"/>
        </w:rPr>
        <w:t>09 лютого</w:t>
      </w:r>
      <w:r w:rsidRPr="00BB5ED4">
        <w:rPr>
          <w:color w:val="000000"/>
          <w:sz w:val="24"/>
          <w:szCs w:val="24"/>
        </w:rPr>
        <w:t xml:space="preserve"> - День другий. Австралія </w:t>
      </w:r>
      <w:r w:rsidR="00954AB0">
        <w:rPr>
          <w:color w:val="000000"/>
          <w:sz w:val="24"/>
          <w:szCs w:val="24"/>
        </w:rPr>
        <w:t>та</w:t>
      </w:r>
      <w:r w:rsidRPr="00BB5ED4">
        <w:rPr>
          <w:color w:val="000000"/>
          <w:sz w:val="24"/>
          <w:szCs w:val="24"/>
        </w:rPr>
        <w:t xml:space="preserve"> екологія</w:t>
      </w:r>
    </w:p>
    <w:p w:rsidR="00076179" w:rsidRPr="00BB5ED4" w:rsidRDefault="00076179" w:rsidP="00302F27">
      <w:pPr>
        <w:jc w:val="both"/>
        <w:rPr>
          <w:color w:val="000000"/>
          <w:sz w:val="24"/>
          <w:szCs w:val="24"/>
        </w:rPr>
      </w:pPr>
      <w:r w:rsidRPr="00076179">
        <w:rPr>
          <w:color w:val="000000"/>
          <w:sz w:val="24"/>
          <w:szCs w:val="24"/>
          <w:u w:val="single"/>
        </w:rPr>
        <w:t>10 лютого</w:t>
      </w:r>
      <w:r w:rsidRPr="00BB5ED4">
        <w:rPr>
          <w:color w:val="000000"/>
          <w:sz w:val="24"/>
          <w:szCs w:val="24"/>
        </w:rPr>
        <w:t xml:space="preserve"> - День третій. Австралія. Математика </w:t>
      </w:r>
      <w:r w:rsidR="00954AB0">
        <w:rPr>
          <w:color w:val="000000"/>
          <w:sz w:val="24"/>
          <w:szCs w:val="24"/>
        </w:rPr>
        <w:t>та</w:t>
      </w:r>
      <w:r w:rsidRPr="00BB5ED4">
        <w:rPr>
          <w:color w:val="000000"/>
          <w:sz w:val="24"/>
          <w:szCs w:val="24"/>
        </w:rPr>
        <w:t xml:space="preserve"> історія</w:t>
      </w:r>
    </w:p>
    <w:p w:rsidR="00076179" w:rsidRPr="00BB5ED4" w:rsidRDefault="00076179" w:rsidP="00302F27">
      <w:pPr>
        <w:jc w:val="both"/>
        <w:rPr>
          <w:color w:val="000000"/>
          <w:sz w:val="24"/>
          <w:szCs w:val="24"/>
        </w:rPr>
      </w:pPr>
      <w:r w:rsidRPr="000573AE">
        <w:rPr>
          <w:color w:val="000000"/>
          <w:sz w:val="24"/>
          <w:szCs w:val="24"/>
          <w:u w:val="single"/>
        </w:rPr>
        <w:t>11 лютого</w:t>
      </w:r>
      <w:r w:rsidRPr="00BB5ED4">
        <w:rPr>
          <w:color w:val="000000"/>
          <w:sz w:val="24"/>
          <w:szCs w:val="24"/>
        </w:rPr>
        <w:t xml:space="preserve"> - День четвертий. Південна Америка </w:t>
      </w:r>
      <w:r w:rsidR="00954AB0">
        <w:rPr>
          <w:color w:val="000000"/>
          <w:sz w:val="24"/>
          <w:szCs w:val="24"/>
        </w:rPr>
        <w:t>й</w:t>
      </w:r>
      <w:r w:rsidRPr="00BB5ED4">
        <w:rPr>
          <w:color w:val="000000"/>
          <w:sz w:val="24"/>
          <w:szCs w:val="24"/>
        </w:rPr>
        <w:t xml:space="preserve"> зоологія</w:t>
      </w:r>
    </w:p>
    <w:p w:rsidR="00076179" w:rsidRPr="00BB5ED4" w:rsidRDefault="00076179" w:rsidP="00302F27">
      <w:pPr>
        <w:jc w:val="both"/>
        <w:rPr>
          <w:color w:val="000000"/>
          <w:sz w:val="24"/>
          <w:szCs w:val="24"/>
        </w:rPr>
      </w:pPr>
      <w:r w:rsidRPr="000573AE">
        <w:rPr>
          <w:color w:val="000000"/>
          <w:sz w:val="24"/>
          <w:szCs w:val="24"/>
          <w:u w:val="single"/>
        </w:rPr>
        <w:t>12 лютого</w:t>
      </w:r>
      <w:r w:rsidRPr="00BB5ED4">
        <w:rPr>
          <w:color w:val="000000"/>
          <w:sz w:val="24"/>
          <w:szCs w:val="24"/>
        </w:rPr>
        <w:t xml:space="preserve"> - День п</w:t>
      </w:r>
      <w:r w:rsidR="00954AB0">
        <w:rPr>
          <w:color w:val="000000"/>
          <w:sz w:val="24"/>
          <w:szCs w:val="24"/>
        </w:rPr>
        <w:t>’</w:t>
      </w:r>
      <w:r w:rsidRPr="00BB5ED4">
        <w:rPr>
          <w:color w:val="000000"/>
          <w:sz w:val="24"/>
          <w:szCs w:val="24"/>
        </w:rPr>
        <w:t>ятий. Африка та історія.</w:t>
      </w:r>
    </w:p>
    <w:p w:rsidR="00076179" w:rsidRPr="00BB5ED4" w:rsidRDefault="00076179" w:rsidP="00302F27">
      <w:pPr>
        <w:ind w:firstLine="567"/>
        <w:jc w:val="both"/>
        <w:rPr>
          <w:color w:val="000000"/>
          <w:sz w:val="24"/>
          <w:szCs w:val="24"/>
        </w:rPr>
      </w:pPr>
      <w:r w:rsidRPr="00BB5ED4">
        <w:rPr>
          <w:color w:val="000000"/>
          <w:sz w:val="24"/>
          <w:szCs w:val="24"/>
        </w:rPr>
        <w:t>Відповіді учасників за кожний етап будуть прийматись до 23.00</w:t>
      </w:r>
      <w:r w:rsidR="000573AE">
        <w:rPr>
          <w:color w:val="000000"/>
          <w:sz w:val="24"/>
          <w:szCs w:val="24"/>
        </w:rPr>
        <w:t xml:space="preserve"> </w:t>
      </w:r>
      <w:r w:rsidR="00EF1512">
        <w:rPr>
          <w:color w:val="000000"/>
          <w:sz w:val="24"/>
          <w:szCs w:val="24"/>
        </w:rPr>
        <w:t xml:space="preserve">годин </w:t>
      </w:r>
      <w:r w:rsidR="000573AE">
        <w:rPr>
          <w:color w:val="000000"/>
          <w:sz w:val="24"/>
          <w:szCs w:val="24"/>
        </w:rPr>
        <w:t>відповід</w:t>
      </w:r>
      <w:r w:rsidRPr="00BB5ED4">
        <w:rPr>
          <w:color w:val="000000"/>
          <w:sz w:val="24"/>
          <w:szCs w:val="24"/>
        </w:rPr>
        <w:t>ного дня.</w:t>
      </w:r>
    </w:p>
    <w:p w:rsidR="00076179" w:rsidRDefault="00302F27" w:rsidP="00302F27">
      <w:pPr>
        <w:jc w:val="both"/>
        <w:rPr>
          <w:bCs/>
        </w:rPr>
      </w:pPr>
      <w:r>
        <w:rPr>
          <w:color w:val="000000"/>
          <w:sz w:val="24"/>
          <w:szCs w:val="24"/>
        </w:rPr>
        <w:t>Підведення підсумків -</w:t>
      </w:r>
      <w:r w:rsidRPr="00BB5ED4">
        <w:rPr>
          <w:color w:val="000000"/>
          <w:sz w:val="24"/>
          <w:szCs w:val="24"/>
        </w:rPr>
        <w:t xml:space="preserve"> до 18 лютого 2021 року</w:t>
      </w:r>
      <w:r>
        <w:rPr>
          <w:color w:val="000000"/>
          <w:sz w:val="24"/>
          <w:szCs w:val="24"/>
        </w:rPr>
        <w:t>.</w:t>
      </w:r>
    </w:p>
    <w:p w:rsidR="000573AE" w:rsidRDefault="000573AE" w:rsidP="00076179">
      <w:pPr>
        <w:jc w:val="both"/>
        <w:rPr>
          <w:bCs/>
        </w:rPr>
      </w:pPr>
    </w:p>
    <w:p w:rsidR="000573AE" w:rsidRPr="001512BE" w:rsidRDefault="000573AE" w:rsidP="000573AE">
      <w:pPr>
        <w:spacing w:after="120"/>
        <w:jc w:val="center"/>
        <w:rPr>
          <w:i/>
          <w:sz w:val="24"/>
          <w:szCs w:val="24"/>
          <w:u w:val="single"/>
        </w:rPr>
      </w:pPr>
      <w:r w:rsidRPr="001512BE">
        <w:rPr>
          <w:b/>
          <w:i/>
          <w:sz w:val="24"/>
          <w:szCs w:val="24"/>
          <w:u w:val="single"/>
        </w:rPr>
        <w:t>Інструкція до конкурсів для учнів 10-11 класів</w:t>
      </w:r>
    </w:p>
    <w:p w:rsidR="000573AE" w:rsidRPr="000573AE" w:rsidRDefault="000573AE" w:rsidP="000573AE">
      <w:pPr>
        <w:jc w:val="both"/>
        <w:rPr>
          <w:sz w:val="24"/>
          <w:szCs w:val="24"/>
        </w:rPr>
      </w:pPr>
      <w:r w:rsidRPr="000573AE">
        <w:rPr>
          <w:sz w:val="24"/>
          <w:szCs w:val="24"/>
        </w:rPr>
        <w:t xml:space="preserve"> 1. </w:t>
      </w:r>
      <w:r w:rsidRPr="000573AE">
        <w:rPr>
          <w:b/>
          <w:sz w:val="24"/>
          <w:szCs w:val="24"/>
        </w:rPr>
        <w:t>Конкурс есе на тему «Математика і моя майбутня професія»</w:t>
      </w:r>
    </w:p>
    <w:p w:rsidR="000573AE" w:rsidRPr="0041574E" w:rsidRDefault="000573AE" w:rsidP="00302F27">
      <w:pPr>
        <w:tabs>
          <w:tab w:val="left" w:pos="567"/>
        </w:tabs>
        <w:spacing w:before="120" w:after="120"/>
        <w:jc w:val="both"/>
        <w:rPr>
          <w:sz w:val="24"/>
          <w:szCs w:val="24"/>
          <w:lang w:eastAsia="uk-UA"/>
        </w:rPr>
      </w:pPr>
      <w:r>
        <w:rPr>
          <w:bCs/>
          <w:sz w:val="24"/>
          <w:szCs w:val="24"/>
          <w:lang w:eastAsia="uk-UA"/>
        </w:rPr>
        <w:tab/>
      </w:r>
      <w:r w:rsidRPr="0041574E">
        <w:rPr>
          <w:bCs/>
          <w:sz w:val="24"/>
          <w:szCs w:val="24"/>
          <w:lang w:eastAsia="uk-UA"/>
        </w:rPr>
        <w:t>Вимоги до оформлення матеріалів:</w:t>
      </w:r>
    </w:p>
    <w:p w:rsidR="000573AE" w:rsidRPr="0041574E" w:rsidRDefault="000573AE" w:rsidP="000573AE">
      <w:pPr>
        <w:tabs>
          <w:tab w:val="left" w:pos="709"/>
        </w:tabs>
        <w:jc w:val="both"/>
        <w:rPr>
          <w:sz w:val="24"/>
          <w:szCs w:val="24"/>
          <w:lang w:eastAsia="uk-UA"/>
        </w:rPr>
      </w:pPr>
      <w:r w:rsidRPr="0041574E">
        <w:rPr>
          <w:sz w:val="24"/>
          <w:szCs w:val="24"/>
          <w:lang w:eastAsia="uk-UA"/>
        </w:rPr>
        <w:t xml:space="preserve">Шрифт Times New Roman, кегль 14, міжрядковий інтервал </w:t>
      </w:r>
      <w:r>
        <w:rPr>
          <w:sz w:val="24"/>
          <w:szCs w:val="24"/>
          <w:lang w:eastAsia="uk-UA"/>
        </w:rPr>
        <w:t xml:space="preserve">- </w:t>
      </w:r>
      <w:r w:rsidRPr="0041574E">
        <w:rPr>
          <w:sz w:val="24"/>
          <w:szCs w:val="24"/>
          <w:lang w:eastAsia="uk-UA"/>
        </w:rPr>
        <w:t xml:space="preserve">1; </w:t>
      </w:r>
    </w:p>
    <w:p w:rsidR="000573AE" w:rsidRPr="0041574E" w:rsidRDefault="000573AE" w:rsidP="000573AE">
      <w:pPr>
        <w:tabs>
          <w:tab w:val="left" w:pos="0"/>
          <w:tab w:val="left" w:pos="709"/>
        </w:tabs>
        <w:jc w:val="both"/>
        <w:rPr>
          <w:sz w:val="24"/>
          <w:szCs w:val="24"/>
          <w:lang w:eastAsia="uk-UA"/>
        </w:rPr>
      </w:pPr>
      <w:r w:rsidRPr="0041574E">
        <w:rPr>
          <w:sz w:val="24"/>
          <w:szCs w:val="24"/>
          <w:lang w:eastAsia="uk-UA"/>
        </w:rPr>
        <w:t>всі поля – 2 см, редактор Word.</w:t>
      </w:r>
    </w:p>
    <w:p w:rsidR="000573AE" w:rsidRPr="0041574E" w:rsidRDefault="000573AE" w:rsidP="000573AE">
      <w:pPr>
        <w:tabs>
          <w:tab w:val="left" w:pos="709"/>
        </w:tabs>
        <w:jc w:val="both"/>
        <w:rPr>
          <w:sz w:val="24"/>
          <w:szCs w:val="24"/>
          <w:lang w:eastAsia="uk-UA"/>
        </w:rPr>
      </w:pPr>
      <w:r w:rsidRPr="0041574E">
        <w:rPr>
          <w:sz w:val="24"/>
          <w:szCs w:val="24"/>
          <w:lang w:eastAsia="uk-UA"/>
        </w:rPr>
        <w:t>У першому рядку – прізвище, ім’я та по батькові (</w:t>
      </w:r>
      <w:r w:rsidRPr="0041574E">
        <w:rPr>
          <w:sz w:val="24"/>
          <w:szCs w:val="24"/>
          <w:u w:val="single"/>
          <w:lang w:eastAsia="uk-UA"/>
        </w:rPr>
        <w:t>повністю</w:t>
      </w:r>
      <w:r w:rsidRPr="0041574E">
        <w:rPr>
          <w:sz w:val="24"/>
          <w:szCs w:val="24"/>
          <w:lang w:eastAsia="uk-UA"/>
        </w:rPr>
        <w:t>) автора (напівжирними літерами), клас навчання, повна назва закладу освіти.</w:t>
      </w:r>
    </w:p>
    <w:p w:rsidR="000573AE" w:rsidRPr="0041574E" w:rsidRDefault="000573AE" w:rsidP="000573AE">
      <w:pPr>
        <w:tabs>
          <w:tab w:val="left" w:pos="709"/>
        </w:tabs>
        <w:jc w:val="both"/>
        <w:rPr>
          <w:sz w:val="24"/>
          <w:szCs w:val="24"/>
          <w:lang w:eastAsia="uk-UA"/>
        </w:rPr>
      </w:pPr>
      <w:r w:rsidRPr="0041574E">
        <w:rPr>
          <w:sz w:val="24"/>
          <w:szCs w:val="24"/>
          <w:lang w:eastAsia="uk-UA"/>
        </w:rPr>
        <w:t xml:space="preserve">На наступному рядку друкується назва матеріалу (відцентрована, напівжирними літерами), </w:t>
      </w:r>
      <w:r w:rsidRPr="0041574E">
        <w:rPr>
          <w:noProof/>
          <w:sz w:val="24"/>
          <w:szCs w:val="24"/>
        </w:rPr>
        <w:t xml:space="preserve">далі - </w:t>
      </w:r>
      <w:r w:rsidRPr="0041574E">
        <w:rPr>
          <w:sz w:val="24"/>
          <w:szCs w:val="24"/>
          <w:lang w:eastAsia="uk-UA"/>
        </w:rPr>
        <w:t>основний текст.</w:t>
      </w:r>
    </w:p>
    <w:p w:rsidR="000573AE" w:rsidRDefault="000573AE" w:rsidP="00EF1512">
      <w:pPr>
        <w:tabs>
          <w:tab w:val="left" w:pos="709"/>
        </w:tabs>
        <w:jc w:val="both"/>
        <w:rPr>
          <w:sz w:val="24"/>
          <w:szCs w:val="24"/>
          <w:lang w:eastAsia="uk-UA"/>
        </w:rPr>
      </w:pPr>
      <w:r w:rsidRPr="0041574E">
        <w:rPr>
          <w:sz w:val="24"/>
          <w:szCs w:val="24"/>
          <w:lang w:eastAsia="uk-UA"/>
        </w:rPr>
        <w:lastRenderedPageBreak/>
        <w:t xml:space="preserve">Обсяг роботи </w:t>
      </w:r>
      <w:r w:rsidR="00302F27">
        <w:rPr>
          <w:sz w:val="24"/>
          <w:szCs w:val="24"/>
          <w:lang w:eastAsia="uk-UA"/>
        </w:rPr>
        <w:t xml:space="preserve">- </w:t>
      </w:r>
      <w:r w:rsidRPr="0041574E">
        <w:rPr>
          <w:sz w:val="24"/>
          <w:szCs w:val="24"/>
          <w:lang w:eastAsia="uk-UA"/>
        </w:rPr>
        <w:t>до 2 сторінок.</w:t>
      </w:r>
    </w:p>
    <w:p w:rsidR="002934AE" w:rsidRPr="00A56CA2" w:rsidRDefault="002934AE" w:rsidP="00EF1512">
      <w:pPr>
        <w:jc w:val="both"/>
        <w:rPr>
          <w:bCs/>
        </w:rPr>
      </w:pPr>
      <w:r>
        <w:rPr>
          <w:sz w:val="24"/>
          <w:szCs w:val="24"/>
        </w:rPr>
        <w:t>Виконане</w:t>
      </w:r>
      <w:r w:rsidRPr="00657DAB">
        <w:rPr>
          <w:sz w:val="24"/>
          <w:szCs w:val="24"/>
        </w:rPr>
        <w:t xml:space="preserve"> завдання надсилати до </w:t>
      </w:r>
      <w:r>
        <w:rPr>
          <w:sz w:val="24"/>
          <w:szCs w:val="24"/>
        </w:rPr>
        <w:t xml:space="preserve">12 лютого на адресу: </w:t>
      </w:r>
      <w:hyperlink r:id="rId12" w:history="1">
        <w:r w:rsidRPr="00DC7C9B">
          <w:rPr>
            <w:rStyle w:val="a4"/>
            <w:sz w:val="24"/>
            <w:szCs w:val="24"/>
          </w:rPr>
          <w:t>festmatem21@</w:t>
        </w:r>
        <w:r w:rsidRPr="00DC7C9B">
          <w:rPr>
            <w:rStyle w:val="a4"/>
            <w:sz w:val="24"/>
            <w:szCs w:val="24"/>
            <w:lang w:val="en-US"/>
          </w:rPr>
          <w:t>gmail</w:t>
        </w:r>
        <w:r w:rsidRPr="00DC7C9B">
          <w:rPr>
            <w:rStyle w:val="a4"/>
            <w:sz w:val="24"/>
            <w:szCs w:val="24"/>
            <w:lang w:val="ru-RU"/>
          </w:rPr>
          <w:t>.</w:t>
        </w:r>
        <w:r w:rsidRPr="00DC7C9B">
          <w:rPr>
            <w:rStyle w:val="a4"/>
            <w:sz w:val="24"/>
            <w:szCs w:val="24"/>
            <w:lang w:val="en-US"/>
          </w:rPr>
          <w:t>com</w:t>
        </w:r>
      </w:hyperlink>
    </w:p>
    <w:p w:rsidR="002934AE" w:rsidRPr="0041574E" w:rsidRDefault="002934AE" w:rsidP="000573AE">
      <w:pPr>
        <w:tabs>
          <w:tab w:val="left" w:pos="709"/>
        </w:tabs>
        <w:spacing w:after="120"/>
        <w:jc w:val="both"/>
        <w:rPr>
          <w:sz w:val="24"/>
          <w:szCs w:val="24"/>
          <w:lang w:eastAsia="uk-UA"/>
        </w:rPr>
      </w:pPr>
    </w:p>
    <w:p w:rsidR="000573AE" w:rsidRPr="0041574E" w:rsidRDefault="000573AE" w:rsidP="000573AE">
      <w:pPr>
        <w:tabs>
          <w:tab w:val="left" w:pos="0"/>
        </w:tabs>
        <w:jc w:val="both"/>
        <w:rPr>
          <w:sz w:val="24"/>
          <w:szCs w:val="24"/>
          <w:lang w:eastAsia="uk-UA"/>
        </w:rPr>
      </w:pPr>
      <w:r w:rsidRPr="0041574E">
        <w:rPr>
          <w:sz w:val="24"/>
          <w:szCs w:val="24"/>
          <w:lang w:eastAsia="uk-UA"/>
        </w:rPr>
        <w:t xml:space="preserve">2. </w:t>
      </w:r>
      <w:r w:rsidRPr="000573AE">
        <w:rPr>
          <w:b/>
          <w:sz w:val="24"/>
          <w:szCs w:val="24"/>
          <w:lang w:eastAsia="uk-UA"/>
        </w:rPr>
        <w:t>Конкурс архітекторів</w:t>
      </w:r>
      <w:r>
        <w:rPr>
          <w:sz w:val="24"/>
          <w:szCs w:val="24"/>
          <w:lang w:eastAsia="uk-UA"/>
        </w:rPr>
        <w:t xml:space="preserve">: </w:t>
      </w:r>
      <w:r w:rsidR="00302F27">
        <w:rPr>
          <w:sz w:val="24"/>
          <w:szCs w:val="24"/>
          <w:lang w:eastAsia="uk-UA"/>
        </w:rPr>
        <w:t>с</w:t>
      </w:r>
      <w:r w:rsidRPr="0041574E">
        <w:rPr>
          <w:sz w:val="24"/>
          <w:szCs w:val="24"/>
          <w:lang w:eastAsia="uk-UA"/>
        </w:rPr>
        <w:t xml:space="preserve">творити власноруч архітектурну конструкцію з </w:t>
      </w:r>
      <w:r w:rsidR="002934AE">
        <w:rPr>
          <w:sz w:val="24"/>
          <w:szCs w:val="24"/>
          <w:lang w:eastAsia="uk-UA"/>
        </w:rPr>
        <w:t>най</w:t>
      </w:r>
      <w:r w:rsidRPr="0041574E">
        <w:rPr>
          <w:sz w:val="24"/>
          <w:szCs w:val="24"/>
          <w:lang w:eastAsia="uk-UA"/>
        </w:rPr>
        <w:t>прос</w:t>
      </w:r>
      <w:r w:rsidR="002934AE">
        <w:rPr>
          <w:sz w:val="24"/>
          <w:szCs w:val="24"/>
          <w:lang w:eastAsia="uk-UA"/>
        </w:rPr>
        <w:t>тіши</w:t>
      </w:r>
      <w:r w:rsidRPr="0041574E">
        <w:rPr>
          <w:sz w:val="24"/>
          <w:szCs w:val="24"/>
          <w:lang w:eastAsia="uk-UA"/>
        </w:rPr>
        <w:t xml:space="preserve">х </w:t>
      </w:r>
      <w:r w:rsidR="002934AE">
        <w:rPr>
          <w:sz w:val="24"/>
          <w:szCs w:val="24"/>
          <w:lang w:eastAsia="uk-UA"/>
        </w:rPr>
        <w:t xml:space="preserve">підручних </w:t>
      </w:r>
      <w:r w:rsidRPr="0041574E">
        <w:rPr>
          <w:sz w:val="24"/>
          <w:szCs w:val="24"/>
          <w:lang w:eastAsia="uk-UA"/>
        </w:rPr>
        <w:t>матеріалів</w:t>
      </w:r>
      <w:r w:rsidR="002934AE">
        <w:rPr>
          <w:sz w:val="24"/>
          <w:szCs w:val="24"/>
          <w:lang w:eastAsia="uk-UA"/>
        </w:rPr>
        <w:t xml:space="preserve">, </w:t>
      </w:r>
      <w:r w:rsidRPr="0041574E">
        <w:rPr>
          <w:sz w:val="24"/>
          <w:szCs w:val="24"/>
          <w:lang w:eastAsia="uk-UA"/>
        </w:rPr>
        <w:t>використовуючи просторові тіла: паралелепіпед, куб, піраміду, призму, кулю, півкулю,</w:t>
      </w:r>
      <w:r>
        <w:rPr>
          <w:sz w:val="24"/>
          <w:szCs w:val="24"/>
          <w:lang w:eastAsia="uk-UA"/>
        </w:rPr>
        <w:t xml:space="preserve"> </w:t>
      </w:r>
      <w:r w:rsidRPr="0041574E">
        <w:rPr>
          <w:sz w:val="24"/>
          <w:szCs w:val="24"/>
          <w:lang w:eastAsia="uk-UA"/>
        </w:rPr>
        <w:t>циліндр, конус.</w:t>
      </w:r>
    </w:p>
    <w:p w:rsidR="000573AE" w:rsidRPr="002934AE" w:rsidRDefault="002934AE" w:rsidP="000573AE">
      <w:pPr>
        <w:tabs>
          <w:tab w:val="left" w:pos="709"/>
        </w:tabs>
        <w:jc w:val="both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Зробити</w:t>
      </w:r>
      <w:r w:rsidR="000573AE" w:rsidRPr="0041574E">
        <w:rPr>
          <w:sz w:val="24"/>
          <w:szCs w:val="24"/>
          <w:lang w:eastAsia="uk-UA"/>
        </w:rPr>
        <w:t xml:space="preserve"> фото готової роботи в різних ракурсах та заповнити паспорт роботи</w:t>
      </w:r>
      <w:r>
        <w:rPr>
          <w:sz w:val="24"/>
          <w:szCs w:val="24"/>
          <w:lang w:eastAsia="uk-UA"/>
        </w:rPr>
        <w:t xml:space="preserve"> у даній </w:t>
      </w:r>
      <w:r>
        <w:rPr>
          <w:sz w:val="24"/>
          <w:szCs w:val="24"/>
          <w:lang w:val="en-US" w:eastAsia="uk-UA"/>
        </w:rPr>
        <w:t>Google</w:t>
      </w:r>
      <w:r w:rsidRPr="002934AE">
        <w:rPr>
          <w:sz w:val="24"/>
          <w:szCs w:val="24"/>
          <w:lang w:val="ru-RU" w:eastAsia="uk-UA"/>
        </w:rPr>
        <w:t xml:space="preserve"> Формі</w:t>
      </w:r>
      <w:r>
        <w:rPr>
          <w:sz w:val="24"/>
          <w:szCs w:val="24"/>
          <w:lang w:val="ru-RU" w:eastAsia="uk-UA"/>
        </w:rPr>
        <w:t xml:space="preserve">: </w:t>
      </w:r>
      <w:hyperlink r:id="rId13" w:history="1">
        <w:r w:rsidRPr="00DC7C9B">
          <w:rPr>
            <w:rStyle w:val="a4"/>
            <w:sz w:val="24"/>
            <w:szCs w:val="24"/>
            <w:lang w:val="ru-RU" w:eastAsia="uk-UA"/>
          </w:rPr>
          <w:t>https://forms.gle/RorP4NFQVutF3V8T9</w:t>
        </w:r>
      </w:hyperlink>
      <w:r>
        <w:rPr>
          <w:sz w:val="24"/>
          <w:szCs w:val="24"/>
          <w:lang w:val="ru-RU" w:eastAsia="uk-UA"/>
        </w:rPr>
        <w:t xml:space="preserve"> </w:t>
      </w:r>
    </w:p>
    <w:p w:rsidR="000573AE" w:rsidRPr="00A56CA2" w:rsidRDefault="002934AE" w:rsidP="000573AE">
      <w:pPr>
        <w:jc w:val="both"/>
        <w:rPr>
          <w:bCs/>
        </w:rPr>
      </w:pPr>
      <w:r>
        <w:rPr>
          <w:sz w:val="24"/>
          <w:szCs w:val="24"/>
        </w:rPr>
        <w:t>Заповнити форму</w:t>
      </w:r>
      <w:r w:rsidR="000573AE" w:rsidRPr="00657DAB">
        <w:rPr>
          <w:sz w:val="24"/>
          <w:szCs w:val="24"/>
        </w:rPr>
        <w:t xml:space="preserve"> </w:t>
      </w:r>
      <w:r>
        <w:rPr>
          <w:sz w:val="24"/>
          <w:szCs w:val="24"/>
        </w:rPr>
        <w:t>необхідно</w:t>
      </w:r>
      <w:r w:rsidR="000573AE" w:rsidRPr="00657DAB">
        <w:rPr>
          <w:sz w:val="24"/>
          <w:szCs w:val="24"/>
        </w:rPr>
        <w:t xml:space="preserve"> до </w:t>
      </w:r>
      <w:r w:rsidR="000573AE">
        <w:rPr>
          <w:sz w:val="24"/>
          <w:szCs w:val="24"/>
        </w:rPr>
        <w:t>12</w:t>
      </w:r>
      <w:r w:rsidR="00302F27">
        <w:rPr>
          <w:sz w:val="24"/>
          <w:szCs w:val="24"/>
        </w:rPr>
        <w:t xml:space="preserve"> лютого</w:t>
      </w:r>
      <w:r>
        <w:rPr>
          <w:sz w:val="24"/>
          <w:szCs w:val="24"/>
        </w:rPr>
        <w:t>.</w:t>
      </w:r>
    </w:p>
    <w:sectPr w:rsidR="000573AE" w:rsidRPr="00A56CA2" w:rsidSect="00616A9A">
      <w:headerReference w:type="even" r:id="rId14"/>
      <w:headerReference w:type="default" r:id="rId15"/>
      <w:headerReference w:type="first" r:id="rId16"/>
      <w:pgSz w:w="11906" w:h="16838" w:code="9"/>
      <w:pgMar w:top="1134" w:right="567" w:bottom="1134" w:left="1701" w:header="53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433" w:rsidRDefault="00B37433">
      <w:r>
        <w:separator/>
      </w:r>
    </w:p>
  </w:endnote>
  <w:endnote w:type="continuationSeparator" w:id="1">
    <w:p w:rsidR="00B37433" w:rsidRDefault="00B37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433" w:rsidRDefault="00B37433">
      <w:r>
        <w:separator/>
      </w:r>
    </w:p>
  </w:footnote>
  <w:footnote w:type="continuationSeparator" w:id="1">
    <w:p w:rsidR="00B37433" w:rsidRDefault="00B37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7A" w:rsidRDefault="00D8454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37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77A" w:rsidRDefault="00C637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77A" w:rsidRDefault="00D8454B">
    <w:pPr>
      <w:pStyle w:val="a5"/>
      <w:framePr w:wrap="around" w:vAnchor="text" w:hAnchor="margin" w:xAlign="center" w:y="1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 w:rsidR="00C6377A"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20717C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</w:p>
  <w:p w:rsidR="00C6377A" w:rsidRDefault="00C6377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5A" w:rsidRDefault="00B1125A" w:rsidP="00B1125A">
    <w:pPr>
      <w:pStyle w:val="33"/>
      <w:tabs>
        <w:tab w:val="left" w:pos="4489"/>
        <w:tab w:val="left" w:pos="5092"/>
      </w:tabs>
      <w:jc w:val="center"/>
      <w:rPr>
        <w:lang w:val="uk-UA"/>
      </w:rPr>
    </w:pPr>
    <w:r>
      <w:object w:dxaOrig="799" w:dyaOrig="10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8pt;height:51.15pt" o:ole="" o:preferrelative="f" fillcolor="window">
          <v:imagedata r:id="rId1" o:title=""/>
          <o:lock v:ext="edit" aspectratio="f"/>
        </v:shape>
        <o:OLEObject Type="Embed" ProgID="Word.Picture.8" ShapeID="_x0000_i1025" DrawAspect="Content" ObjectID="_1673850053" r:id="rId2"/>
      </w:object>
    </w:r>
  </w:p>
  <w:tbl>
    <w:tblPr>
      <w:tblW w:w="9765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4A0"/>
    </w:tblPr>
    <w:tblGrid>
      <w:gridCol w:w="9765"/>
    </w:tblGrid>
    <w:tr w:rsidR="001512BE" w:rsidRPr="001512BE" w:rsidTr="001512BE">
      <w:trPr>
        <w:cantSplit/>
        <w:trHeight w:val="1704"/>
      </w:trPr>
      <w:tc>
        <w:tcPr>
          <w:tcW w:w="9759" w:type="dxa"/>
          <w:tcBorders>
            <w:top w:val="nil"/>
            <w:left w:val="nil"/>
            <w:bottom w:val="nil"/>
            <w:right w:val="nil"/>
          </w:tcBorders>
        </w:tcPr>
        <w:p w:rsidR="001512BE" w:rsidRDefault="001512BE">
          <w:pPr>
            <w:pStyle w:val="1"/>
            <w:jc w:val="center"/>
            <w:rPr>
              <w:sz w:val="28"/>
              <w:szCs w:val="28"/>
              <w:lang w:val="uk-UA"/>
            </w:rPr>
          </w:pPr>
          <w:r>
            <w:rPr>
              <w:sz w:val="28"/>
              <w:szCs w:val="28"/>
              <w:lang w:val="uk-UA"/>
            </w:rPr>
            <w:t xml:space="preserve">УПРАВЛІННЯ ОСВІТИ І НАУКИ </w:t>
          </w:r>
          <w:r>
            <w:rPr>
              <w:sz w:val="28"/>
              <w:szCs w:val="28"/>
              <w:lang w:val="uk-UA"/>
            </w:rPr>
            <w:br/>
            <w:t>ЧЕРКАСЬКОЇ ОБЛАСНОЇ ДЕРЖАВНОЇ АДМІНІСТРАЦІЇ</w:t>
          </w:r>
        </w:p>
        <w:p w:rsidR="001512BE" w:rsidRDefault="001512BE">
          <w:pPr>
            <w:pStyle w:val="1"/>
            <w:jc w:val="center"/>
            <w:rPr>
              <w:sz w:val="28"/>
              <w:szCs w:val="28"/>
              <w:lang w:val="uk-UA"/>
            </w:rPr>
          </w:pPr>
        </w:p>
        <w:p w:rsidR="001512BE" w:rsidRDefault="001512BE">
          <w:pPr>
            <w:pStyle w:val="1"/>
            <w:jc w:val="center"/>
            <w:rPr>
              <w:b/>
              <w:sz w:val="28"/>
              <w:szCs w:val="28"/>
              <w:lang w:val="uk-UA"/>
            </w:rPr>
          </w:pPr>
          <w:r>
            <w:rPr>
              <w:b/>
              <w:sz w:val="28"/>
              <w:szCs w:val="28"/>
              <w:lang w:val="uk-UA"/>
            </w:rPr>
            <w:t>КОМУНАЛЬНИЙ НАВЧАЛЬНИЙ ЗАКЛАД</w:t>
          </w:r>
        </w:p>
        <w:p w:rsidR="001512BE" w:rsidRDefault="001512BE">
          <w:pPr>
            <w:pStyle w:val="1"/>
            <w:jc w:val="center"/>
            <w:rPr>
              <w:b/>
              <w:sz w:val="28"/>
              <w:szCs w:val="28"/>
              <w:lang w:val="uk-UA"/>
            </w:rPr>
          </w:pPr>
          <w:r>
            <w:rPr>
              <w:b/>
              <w:sz w:val="28"/>
              <w:szCs w:val="28"/>
              <w:lang w:val="uk-UA"/>
            </w:rPr>
            <w:t>«ЧЕРКАСЬКИЙ ОБЛАСНИЙ ІНСТИТУТ ПІСЛЯДИПЛОМНОЇ ОСВІТИ ПЕДАГОГІЧНИХ ПРАЦІВНИКІВ ЧЕРКАСЬКОЇ ОБЛАСНОЇ РАДИ»</w:t>
          </w:r>
        </w:p>
        <w:p w:rsidR="001512BE" w:rsidRDefault="001512BE">
          <w:pPr>
            <w:pStyle w:val="1"/>
            <w:jc w:val="center"/>
            <w:rPr>
              <w:sz w:val="16"/>
              <w:lang w:val="uk-UA"/>
            </w:rPr>
          </w:pPr>
        </w:p>
        <w:p w:rsidR="001512BE" w:rsidRDefault="001512BE">
          <w:pPr>
            <w:pStyle w:val="1"/>
            <w:jc w:val="center"/>
            <w:rPr>
              <w:lang w:val="uk-UA"/>
            </w:rPr>
          </w:pPr>
          <w:r>
            <w:rPr>
              <w:lang w:val="uk-UA"/>
            </w:rPr>
            <w:t xml:space="preserve">вул. Бидгощська, 38/1, м.Черкаси, 18003, тел./факс 64-21-78  </w:t>
          </w:r>
        </w:p>
        <w:p w:rsidR="001512BE" w:rsidRDefault="001512BE">
          <w:pPr>
            <w:pStyle w:val="1"/>
            <w:spacing w:after="120"/>
            <w:jc w:val="center"/>
            <w:rPr>
              <w:sz w:val="24"/>
              <w:szCs w:val="24"/>
              <w:lang w:val="uk-UA"/>
            </w:rPr>
          </w:pPr>
          <w:r>
            <w:rPr>
              <w:lang w:val="en-US"/>
            </w:rPr>
            <w:t xml:space="preserve">web: </w:t>
          </w:r>
          <w:hyperlink r:id="rId3" w:history="1">
            <w:r>
              <w:rPr>
                <w:rStyle w:val="a4"/>
                <w:lang w:val="en-US"/>
              </w:rPr>
              <w:t>http://</w:t>
            </w:r>
            <w:r>
              <w:rPr>
                <w:rStyle w:val="a4"/>
                <w:lang w:val="en-GB"/>
              </w:rPr>
              <w:t>oipopp.ed-sp.net</w:t>
            </w:r>
          </w:hyperlink>
          <w:r>
            <w:rPr>
              <w:lang w:val="uk-UA"/>
            </w:rPr>
            <w:t xml:space="preserve"> </w:t>
          </w:r>
          <w:r>
            <w:rPr>
              <w:lang w:val="en-US"/>
            </w:rPr>
            <w:t xml:space="preserve">, e-mail: </w:t>
          </w:r>
          <w:hyperlink r:id="rId4" w:history="1">
            <w:r>
              <w:rPr>
                <w:rStyle w:val="a4"/>
                <w:lang w:val="en-GB"/>
              </w:rPr>
              <w:t>oipopp@ukr.net</w:t>
            </w:r>
          </w:hyperlink>
          <w:r>
            <w:rPr>
              <w:lang w:val="uk-UA"/>
            </w:rPr>
            <w:t xml:space="preserve">, </w:t>
          </w:r>
          <w:r>
            <w:t>код</w:t>
          </w:r>
          <w:r>
            <w:rPr>
              <w:lang w:val="en-GB"/>
            </w:rPr>
            <w:t xml:space="preserve"> </w:t>
          </w:r>
          <w:r>
            <w:t>ЄДРПОУ</w:t>
          </w:r>
          <w:r>
            <w:rPr>
              <w:lang w:val="en-GB"/>
            </w:rPr>
            <w:t xml:space="preserve"> 02139133 </w:t>
          </w:r>
          <w:r>
            <w:rPr>
              <w:lang w:val="uk-UA"/>
            </w:rPr>
            <w:t xml:space="preserve">  </w:t>
          </w:r>
        </w:p>
        <w:p w:rsidR="001512BE" w:rsidRDefault="001512BE">
          <w:pPr>
            <w:pStyle w:val="1"/>
            <w:jc w:val="center"/>
            <w:rPr>
              <w:lang w:val="uk-UA"/>
            </w:rPr>
          </w:pPr>
          <w:r>
            <w:rPr>
              <w:lang w:val="uk-UA"/>
            </w:rPr>
            <w:t xml:space="preserve">    </w:t>
          </w:r>
        </w:p>
      </w:tc>
    </w:tr>
  </w:tbl>
  <w:p w:rsidR="001512BE" w:rsidRDefault="00913ADB" w:rsidP="001512BE">
    <w:r>
      <w:t xml:space="preserve">02.02.2021 </w:t>
    </w:r>
    <w:r w:rsidR="001512BE">
      <w:t>№</w:t>
    </w:r>
    <w:r>
      <w:t>36/01-19</w:t>
    </w:r>
    <w:r w:rsidR="001512BE">
      <w:t xml:space="preserve">                                       На № _____________________</w:t>
    </w:r>
  </w:p>
  <w:p w:rsidR="00C6377A" w:rsidRDefault="00C6377A">
    <w:pPr>
      <w:pStyle w:val="a5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AA0"/>
    <w:multiLevelType w:val="hybridMultilevel"/>
    <w:tmpl w:val="DC8098A0"/>
    <w:lvl w:ilvl="0" w:tplc="64B039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E786F"/>
    <w:multiLevelType w:val="hybridMultilevel"/>
    <w:tmpl w:val="2C2E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D281D"/>
    <w:multiLevelType w:val="hybridMultilevel"/>
    <w:tmpl w:val="83F863B4"/>
    <w:lvl w:ilvl="0" w:tplc="BE344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F61D4"/>
    <w:multiLevelType w:val="hybridMultilevel"/>
    <w:tmpl w:val="772085FE"/>
    <w:lvl w:ilvl="0" w:tplc="64B039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350BC"/>
    <w:multiLevelType w:val="hybridMultilevel"/>
    <w:tmpl w:val="15D62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F288D"/>
    <w:multiLevelType w:val="hybridMultilevel"/>
    <w:tmpl w:val="4EDEF8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E61C1"/>
    <w:multiLevelType w:val="hybridMultilevel"/>
    <w:tmpl w:val="EB466A8C"/>
    <w:lvl w:ilvl="0" w:tplc="2D36BEEC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F664A4D"/>
    <w:multiLevelType w:val="hybridMultilevel"/>
    <w:tmpl w:val="28221606"/>
    <w:lvl w:ilvl="0" w:tplc="C42A1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EF2BF9"/>
    <w:multiLevelType w:val="hybridMultilevel"/>
    <w:tmpl w:val="439E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C46CF"/>
    <w:multiLevelType w:val="hybridMultilevel"/>
    <w:tmpl w:val="626679CA"/>
    <w:lvl w:ilvl="0" w:tplc="BE3441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8A62F07"/>
    <w:multiLevelType w:val="hybridMultilevel"/>
    <w:tmpl w:val="B82AA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F0FF4"/>
    <w:multiLevelType w:val="hybridMultilevel"/>
    <w:tmpl w:val="BC2EAE70"/>
    <w:lvl w:ilvl="0" w:tplc="D5DC00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30136AF"/>
    <w:multiLevelType w:val="hybridMultilevel"/>
    <w:tmpl w:val="CCD24456"/>
    <w:lvl w:ilvl="0" w:tplc="D5DC0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93235C"/>
    <w:multiLevelType w:val="hybridMultilevel"/>
    <w:tmpl w:val="6818DB9E"/>
    <w:lvl w:ilvl="0" w:tplc="64B039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65BA1"/>
    <w:multiLevelType w:val="hybridMultilevel"/>
    <w:tmpl w:val="EDE40482"/>
    <w:lvl w:ilvl="0" w:tplc="BE344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13903"/>
    <w:multiLevelType w:val="hybridMultilevel"/>
    <w:tmpl w:val="E280CF24"/>
    <w:lvl w:ilvl="0" w:tplc="BE3441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395F06"/>
    <w:multiLevelType w:val="hybridMultilevel"/>
    <w:tmpl w:val="814E12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75E4969"/>
    <w:multiLevelType w:val="hybridMultilevel"/>
    <w:tmpl w:val="F3A0F2C6"/>
    <w:lvl w:ilvl="0" w:tplc="64B039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C7973"/>
    <w:multiLevelType w:val="hybridMultilevel"/>
    <w:tmpl w:val="CCD24456"/>
    <w:lvl w:ilvl="0" w:tplc="D5DC0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F2C0063"/>
    <w:multiLevelType w:val="hybridMultilevel"/>
    <w:tmpl w:val="1BAAC67A"/>
    <w:lvl w:ilvl="0" w:tplc="2964579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19"/>
  </w:num>
  <w:num w:numId="3">
    <w:abstractNumId w:val="8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17"/>
  </w:num>
  <w:num w:numId="9">
    <w:abstractNumId w:val="16"/>
  </w:num>
  <w:num w:numId="10">
    <w:abstractNumId w:val="10"/>
  </w:num>
  <w:num w:numId="11">
    <w:abstractNumId w:val="9"/>
  </w:num>
  <w:num w:numId="12">
    <w:abstractNumId w:val="15"/>
  </w:num>
  <w:num w:numId="13">
    <w:abstractNumId w:val="5"/>
  </w:num>
  <w:num w:numId="14">
    <w:abstractNumId w:val="12"/>
  </w:num>
  <w:num w:numId="15">
    <w:abstractNumId w:val="2"/>
  </w:num>
  <w:num w:numId="16">
    <w:abstractNumId w:val="7"/>
  </w:num>
  <w:num w:numId="17">
    <w:abstractNumId w:val="1"/>
  </w:num>
  <w:num w:numId="18">
    <w:abstractNumId w:val="18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attachedTemplate r:id="rId1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9A7F4A"/>
    <w:rsid w:val="00021796"/>
    <w:rsid w:val="00022C5C"/>
    <w:rsid w:val="0003526E"/>
    <w:rsid w:val="0004037A"/>
    <w:rsid w:val="000536A1"/>
    <w:rsid w:val="000573AE"/>
    <w:rsid w:val="00076179"/>
    <w:rsid w:val="00087E82"/>
    <w:rsid w:val="000A78D9"/>
    <w:rsid w:val="000B003D"/>
    <w:rsid w:val="000D4F77"/>
    <w:rsid w:val="000D629C"/>
    <w:rsid w:val="000E3B74"/>
    <w:rsid w:val="000E4FFB"/>
    <w:rsid w:val="00111ABA"/>
    <w:rsid w:val="001339E6"/>
    <w:rsid w:val="00137944"/>
    <w:rsid w:val="001512BE"/>
    <w:rsid w:val="001B4998"/>
    <w:rsid w:val="0020717C"/>
    <w:rsid w:val="00214C03"/>
    <w:rsid w:val="0024189B"/>
    <w:rsid w:val="00256121"/>
    <w:rsid w:val="00283771"/>
    <w:rsid w:val="002934AE"/>
    <w:rsid w:val="00294084"/>
    <w:rsid w:val="00295D19"/>
    <w:rsid w:val="002C5ACC"/>
    <w:rsid w:val="002D225B"/>
    <w:rsid w:val="00302F27"/>
    <w:rsid w:val="003136AD"/>
    <w:rsid w:val="00316034"/>
    <w:rsid w:val="00322CE7"/>
    <w:rsid w:val="00331C74"/>
    <w:rsid w:val="00360014"/>
    <w:rsid w:val="00397DE0"/>
    <w:rsid w:val="003A4A3A"/>
    <w:rsid w:val="003B42C2"/>
    <w:rsid w:val="0040201B"/>
    <w:rsid w:val="0040232B"/>
    <w:rsid w:val="00403420"/>
    <w:rsid w:val="0041574E"/>
    <w:rsid w:val="0041752B"/>
    <w:rsid w:val="0043461E"/>
    <w:rsid w:val="00447E16"/>
    <w:rsid w:val="004605E7"/>
    <w:rsid w:val="004716B5"/>
    <w:rsid w:val="00483CBA"/>
    <w:rsid w:val="0048721F"/>
    <w:rsid w:val="004B6F19"/>
    <w:rsid w:val="004D6BBD"/>
    <w:rsid w:val="004F78A0"/>
    <w:rsid w:val="005263AB"/>
    <w:rsid w:val="00544817"/>
    <w:rsid w:val="0054760F"/>
    <w:rsid w:val="0055521E"/>
    <w:rsid w:val="00596824"/>
    <w:rsid w:val="005A12AE"/>
    <w:rsid w:val="005B007F"/>
    <w:rsid w:val="005B3021"/>
    <w:rsid w:val="005C4DE1"/>
    <w:rsid w:val="00610E9F"/>
    <w:rsid w:val="00613964"/>
    <w:rsid w:val="00616A9A"/>
    <w:rsid w:val="00657DAB"/>
    <w:rsid w:val="00674972"/>
    <w:rsid w:val="00675C70"/>
    <w:rsid w:val="00687FBC"/>
    <w:rsid w:val="006C3800"/>
    <w:rsid w:val="006F54DF"/>
    <w:rsid w:val="0070082C"/>
    <w:rsid w:val="007034B0"/>
    <w:rsid w:val="007445ED"/>
    <w:rsid w:val="007463B1"/>
    <w:rsid w:val="007D47ED"/>
    <w:rsid w:val="007E2D6B"/>
    <w:rsid w:val="007F2883"/>
    <w:rsid w:val="00822500"/>
    <w:rsid w:val="0082719A"/>
    <w:rsid w:val="0084155A"/>
    <w:rsid w:val="00864C42"/>
    <w:rsid w:val="008F4158"/>
    <w:rsid w:val="00913ADB"/>
    <w:rsid w:val="00924296"/>
    <w:rsid w:val="00954AB0"/>
    <w:rsid w:val="00963273"/>
    <w:rsid w:val="0096601D"/>
    <w:rsid w:val="009802D4"/>
    <w:rsid w:val="00994EA8"/>
    <w:rsid w:val="009A4756"/>
    <w:rsid w:val="009A7923"/>
    <w:rsid w:val="009A7F4A"/>
    <w:rsid w:val="009D191B"/>
    <w:rsid w:val="009E3AF3"/>
    <w:rsid w:val="00A13D10"/>
    <w:rsid w:val="00A42C18"/>
    <w:rsid w:val="00A56CA2"/>
    <w:rsid w:val="00A83080"/>
    <w:rsid w:val="00A90543"/>
    <w:rsid w:val="00A93EF1"/>
    <w:rsid w:val="00AC6760"/>
    <w:rsid w:val="00AE0619"/>
    <w:rsid w:val="00AF4A76"/>
    <w:rsid w:val="00B00BEC"/>
    <w:rsid w:val="00B1125A"/>
    <w:rsid w:val="00B349BF"/>
    <w:rsid w:val="00B37433"/>
    <w:rsid w:val="00B528C7"/>
    <w:rsid w:val="00BB5ED4"/>
    <w:rsid w:val="00BF7432"/>
    <w:rsid w:val="00C0243F"/>
    <w:rsid w:val="00C03925"/>
    <w:rsid w:val="00C31EAE"/>
    <w:rsid w:val="00C543D5"/>
    <w:rsid w:val="00C6377A"/>
    <w:rsid w:val="00CA18B4"/>
    <w:rsid w:val="00CC4B4E"/>
    <w:rsid w:val="00CE60FD"/>
    <w:rsid w:val="00D55078"/>
    <w:rsid w:val="00D83284"/>
    <w:rsid w:val="00D8454B"/>
    <w:rsid w:val="00D96C65"/>
    <w:rsid w:val="00DA408F"/>
    <w:rsid w:val="00DA52FB"/>
    <w:rsid w:val="00DD172C"/>
    <w:rsid w:val="00E05276"/>
    <w:rsid w:val="00E07978"/>
    <w:rsid w:val="00E34B87"/>
    <w:rsid w:val="00E3606F"/>
    <w:rsid w:val="00E835F2"/>
    <w:rsid w:val="00ED4EF2"/>
    <w:rsid w:val="00EE237C"/>
    <w:rsid w:val="00EE3949"/>
    <w:rsid w:val="00EF1512"/>
    <w:rsid w:val="00FA294D"/>
    <w:rsid w:val="00FB0CC9"/>
    <w:rsid w:val="00FB5BEE"/>
    <w:rsid w:val="00FB7BAA"/>
    <w:rsid w:val="00FC0F83"/>
    <w:rsid w:val="00FC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DE1"/>
    <w:rPr>
      <w:sz w:val="28"/>
      <w:lang w:val="uk-UA"/>
    </w:rPr>
  </w:style>
  <w:style w:type="paragraph" w:styleId="3">
    <w:name w:val="heading 3"/>
    <w:basedOn w:val="a"/>
    <w:link w:val="30"/>
    <w:uiPriority w:val="9"/>
    <w:qFormat/>
    <w:rsid w:val="00924296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C4DE1"/>
    <w:rPr>
      <w:snapToGrid w:val="0"/>
    </w:rPr>
  </w:style>
  <w:style w:type="paragraph" w:styleId="a3">
    <w:name w:val="Balloon Text"/>
    <w:basedOn w:val="a"/>
    <w:semiHidden/>
    <w:rsid w:val="005C4DE1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rsid w:val="005C4DE1"/>
    <w:rPr>
      <w:color w:val="0000FF"/>
      <w:u w:val="single"/>
    </w:rPr>
  </w:style>
  <w:style w:type="paragraph" w:styleId="a5">
    <w:name w:val="header"/>
    <w:basedOn w:val="a"/>
    <w:rsid w:val="005C4DE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C4DE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C4DE1"/>
  </w:style>
  <w:style w:type="paragraph" w:styleId="a8">
    <w:name w:val="Body Text"/>
    <w:basedOn w:val="a"/>
    <w:rsid w:val="005C4DE1"/>
    <w:pPr>
      <w:jc w:val="both"/>
    </w:pPr>
    <w:rPr>
      <w:sz w:val="24"/>
    </w:rPr>
  </w:style>
  <w:style w:type="paragraph" w:styleId="31">
    <w:name w:val="Body Text Indent 3"/>
    <w:basedOn w:val="a"/>
    <w:link w:val="32"/>
    <w:rsid w:val="005C4DE1"/>
    <w:pPr>
      <w:spacing w:line="216" w:lineRule="auto"/>
      <w:ind w:firstLine="561"/>
      <w:jc w:val="both"/>
    </w:pPr>
    <w:rPr>
      <w:szCs w:val="28"/>
    </w:rPr>
  </w:style>
  <w:style w:type="paragraph" w:customStyle="1" w:styleId="a9">
    <w:name w:val="Основной с отступом"/>
    <w:basedOn w:val="a"/>
    <w:rsid w:val="005C4DE1"/>
    <w:pPr>
      <w:ind w:firstLine="709"/>
      <w:jc w:val="both"/>
    </w:pPr>
  </w:style>
  <w:style w:type="paragraph" w:styleId="2">
    <w:name w:val="Body Text 2"/>
    <w:basedOn w:val="a"/>
    <w:rsid w:val="005C4DE1"/>
    <w:pPr>
      <w:jc w:val="both"/>
    </w:pPr>
  </w:style>
  <w:style w:type="paragraph" w:customStyle="1" w:styleId="aa">
    <w:basedOn w:val="a"/>
    <w:rsid w:val="007445ED"/>
    <w:rPr>
      <w:rFonts w:ascii="Verdana" w:eastAsia="MS Mincho" w:hAnsi="Verdana"/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A42C18"/>
    <w:pPr>
      <w:ind w:left="720"/>
      <w:contextualSpacing/>
    </w:pPr>
    <w:rPr>
      <w:rFonts w:eastAsia="Calibri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24296"/>
    <w:rPr>
      <w:b/>
      <w:bCs/>
      <w:sz w:val="27"/>
      <w:szCs w:val="27"/>
    </w:rPr>
  </w:style>
  <w:style w:type="character" w:styleId="ac">
    <w:name w:val="FollowedHyperlink"/>
    <w:basedOn w:val="a0"/>
    <w:rsid w:val="00BB5ED4"/>
    <w:rPr>
      <w:color w:val="800080" w:themeColor="followedHyperlink"/>
      <w:u w:val="single"/>
    </w:rPr>
  </w:style>
  <w:style w:type="paragraph" w:customStyle="1" w:styleId="20">
    <w:name w:val="Обычный2"/>
    <w:rsid w:val="00657DAB"/>
    <w:rPr>
      <w:snapToGrid w:val="0"/>
    </w:rPr>
  </w:style>
  <w:style w:type="character" w:customStyle="1" w:styleId="32">
    <w:name w:val="Основной текст с отступом 3 Знак"/>
    <w:link w:val="31"/>
    <w:rsid w:val="0048721F"/>
    <w:rPr>
      <w:sz w:val="28"/>
      <w:szCs w:val="28"/>
      <w:lang w:val="uk-UA"/>
    </w:rPr>
  </w:style>
  <w:style w:type="paragraph" w:customStyle="1" w:styleId="33">
    <w:name w:val="Обычный3"/>
    <w:rsid w:val="00B1125A"/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lmi@ukr.net" TargetMode="External"/><Relationship Id="rId13" Type="http://schemas.openxmlformats.org/officeDocument/2006/relationships/hyperlink" Target="https://forms.gle/RorP4NFQVutF3V8T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estmatem21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.facebook.com/l.php?u=https%3A%2F%2Fcutt.ly%2FZkfi05c%3Ffbclid%3DIwAR0_eUmPHCUnQoh52iQLbd0CxBlSOKXP1v_GljLaZjholMEbsKYPil7I__0&amp;h=AT10atr4HAuot5HnQxsHPecUKcA3oE5s16Tm6rI_APEy9_H1C6HtEgVz3fT1OujT0usWY1dnilg91EwbC-vdDfRoDL-Jtx01DVwQXNGivXewB3liEH_N3SHC_-FuPusFDs1Uk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forms.gle/dmNBcyeVHG1U1zW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rl.li/kjw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oipopp.ed-sp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oipopp@ukr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6;&#1086;&#1082;&#1091;&#1084;&#1077;&#1085;&#1090;&#1080;\&#1073;&#1083;&#1072;&#1085;&#1082;&#1080;\&#1041;&#1083;&#1072;&#1085;&#1082;%20&#1051;&#1048;&#1057;&#1058;&#104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263DB-0B5E-4F9D-8AFB-0584C6BD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ЛИСТА1</Template>
  <TotalTime>751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5019</CharactersWithSpaces>
  <SharedDoc>false</SharedDoc>
  <HLinks>
    <vt:vector size="12" baseType="variant">
      <vt:variant>
        <vt:i4>7143509</vt:i4>
      </vt:variant>
      <vt:variant>
        <vt:i4>11</vt:i4>
      </vt:variant>
      <vt:variant>
        <vt:i4>0</vt:i4>
      </vt:variant>
      <vt:variant>
        <vt:i4>5</vt:i4>
      </vt:variant>
      <vt:variant>
        <vt:lpwstr>mailto:oipopp@ukr.net</vt:lpwstr>
      </vt:variant>
      <vt:variant>
        <vt:lpwstr/>
      </vt:variant>
      <vt:variant>
        <vt:i4>1638404</vt:i4>
      </vt:variant>
      <vt:variant>
        <vt:i4>8</vt:i4>
      </vt:variant>
      <vt:variant>
        <vt:i4>0</vt:i4>
      </vt:variant>
      <vt:variant>
        <vt:i4>5</vt:i4>
      </vt:variant>
      <vt:variant>
        <vt:lpwstr>http://www.oipopp.ed-sp.net/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Козлова</cp:lastModifiedBy>
  <cp:revision>13</cp:revision>
  <cp:lastPrinted>2021-02-02T14:05:00Z</cp:lastPrinted>
  <dcterms:created xsi:type="dcterms:W3CDTF">2021-01-29T13:20:00Z</dcterms:created>
  <dcterms:modified xsi:type="dcterms:W3CDTF">2021-02-03T07:34:00Z</dcterms:modified>
</cp:coreProperties>
</file>